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9" w:rsidRPr="00CE4AA1" w:rsidRDefault="005E4389" w:rsidP="00312CDD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A1">
        <w:rPr>
          <w:rFonts w:ascii="Times New Roman" w:hAnsi="Times New Roman" w:cs="Times New Roman"/>
          <w:b/>
          <w:sz w:val="24"/>
          <w:szCs w:val="24"/>
        </w:rPr>
        <w:t xml:space="preserve">FORMULÁRIO CANDITURA DE </w:t>
      </w:r>
      <w:r w:rsidR="00312CDD" w:rsidRPr="00CE4AA1">
        <w:rPr>
          <w:rFonts w:ascii="Times New Roman" w:hAnsi="Times New Roman" w:cs="Times New Roman"/>
          <w:b/>
          <w:sz w:val="24"/>
          <w:szCs w:val="24"/>
        </w:rPr>
        <w:t>NOVOS ASSOCIADOS INSTITUCIONAIS</w:t>
      </w:r>
    </w:p>
    <w:p w:rsidR="00BE5766" w:rsidRPr="00CE4AA1" w:rsidRDefault="00BE5766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BE5766" w:rsidRPr="00CE4AA1" w:rsidRDefault="0079209C" w:rsidP="00312CDD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AA1">
        <w:rPr>
          <w:rFonts w:ascii="Times New Roman" w:hAnsi="Times New Roman" w:cs="Times New Roman"/>
          <w:b/>
          <w:sz w:val="24"/>
          <w:szCs w:val="24"/>
        </w:rPr>
        <w:t xml:space="preserve">CRONOGRAMA </w:t>
      </w:r>
      <w:proofErr w:type="gramStart"/>
      <w:r w:rsidRPr="00CE4AA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BE5766" w:rsidRPr="00CE4AA1" w:rsidRDefault="00BE5766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Período de Inscrição: 02 de maio a 30 de junho 2016</w:t>
      </w:r>
    </w:p>
    <w:p w:rsidR="00BE5766" w:rsidRPr="00CE4AA1" w:rsidRDefault="00407E92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Análise d</w:t>
      </w:r>
      <w:r w:rsidR="00BE5766" w:rsidRPr="00CE4AA1">
        <w:rPr>
          <w:rFonts w:ascii="Times New Roman" w:hAnsi="Times New Roman" w:cs="Times New Roman"/>
          <w:sz w:val="24"/>
          <w:szCs w:val="24"/>
        </w:rPr>
        <w:t xml:space="preserve">a </w:t>
      </w:r>
      <w:r w:rsidRPr="00CE4AA1">
        <w:rPr>
          <w:rFonts w:ascii="Times New Roman" w:hAnsi="Times New Roman" w:cs="Times New Roman"/>
          <w:sz w:val="24"/>
          <w:szCs w:val="24"/>
        </w:rPr>
        <w:t>s</w:t>
      </w:r>
      <w:r w:rsidR="00BE5766" w:rsidRPr="00CE4AA1">
        <w:rPr>
          <w:rFonts w:ascii="Times New Roman" w:hAnsi="Times New Roman" w:cs="Times New Roman"/>
          <w:sz w:val="24"/>
          <w:szCs w:val="24"/>
        </w:rPr>
        <w:t>olicitação de candidatura: julho 2016</w:t>
      </w:r>
    </w:p>
    <w:p w:rsidR="00BE5766" w:rsidRPr="00CE4AA1" w:rsidRDefault="00BE5766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Divulgação dos resultados: a par</w:t>
      </w:r>
      <w:r w:rsidR="0079209C" w:rsidRPr="00CE4AA1">
        <w:rPr>
          <w:rFonts w:ascii="Times New Roman" w:hAnsi="Times New Roman" w:cs="Times New Roman"/>
          <w:sz w:val="24"/>
          <w:szCs w:val="24"/>
        </w:rPr>
        <w:t>t</w:t>
      </w:r>
      <w:r w:rsidRPr="00CE4AA1">
        <w:rPr>
          <w:rFonts w:ascii="Times New Roman" w:hAnsi="Times New Roman" w:cs="Times New Roman"/>
          <w:sz w:val="24"/>
          <w:szCs w:val="24"/>
        </w:rPr>
        <w:t xml:space="preserve">ir de </w:t>
      </w:r>
      <w:r w:rsidR="00A03B55" w:rsidRPr="00CE4AA1">
        <w:rPr>
          <w:rFonts w:ascii="Times New Roman" w:hAnsi="Times New Roman" w:cs="Times New Roman"/>
          <w:sz w:val="24"/>
          <w:szCs w:val="24"/>
        </w:rPr>
        <w:t>15</w:t>
      </w:r>
      <w:r w:rsidRPr="00CE4AA1">
        <w:rPr>
          <w:rFonts w:ascii="Times New Roman" w:hAnsi="Times New Roman" w:cs="Times New Roman"/>
          <w:sz w:val="24"/>
          <w:szCs w:val="24"/>
        </w:rPr>
        <w:t xml:space="preserve"> de agosto 2016</w:t>
      </w:r>
    </w:p>
    <w:p w:rsidR="00BE5766" w:rsidRPr="00CE4AA1" w:rsidRDefault="00BE5766" w:rsidP="00312CDD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Instruções para formalizar o ingresso na </w:t>
      </w:r>
      <w:proofErr w:type="gramStart"/>
      <w:r w:rsidRPr="00CE4AA1">
        <w:rPr>
          <w:rFonts w:ascii="Times New Roman" w:hAnsi="Times New Roman" w:cs="Times New Roman"/>
          <w:sz w:val="24"/>
          <w:szCs w:val="24"/>
        </w:rPr>
        <w:t>ANPEd</w:t>
      </w:r>
      <w:proofErr w:type="gramEnd"/>
      <w:r w:rsidRPr="00CE4AA1">
        <w:rPr>
          <w:rFonts w:ascii="Times New Roman" w:hAnsi="Times New Roman" w:cs="Times New Roman"/>
          <w:sz w:val="24"/>
          <w:szCs w:val="24"/>
        </w:rPr>
        <w:t>: setembro de 2016</w:t>
      </w:r>
    </w:p>
    <w:p w:rsidR="00407E92" w:rsidRPr="00CE4AA1" w:rsidRDefault="00407E92" w:rsidP="00C339C8">
      <w:pPr>
        <w:rPr>
          <w:rFonts w:ascii="Times New Roman" w:hAnsi="Times New Roman" w:cs="Times New Roman"/>
          <w:sz w:val="24"/>
          <w:szCs w:val="24"/>
        </w:rPr>
      </w:pPr>
    </w:p>
    <w:p w:rsidR="00A11213" w:rsidRPr="00CE4AA1" w:rsidRDefault="00A11213" w:rsidP="00C339C8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DADOS INSTITUCIONAIS DO PROGRAMA</w:t>
      </w:r>
      <w:r w:rsidR="00C339C8" w:rsidRPr="00CE4AA1">
        <w:rPr>
          <w:rFonts w:ascii="Times New Roman" w:hAnsi="Times New Roman" w:cs="Times New Roman"/>
          <w:sz w:val="24"/>
          <w:szCs w:val="24"/>
        </w:rPr>
        <w:t>:</w:t>
      </w:r>
    </w:p>
    <w:p w:rsidR="0080622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UNIVERSIDADE: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0050020"/>
          <w:placeholder>
            <w:docPart w:val="D24BB8BB79D6475BBA3EF821801BB01F"/>
          </w:placeholder>
          <w:showingPlcHdr/>
        </w:sdtPr>
        <w:sdtEndPr/>
        <w:sdtContent>
          <w:r w:rsidR="00BC2A7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="00BC2A7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="008C6DF3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B2215A" w:rsidRPr="00CE4AA1">
        <w:rPr>
          <w:rFonts w:ascii="Times New Roman" w:hAnsi="Times New Roman" w:cs="Times New Roman"/>
          <w:sz w:val="24"/>
          <w:szCs w:val="24"/>
        </w:rPr>
        <w:t>SIGLA</w:t>
      </w:r>
      <w:r w:rsidR="007D579E">
        <w:rPr>
          <w:rFonts w:ascii="Times New Roman" w:hAnsi="Times New Roman" w:cs="Times New Roman"/>
          <w:sz w:val="24"/>
          <w:szCs w:val="24"/>
        </w:rPr>
        <w:t>:</w:t>
      </w:r>
      <w:r w:rsidR="00BC2A7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8695821"/>
          <w:placeholder>
            <w:docPart w:val="8D90E92563DD43C29674A2EF1E9D79B8"/>
          </w:placeholder>
          <w:showingPlcHdr/>
        </w:sdtPr>
        <w:sdtEndPr/>
        <w:sdtContent>
          <w:r w:rsidR="00B2215A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123741" w:rsidRPr="00CE4AA1" w:rsidRDefault="0091323E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 DO </w:t>
      </w:r>
      <w:r w:rsidR="00123741" w:rsidRPr="00CE4AA1">
        <w:rPr>
          <w:rFonts w:ascii="Times New Roman" w:hAnsi="Times New Roman" w:cs="Times New Roman"/>
          <w:sz w:val="24"/>
          <w:szCs w:val="24"/>
        </w:rPr>
        <w:t>PROGRAMA: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0928533"/>
          <w:placeholder>
            <w:docPart w:val="4112CADAE937452E8E3B70A55739A456"/>
          </w:placeholder>
          <w:showingPlcHdr/>
        </w:sdtPr>
        <w:sdtEndPr/>
        <w:sdtContent>
          <w:r w:rsidR="00806221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="00806221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="008C6DF3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B2215A" w:rsidRPr="00CE4AA1">
        <w:rPr>
          <w:rFonts w:ascii="Times New Roman" w:hAnsi="Times New Roman" w:cs="Times New Roman"/>
          <w:sz w:val="24"/>
          <w:szCs w:val="24"/>
        </w:rPr>
        <w:t>SIGLA</w:t>
      </w:r>
      <w:r w:rsidR="007D579E">
        <w:rPr>
          <w:rFonts w:ascii="Times New Roman" w:hAnsi="Times New Roman" w:cs="Times New Roman"/>
          <w:sz w:val="24"/>
          <w:szCs w:val="24"/>
        </w:rPr>
        <w:t>:</w:t>
      </w:r>
      <w:r w:rsidR="00B2215A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85913053"/>
          <w:placeholder>
            <w:docPart w:val="38AA3607CCB24484BAD8EE323DE38D98"/>
          </w:placeholder>
          <w:showingPlcHdr/>
        </w:sdtPr>
        <w:sdtEndPr/>
        <w:sdtContent>
          <w:r w:rsidR="00B2215A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B2215A" w:rsidRPr="00CE4AA1" w:rsidRDefault="00B2215A" w:rsidP="00C339C8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Nº da Portaria do CNE de re</w:t>
      </w:r>
      <w:r w:rsidR="007D579E">
        <w:rPr>
          <w:rFonts w:ascii="Times New Roman" w:hAnsi="Times New Roman" w:cs="Times New Roman"/>
          <w:sz w:val="24"/>
          <w:szCs w:val="24"/>
        </w:rPr>
        <w:t>conhecimento do Curso/</w:t>
      </w:r>
      <w:proofErr w:type="gramStart"/>
      <w:r w:rsidR="007D579E">
        <w:rPr>
          <w:rFonts w:ascii="Times New Roman" w:hAnsi="Times New Roman" w:cs="Times New Roman"/>
          <w:sz w:val="24"/>
          <w:szCs w:val="24"/>
        </w:rPr>
        <w:t>Programa: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564565132"/>
          <w:placeholder>
            <w:docPart w:val="76E1B0B33AFF4B3FAF64D5BB2D4EA7E2"/>
          </w:placeholder>
        </w:sdtPr>
        <w:sdtEndPr/>
        <w:sdtContent>
          <w:r w:rsidR="007D57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11991088"/>
              <w:placeholder>
                <w:docPart w:val="2145B6534C654BDE997A1DC489A42CB8"/>
              </w:placeholder>
              <w:showingPlcHdr/>
            </w:sdtPr>
            <w:sdtContent>
              <w:r w:rsidR="007D579E" w:rsidRPr="00CE4AA1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652CA7" w:rsidRPr="00CE4AA1" w:rsidRDefault="00B2215A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TIPO DE CUR</w:t>
      </w:r>
      <w:r w:rsidR="006013E9" w:rsidRPr="00CE4AA1">
        <w:rPr>
          <w:rFonts w:ascii="Times New Roman" w:hAnsi="Times New Roman" w:cs="Times New Roman"/>
          <w:sz w:val="24"/>
          <w:szCs w:val="24"/>
        </w:rPr>
        <w:t>SO</w:t>
      </w:r>
      <w:r w:rsidRPr="00CE4AA1">
        <w:rPr>
          <w:rFonts w:ascii="Times New Roman" w:hAnsi="Times New Roman" w:cs="Times New Roman"/>
          <w:sz w:val="24"/>
          <w:szCs w:val="24"/>
        </w:rPr>
        <w:t>/PROGRAMA</w:t>
      </w:r>
      <w:r w:rsidR="00A11213" w:rsidRPr="00CE4AA1">
        <w:rPr>
          <w:rFonts w:ascii="Times New Roman" w:hAnsi="Times New Roman" w:cs="Times New Roman"/>
          <w:sz w:val="24"/>
          <w:szCs w:val="24"/>
        </w:rPr>
        <w:t>:</w:t>
      </w:r>
    </w:p>
    <w:p w:rsidR="00A11213" w:rsidRPr="00CE4AA1" w:rsidRDefault="0080622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Acadêmico</w:t>
      </w:r>
      <w:r w:rsidR="008A4DB0" w:rsidRPr="00CE4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13" w:rsidRPr="00CE4AA1" w:rsidRDefault="00652CA7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A03B55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Profissional</w:t>
      </w:r>
    </w:p>
    <w:p w:rsidR="00A11213" w:rsidRPr="00CE4AA1" w:rsidRDefault="00652CA7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(</w:t>
      </w:r>
      <w:r w:rsidRPr="00CE4A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CE4AA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E4AA1">
        <w:rPr>
          <w:rFonts w:ascii="Times New Roman" w:hAnsi="Times New Roman" w:cs="Times New Roman"/>
          <w:sz w:val="24"/>
          <w:szCs w:val="24"/>
        </w:rPr>
      </w:r>
      <w:r w:rsidRPr="00CE4AA1">
        <w:rPr>
          <w:rFonts w:ascii="Times New Roman" w:hAnsi="Times New Roman" w:cs="Times New Roman"/>
          <w:sz w:val="24"/>
          <w:szCs w:val="24"/>
        </w:rPr>
        <w:fldChar w:fldCharType="separate"/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="00CF7FC3" w:rsidRPr="00CE4AA1">
        <w:rPr>
          <w:rFonts w:ascii="Times New Roman" w:hAnsi="Times New Roman" w:cs="Times New Roman"/>
          <w:sz w:val="24"/>
          <w:szCs w:val="24"/>
        </w:rPr>
        <w:t> </w:t>
      </w:r>
      <w:r w:rsidRPr="00CE4AA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CE4AA1">
        <w:rPr>
          <w:rFonts w:ascii="Times New Roman" w:hAnsi="Times New Roman" w:cs="Times New Roman"/>
          <w:sz w:val="24"/>
          <w:szCs w:val="24"/>
        </w:rPr>
        <w:t>)</w:t>
      </w:r>
      <w:r w:rsidR="00A03B55" w:rsidRPr="00CE4AA1">
        <w:rPr>
          <w:rFonts w:ascii="Times New Roman" w:hAnsi="Times New Roman" w:cs="Times New Roman"/>
          <w:sz w:val="24"/>
          <w:szCs w:val="24"/>
        </w:rPr>
        <w:t xml:space="preserve"> </w:t>
      </w:r>
      <w:r w:rsidR="00A11213" w:rsidRPr="00CE4AA1">
        <w:rPr>
          <w:rFonts w:ascii="Times New Roman" w:hAnsi="Times New Roman" w:cs="Times New Roman"/>
          <w:sz w:val="24"/>
          <w:szCs w:val="24"/>
        </w:rPr>
        <w:t>Mestrado e Doutorado Acadêmico</w:t>
      </w:r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COORDENADOR: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4013709"/>
          <w:placeholder>
            <w:docPart w:val="4235CD1B23A74D01AC25A3ED8EEFA65B"/>
          </w:placeholder>
          <w:showingPlcHdr/>
        </w:sdtPr>
        <w:sdtEndPr/>
        <w:sdtContent>
          <w:r w:rsidR="00407E92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="00407E92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VICE-COORDENADOR: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40847737"/>
          <w:placeholder>
            <w:docPart w:val="F17011A2C41845639C14ADA17FBA163B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ENDEREÇO DO PROGRAMA: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93513839"/>
          <w:placeholder>
            <w:docPart w:val="843EE8ED9B404B688C62011677CD91B5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TELEFONES:</w:t>
      </w:r>
      <w:r w:rsidR="00407E92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5459422"/>
          <w:placeholder>
            <w:docPart w:val="F144D3465D8F4A0F9BF5533058C6C06A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</w:p>
    <w:p w:rsidR="00123741" w:rsidRPr="00CE4AA1" w:rsidRDefault="00123741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E-MAIL: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0105632"/>
          <w:placeholder>
            <w:docPart w:val="D20DFB4323FE4061A2A1861C23936554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</w:p>
    <w:p w:rsidR="00123741" w:rsidRPr="00CE4AA1" w:rsidRDefault="0091323E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URL:</w:t>
      </w:r>
      <w:r w:rsidR="00421EA4" w:rsidRPr="00CE4A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8784890"/>
          <w:placeholder>
            <w:docPart w:val="B783E84EE3BB4A65B04C07A673C0A859"/>
          </w:placeholder>
          <w:showingPlcHdr/>
        </w:sdtPr>
        <w:sdtEndPr/>
        <w:sdtContent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="00421EA4"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</w:p>
    <w:p w:rsidR="00BC2A74" w:rsidRPr="00CE4AA1" w:rsidRDefault="0079209C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>CORPO DOCENTE</w:t>
      </w:r>
      <w:r w:rsidR="00B2215A" w:rsidRPr="00CE4AA1">
        <w:rPr>
          <w:rFonts w:ascii="Times New Roman" w:hAnsi="Times New Roman" w:cs="Times New Roman"/>
          <w:sz w:val="24"/>
          <w:szCs w:val="24"/>
        </w:rPr>
        <w:t xml:space="preserve"> (devem ser listados somente os professores do quadro permanente)</w:t>
      </w:r>
    </w:p>
    <w:p w:rsidR="00806221" w:rsidRPr="00CE4AA1" w:rsidRDefault="00B2215A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686791002"/>
          <w:placeholder>
            <w:docPart w:val="D8C6F5B5796A4078A3EC016566FCDF21"/>
          </w:placeholder>
          <w:text/>
        </w:sdtPr>
        <w:sdtEndPr/>
        <w:sdtContent>
          <w:r w:rsidR="00BC2A74" w:rsidRPr="00CE4AA1">
            <w:rPr>
              <w:rFonts w:ascii="Times New Roman" w:hAnsi="Times New Roman" w:cs="Times New Roman"/>
              <w:sz w:val="24"/>
              <w:szCs w:val="24"/>
            </w:rPr>
            <w:t>Vera Lúcia Jacob Chaves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23710417"/>
          <w:placeholder>
            <w:docPart w:val="F2B7A4511D7B416B91C1FB9127507C01"/>
          </w:placeholder>
        </w:sdtPr>
        <w:sdtEndPr/>
        <w:sdtContent>
          <w:hyperlink r:id="rId8" w:history="1">
            <w:r w:rsidR="006353FB" w:rsidRPr="00CE4AA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http://lattes.cnpq.br/3533444052532463</w:t>
            </w:r>
          </w:hyperlink>
          <w:r w:rsidR="006353FB" w:rsidRPr="00CE4AA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085AC5" w:rsidRPr="00CE4AA1" w:rsidRDefault="00085AC5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793164154"/>
          <w:placeholder>
            <w:docPart w:val="E2B2BD0E3AB54EF4984AD859FFF41735"/>
          </w:placeholder>
          <w:text/>
        </w:sdtPr>
        <w:sdtContent>
          <w:r w:rsidR="006353FB" w:rsidRPr="00CE4AA1">
            <w:rPr>
              <w:rFonts w:ascii="Times New Roman" w:hAnsi="Times New Roman" w:cs="Times New Roman"/>
              <w:sz w:val="24"/>
              <w:szCs w:val="24"/>
            </w:rPr>
            <w:t>Isabel Maria Sabino de Farias</w:t>
          </w:r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845290729"/>
          <w:placeholder>
            <w:docPart w:val="F3893BE7BF57460486D22107EA7D1C83"/>
          </w:placeholder>
        </w:sdtPr>
        <w:sdtEndPr/>
        <w:sdtContent>
          <w:hyperlink r:id="rId9" w:history="1">
            <w:r w:rsidR="00ED504E" w:rsidRPr="00CE4AA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http://lattes.cnpq.br/</w:t>
            </w:r>
            <w:r w:rsidR="00ED504E" w:rsidRPr="00CE4AA1">
              <w:rPr>
                <w:rStyle w:val="Hyperlink"/>
                <w:rFonts w:ascii="Times New Roman" w:hAnsi="Times New Roman" w:cs="Times New Roman"/>
              </w:rPr>
              <w:t>4537311001790225</w:t>
            </w:r>
          </w:hyperlink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41141143"/>
          <w:placeholder>
            <w:docPart w:val="F2B11A976A4A4F4BA2A3961D51C74BCE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775685628"/>
          <w:placeholder>
            <w:docPart w:val="FB54856F56314021963CE23E8A72DE82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0689257"/>
          <w:placeholder>
            <w:docPart w:val="CD831379CC594011B7E0EC2C789B350C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312415889"/>
          <w:placeholder>
            <w:docPart w:val="D424BE708CFC42379C330BE495F9F589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4238725"/>
          <w:placeholder>
            <w:docPart w:val="64AF7AFCF9AB4486988E775F5707A278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9880146"/>
          <w:placeholder>
            <w:docPart w:val="3053A8A352C043B0BC802D8E0E398E34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625923"/>
          <w:placeholder>
            <w:docPart w:val="34D74185EBD4432795F977AB4362F53C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972707534"/>
          <w:placeholder>
            <w:docPart w:val="29D524FA75D2427FA258B2E521135AD9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7895246"/>
          <w:placeholder>
            <w:docPart w:val="E0FF428C9E444FDEA9E4B84DE01C98E3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853158674"/>
          <w:placeholder>
            <w:docPart w:val="422B50C2568746B1943550F4B25A28E1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lastRenderedPageBreak/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72336057"/>
          <w:placeholder>
            <w:docPart w:val="92789DB6DFBB4111A502945DE9BDF851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37653430"/>
          <w:placeholder>
            <w:docPart w:val="766C7839E17D41388649E8B262C79265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114883"/>
          <w:placeholder>
            <w:docPart w:val="CBE3D82064FF4E239AE604520DD278DA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3948185"/>
          <w:placeholder>
            <w:docPart w:val="F2BD18FD57634414A75CF31EF1C28A31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CF7FC3" w:rsidRPr="00CE4AA1" w:rsidRDefault="00CF7FC3" w:rsidP="00312CDD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6140314"/>
          <w:placeholder>
            <w:docPart w:val="C5AB642038704089AA53ABB23F4DFE55"/>
          </w:placeholder>
          <w:showingPlcHdr/>
          <w:text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2262198"/>
          <w:placeholder>
            <w:docPart w:val="9833303EF018459E89EF7FE8DBC5CC0F"/>
          </w:placeholder>
          <w:showingPlcHdr/>
        </w:sdtPr>
        <w:sdtEndPr/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BC2A74" w:rsidRPr="00CE4AA1" w:rsidRDefault="00BC2A74" w:rsidP="00BC2A74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9413829"/>
          <w:placeholder>
            <w:docPart w:val="5C9A3679884645B698ECAAE95254CF7B"/>
          </w:placeholder>
          <w:showingPlcHdr/>
          <w:text/>
        </w:sdtPr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738438558"/>
          <w:placeholder>
            <w:docPart w:val="F300F54D767F40179926E9764435389A"/>
          </w:placeholder>
          <w:showingPlcHdr/>
        </w:sdtPr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BC2A74" w:rsidRPr="00CE4AA1" w:rsidRDefault="00BC2A74" w:rsidP="00BC2A74">
      <w:pPr>
        <w:rPr>
          <w:rFonts w:ascii="Times New Roman" w:hAnsi="Times New Roman" w:cs="Times New Roman"/>
          <w:sz w:val="24"/>
          <w:szCs w:val="24"/>
        </w:rPr>
      </w:pPr>
      <w:r w:rsidRPr="00CE4AA1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902095135"/>
          <w:placeholder>
            <w:docPart w:val="07704BB7397D4B67B9BDB8FF992C7350"/>
          </w:placeholder>
          <w:showingPlcHdr/>
          <w:text/>
        </w:sdtPr>
        <w:sdtContent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Clique aqui para digitar </w:t>
          </w:r>
          <w:proofErr w:type="gramStart"/>
          <w:r w:rsidRPr="00CE4AA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texto.</w:t>
          </w:r>
          <w:proofErr w:type="gramEnd"/>
        </w:sdtContent>
      </w:sdt>
      <w:r w:rsidRPr="00CE4AA1">
        <w:rPr>
          <w:rFonts w:ascii="Times New Roman" w:hAnsi="Times New Roman" w:cs="Times New Roman"/>
          <w:sz w:val="24"/>
          <w:szCs w:val="24"/>
        </w:rPr>
        <w:t xml:space="preserve"> Link para o CV Lattes: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0303112"/>
          <w:placeholder>
            <w:docPart w:val="78C80CA906C34739B14C658FA1F3137A"/>
          </w:placeholder>
          <w:showingPlcHdr/>
        </w:sdtPr>
        <w:sdtContent>
          <w:r w:rsidRPr="00CE4AA1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sdtContent>
      </w:sdt>
    </w:p>
    <w:p w:rsidR="00312CDD" w:rsidRPr="00CE4AA1" w:rsidRDefault="00312CDD" w:rsidP="00312CDD">
      <w:pPr>
        <w:pStyle w:val="NormalWeb"/>
      </w:pPr>
      <w:r w:rsidRPr="00CE4AA1">
        <w:t xml:space="preserve">ANEXE </w:t>
      </w:r>
      <w:r w:rsidR="00CE4AA1">
        <w:t xml:space="preserve">NO CAMPO ABAIXO </w:t>
      </w:r>
      <w:r w:rsidRPr="00CE4AA1">
        <w:t xml:space="preserve">A ATA DO COLEGIADO COM ASSINATURA DOS PRESENTES (o arquivo deve vir em formato JPEG) </w:t>
      </w:r>
    </w:p>
    <w:p w:rsidR="00312CDD" w:rsidRPr="00CE4AA1" w:rsidRDefault="003C197E" w:rsidP="00564234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9592217"/>
          <w:showingPlcHdr/>
          <w:picture/>
        </w:sdtPr>
        <w:sdtEndPr/>
        <w:sdtContent>
          <w:r w:rsidR="00312CDD" w:rsidRPr="00CE4AA1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D8692F5" wp14:editId="5EC0C2A1">
                <wp:extent cx="1905000" cy="1905000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013E9" w:rsidRPr="00CE4AA1" w:rsidRDefault="006013E9" w:rsidP="00C339C8">
      <w:pPr>
        <w:rPr>
          <w:rFonts w:ascii="Times New Roman" w:hAnsi="Times New Roman" w:cs="Times New Roman"/>
          <w:sz w:val="24"/>
          <w:szCs w:val="24"/>
        </w:rPr>
      </w:pPr>
    </w:p>
    <w:p w:rsidR="00080FD2" w:rsidRPr="00CE4AA1" w:rsidRDefault="006013E9" w:rsidP="00C339C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4AA1">
        <w:rPr>
          <w:rFonts w:ascii="Times New Roman" w:hAnsi="Times New Roman" w:cs="Times New Roman"/>
          <w:sz w:val="24"/>
          <w:szCs w:val="24"/>
        </w:rPr>
        <w:t>Envie este formulário preenchido para o e-mail</w:t>
      </w:r>
      <w:r w:rsidR="00080FD2" w:rsidRPr="00CE4AA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80FD2" w:rsidRPr="00CE4AA1">
          <w:rPr>
            <w:rStyle w:val="Hyperlink"/>
            <w:rFonts w:ascii="Times New Roman" w:hAnsi="Times New Roman" w:cs="Times New Roman"/>
            <w:sz w:val="24"/>
            <w:szCs w:val="24"/>
          </w:rPr>
          <w:t>sociosinstitucionais@anped.org.br</w:t>
        </w:r>
      </w:hyperlink>
      <w:r w:rsidR="00740ED4" w:rsidRPr="00CE4AA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740ED4" w:rsidRPr="00CE4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até a data estabelecida </w:t>
      </w:r>
      <w:r w:rsidR="00564234" w:rsidRPr="00CE4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nas Normas para Candidatura de Novos Associados Institucionais.</w:t>
      </w:r>
    </w:p>
    <w:sectPr w:rsidR="00080FD2" w:rsidRPr="00CE4AA1" w:rsidSect="00740ED4">
      <w:headerReference w:type="default" r:id="rId12"/>
      <w:footerReference w:type="default" r:id="rId13"/>
      <w:pgSz w:w="11906" w:h="16838"/>
      <w:pgMar w:top="2100" w:right="709" w:bottom="1559" w:left="1418" w:header="28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D4" w:rsidRPr="00C339C8" w:rsidRDefault="00740ED4" w:rsidP="00C339C8">
      <w:r>
        <w:separator/>
      </w:r>
    </w:p>
  </w:endnote>
  <w:endnote w:type="continuationSeparator" w:id="0">
    <w:p w:rsidR="00740ED4" w:rsidRPr="00C339C8" w:rsidRDefault="00740ED4" w:rsidP="00C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D4" w:rsidRPr="00312CDD" w:rsidRDefault="00740ED4" w:rsidP="00312CDD">
    <w:pPr>
      <w:pStyle w:val="Rodap"/>
      <w:jc w:val="center"/>
      <w:rPr>
        <w:b/>
        <w:sz w:val="20"/>
        <w:szCs w:val="20"/>
      </w:rPr>
    </w:pPr>
    <w:proofErr w:type="gramStart"/>
    <w:r w:rsidRPr="00312CDD">
      <w:rPr>
        <w:b/>
        <w:sz w:val="20"/>
        <w:szCs w:val="20"/>
      </w:rPr>
      <w:t>ANPEd</w:t>
    </w:r>
    <w:proofErr w:type="gramEnd"/>
    <w:r w:rsidRPr="00312CDD">
      <w:rPr>
        <w:b/>
        <w:sz w:val="20"/>
        <w:szCs w:val="20"/>
      </w:rPr>
      <w:t xml:space="preserve"> – Associação Nacional de Pós-Graduação e Pesquisa em Educação</w:t>
    </w:r>
  </w:p>
  <w:p w:rsidR="00740ED4" w:rsidRPr="00312CDD" w:rsidRDefault="00740ED4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 xml:space="preserve">Rua Visconde de Santa Isabel, 20 – conj. 206-208 – Vila Isabel – Rio de Janeiro – </w:t>
    </w:r>
    <w:proofErr w:type="gramStart"/>
    <w:r w:rsidRPr="00312CDD">
      <w:rPr>
        <w:sz w:val="20"/>
        <w:szCs w:val="20"/>
      </w:rPr>
      <w:t>RJ</w:t>
    </w:r>
    <w:proofErr w:type="gramEnd"/>
  </w:p>
  <w:p w:rsidR="00740ED4" w:rsidRPr="00312CDD" w:rsidRDefault="00740ED4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>CEP: 20560-120</w:t>
    </w:r>
    <w:proofErr w:type="gramStart"/>
    <w:r w:rsidRPr="00312CDD">
      <w:rPr>
        <w:sz w:val="20"/>
        <w:szCs w:val="20"/>
      </w:rPr>
      <w:t xml:space="preserve">  </w:t>
    </w:r>
    <w:proofErr w:type="gramEnd"/>
    <w:r w:rsidRPr="00312CDD">
      <w:rPr>
        <w:sz w:val="20"/>
        <w:szCs w:val="20"/>
      </w:rPr>
      <w:t>/  CNPJ: 30.018.410/0001-20 – Inscrição Estadual: Isenta</w:t>
    </w:r>
  </w:p>
  <w:p w:rsidR="00740ED4" w:rsidRPr="00312CDD" w:rsidRDefault="00740ED4" w:rsidP="00740ED4">
    <w:pPr>
      <w:spacing w:after="0" w:line="240" w:lineRule="auto"/>
      <w:jc w:val="center"/>
      <w:rPr>
        <w:sz w:val="20"/>
        <w:szCs w:val="20"/>
      </w:rPr>
    </w:pPr>
    <w:r w:rsidRPr="00312CDD">
      <w:rPr>
        <w:sz w:val="20"/>
        <w:szCs w:val="20"/>
      </w:rPr>
      <w:t xml:space="preserve">Contatos: (21) 2576-1447 / 2576-2137 – Fax (21) 3879-5511 – E-mail: </w:t>
    </w:r>
    <w:hyperlink r:id="rId1" w:history="1">
      <w:r w:rsidRPr="003442AD">
        <w:rPr>
          <w:rStyle w:val="Hyperlink"/>
          <w:sz w:val="20"/>
          <w:szCs w:val="20"/>
        </w:rPr>
        <w:t>sociosinstitucionais@anped.org.br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D4" w:rsidRPr="00C339C8" w:rsidRDefault="00740ED4" w:rsidP="00C339C8">
      <w:r>
        <w:separator/>
      </w:r>
    </w:p>
  </w:footnote>
  <w:footnote w:type="continuationSeparator" w:id="0">
    <w:p w:rsidR="00740ED4" w:rsidRPr="00C339C8" w:rsidRDefault="00740ED4" w:rsidP="00C3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D4" w:rsidRDefault="00740ED4">
    <w:pPr>
      <w:pStyle w:val="Cabealho"/>
    </w:pPr>
    <w:r w:rsidRPr="00312CD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217330" wp14:editId="2E4CD965">
          <wp:simplePos x="0" y="0"/>
          <wp:positionH relativeFrom="margin">
            <wp:posOffset>1185545</wp:posOffset>
          </wp:positionH>
          <wp:positionV relativeFrom="margin">
            <wp:posOffset>-1148080</wp:posOffset>
          </wp:positionV>
          <wp:extent cx="3333750" cy="1123950"/>
          <wp:effectExtent l="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i7v187kWRaObKOMKaG7vn7YjVBA=" w:salt="Y8PeQCjqyDe8zUeXpsEKzA=="/>
  <w:autoFormatOverride/>
  <w:defaultTabStop w:val="708"/>
  <w:hyphenationZone w:val="425"/>
  <w:characterSpacingControl w:val="doNotCompress"/>
  <w:useXSLTWhenSaving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74"/>
    <w:rsid w:val="000215C9"/>
    <w:rsid w:val="00080FD2"/>
    <w:rsid w:val="00085AC5"/>
    <w:rsid w:val="0009707A"/>
    <w:rsid w:val="0009750E"/>
    <w:rsid w:val="000B52AE"/>
    <w:rsid w:val="00113A52"/>
    <w:rsid w:val="00123741"/>
    <w:rsid w:val="001753A6"/>
    <w:rsid w:val="0024151B"/>
    <w:rsid w:val="00244002"/>
    <w:rsid w:val="00250115"/>
    <w:rsid w:val="00290915"/>
    <w:rsid w:val="002F0ADD"/>
    <w:rsid w:val="00312CDD"/>
    <w:rsid w:val="00373106"/>
    <w:rsid w:val="003B0F8F"/>
    <w:rsid w:val="003C197E"/>
    <w:rsid w:val="003E5005"/>
    <w:rsid w:val="003E5211"/>
    <w:rsid w:val="00407646"/>
    <w:rsid w:val="00407E92"/>
    <w:rsid w:val="00421EA4"/>
    <w:rsid w:val="004926C8"/>
    <w:rsid w:val="004A3C39"/>
    <w:rsid w:val="004C2952"/>
    <w:rsid w:val="004E4254"/>
    <w:rsid w:val="0050338D"/>
    <w:rsid w:val="0054009A"/>
    <w:rsid w:val="00564234"/>
    <w:rsid w:val="005C5D9F"/>
    <w:rsid w:val="005E0E26"/>
    <w:rsid w:val="005E4389"/>
    <w:rsid w:val="006000B2"/>
    <w:rsid w:val="006013E9"/>
    <w:rsid w:val="006221C8"/>
    <w:rsid w:val="006353FB"/>
    <w:rsid w:val="00641131"/>
    <w:rsid w:val="00652CA7"/>
    <w:rsid w:val="006B5E53"/>
    <w:rsid w:val="006F4CDE"/>
    <w:rsid w:val="00740ED4"/>
    <w:rsid w:val="0079209C"/>
    <w:rsid w:val="007B4B74"/>
    <w:rsid w:val="007D579E"/>
    <w:rsid w:val="00806221"/>
    <w:rsid w:val="00846630"/>
    <w:rsid w:val="0085799F"/>
    <w:rsid w:val="008A4DB0"/>
    <w:rsid w:val="008B1B90"/>
    <w:rsid w:val="008C6DF3"/>
    <w:rsid w:val="0091323E"/>
    <w:rsid w:val="009E6D3E"/>
    <w:rsid w:val="00A03B55"/>
    <w:rsid w:val="00A11213"/>
    <w:rsid w:val="00A13BC4"/>
    <w:rsid w:val="00A634EC"/>
    <w:rsid w:val="00AC7FA1"/>
    <w:rsid w:val="00B14A71"/>
    <w:rsid w:val="00B2215A"/>
    <w:rsid w:val="00BC2397"/>
    <w:rsid w:val="00BC2A74"/>
    <w:rsid w:val="00BE5766"/>
    <w:rsid w:val="00BF08CE"/>
    <w:rsid w:val="00C339C8"/>
    <w:rsid w:val="00C412A2"/>
    <w:rsid w:val="00CC2166"/>
    <w:rsid w:val="00CD12FB"/>
    <w:rsid w:val="00CE4AA1"/>
    <w:rsid w:val="00CF7FC3"/>
    <w:rsid w:val="00D11D0D"/>
    <w:rsid w:val="00D34548"/>
    <w:rsid w:val="00D42B86"/>
    <w:rsid w:val="00D5385A"/>
    <w:rsid w:val="00ED3462"/>
    <w:rsid w:val="00ED504E"/>
    <w:rsid w:val="00F1300A"/>
    <w:rsid w:val="00F90E98"/>
    <w:rsid w:val="00FA5686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2A74"/>
  </w:style>
  <w:style w:type="character" w:default="1" w:styleId="Fontepargpadro">
    <w:name w:val="Default Paragraph Font"/>
    <w:uiPriority w:val="1"/>
    <w:semiHidden/>
    <w:unhideWhenUsed/>
    <w:rsid w:val="00BC2A74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BC2A74"/>
  </w:style>
  <w:style w:type="character" w:styleId="TextodoEspaoReservado">
    <w:name w:val="Placeholder Text"/>
    <w:basedOn w:val="Fontepargpadro"/>
    <w:uiPriority w:val="99"/>
    <w:semiHidden/>
    <w:rsid w:val="00BC2A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A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A74"/>
  </w:style>
  <w:style w:type="paragraph" w:styleId="Rodap">
    <w:name w:val="footer"/>
    <w:basedOn w:val="Normal"/>
    <w:link w:val="RodapChar"/>
    <w:uiPriority w:val="99"/>
    <w:unhideWhenUsed/>
    <w:rsid w:val="00BC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A74"/>
  </w:style>
  <w:style w:type="character" w:styleId="Hyperlink">
    <w:name w:val="Hyperlink"/>
    <w:basedOn w:val="Fontepargpadro"/>
    <w:uiPriority w:val="99"/>
    <w:unhideWhenUsed/>
    <w:rsid w:val="00BC2A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C2A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2A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2A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2A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2A74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6B5E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B5E5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2A74"/>
  </w:style>
  <w:style w:type="character" w:default="1" w:styleId="Fontepargpadro">
    <w:name w:val="Default Paragraph Font"/>
    <w:uiPriority w:val="1"/>
    <w:semiHidden/>
    <w:unhideWhenUsed/>
    <w:rsid w:val="00BC2A74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BC2A74"/>
  </w:style>
  <w:style w:type="character" w:styleId="TextodoEspaoReservado">
    <w:name w:val="Placeholder Text"/>
    <w:basedOn w:val="Fontepargpadro"/>
    <w:uiPriority w:val="99"/>
    <w:semiHidden/>
    <w:rsid w:val="00BC2A7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A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A74"/>
  </w:style>
  <w:style w:type="paragraph" w:styleId="Rodap">
    <w:name w:val="footer"/>
    <w:basedOn w:val="Normal"/>
    <w:link w:val="RodapChar"/>
    <w:uiPriority w:val="99"/>
    <w:unhideWhenUsed/>
    <w:rsid w:val="00BC2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A74"/>
  </w:style>
  <w:style w:type="character" w:styleId="Hyperlink">
    <w:name w:val="Hyperlink"/>
    <w:basedOn w:val="Fontepargpadro"/>
    <w:uiPriority w:val="99"/>
    <w:unhideWhenUsed/>
    <w:rsid w:val="00BC2A7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C2A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2A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2A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2A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2A74"/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6B5E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B5E53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353344405253246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osinstitucionais@anped.org.b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attes.cnpq.br/453731100179022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osinstitucionais@anped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esktop\Doc1TESTE%20RESTRINGIR%20EDI&#199;&#195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BB8BB79D6475BBA3EF821801BB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E29E4-CBF1-49A3-881E-8EB0D2CF9134}"/>
      </w:docPartPr>
      <w:docPartBody>
        <w:p w:rsidR="00C0355B" w:rsidRDefault="00EA512C" w:rsidP="00EA512C">
          <w:pPr>
            <w:pStyle w:val="D24BB8BB79D6475BBA3EF821801BB01F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4112CADAE937452E8E3B70A55739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7B20F-44DE-44AF-91C1-5182C9333262}"/>
      </w:docPartPr>
      <w:docPartBody>
        <w:p w:rsidR="00C0355B" w:rsidRDefault="00EA512C" w:rsidP="00EA512C">
          <w:pPr>
            <w:pStyle w:val="4112CADAE937452E8E3B70A55739A456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4235CD1B23A74D01AC25A3ED8EEFA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7A886-106C-410A-BD2F-4849FFB53C09}"/>
      </w:docPartPr>
      <w:docPartBody>
        <w:p w:rsidR="00C0355B" w:rsidRDefault="00EA512C" w:rsidP="00EA512C">
          <w:pPr>
            <w:pStyle w:val="4235CD1B23A74D01AC25A3ED8EEFA65B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17011A2C41845639C14ADA17FBA1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08CE2-B28B-48BE-922C-19447C4FF386}"/>
      </w:docPartPr>
      <w:docPartBody>
        <w:p w:rsidR="00C0355B" w:rsidRDefault="00EA512C" w:rsidP="00EA512C">
          <w:pPr>
            <w:pStyle w:val="F17011A2C41845639C14ADA17FBA163B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43EE8ED9B404B688C62011677CD9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10432-6A4D-4D01-9BB6-840FBAF0019A}"/>
      </w:docPartPr>
      <w:docPartBody>
        <w:p w:rsidR="00C0355B" w:rsidRDefault="00EA512C" w:rsidP="00EA512C">
          <w:pPr>
            <w:pStyle w:val="843EE8ED9B404B688C62011677CD91B5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144D3465D8F4A0F9BF5533058C6C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23AEB-D894-4597-8C93-98B13D486001}"/>
      </w:docPartPr>
      <w:docPartBody>
        <w:p w:rsidR="00C0355B" w:rsidRDefault="00EA512C" w:rsidP="00EA512C">
          <w:pPr>
            <w:pStyle w:val="F144D3465D8F4A0F9BF5533058C6C06A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D20DFB4323FE4061A2A1861C23936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3415D-1A09-4C19-932E-6ABDF51FA8F5}"/>
      </w:docPartPr>
      <w:docPartBody>
        <w:p w:rsidR="00C0355B" w:rsidRDefault="00EA512C" w:rsidP="00EA512C">
          <w:pPr>
            <w:pStyle w:val="D20DFB4323FE4061A2A1861C23936554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B783E84EE3BB4A65B04C07A673C0A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D7156-6166-4A56-8488-A7D3BFC59C49}"/>
      </w:docPartPr>
      <w:docPartBody>
        <w:p w:rsidR="00C0355B" w:rsidRDefault="00EA512C" w:rsidP="00EA512C">
          <w:pPr>
            <w:pStyle w:val="B783E84EE3BB4A65B04C07A673C0A859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D8C6F5B5796A4078A3EC016566FC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4ACC7-CFE8-465F-AEB2-B06AE23C06A2}"/>
      </w:docPartPr>
      <w:docPartBody>
        <w:p w:rsidR="00C0355B" w:rsidRDefault="00EA512C" w:rsidP="00EA512C">
          <w:pPr>
            <w:pStyle w:val="D8C6F5B5796A4078A3EC016566FCDF216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D90E92563DD43C29674A2EF1E9D7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C813E-B50E-47D8-B0C9-2C8A2E78CA93}"/>
      </w:docPartPr>
      <w:docPartBody>
        <w:p w:rsidR="00356C86" w:rsidRDefault="00EA512C" w:rsidP="00EA512C">
          <w:pPr>
            <w:pStyle w:val="8D90E92563DD43C29674A2EF1E9D79B8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38AA3607CCB24484BAD8EE323DE38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0F6F1-1A19-4187-8B6F-87D1D5910F7E}"/>
      </w:docPartPr>
      <w:docPartBody>
        <w:p w:rsidR="00356C86" w:rsidRDefault="00EA512C" w:rsidP="00EA512C">
          <w:pPr>
            <w:pStyle w:val="38AA3607CCB24484BAD8EE323DE38D98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76E1B0B33AFF4B3FAF64D5BB2D4EA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79B19-74B1-4775-A353-35BD7913C0F8}"/>
      </w:docPartPr>
      <w:docPartBody>
        <w:p w:rsidR="00356C86" w:rsidRDefault="00EA512C" w:rsidP="00EA512C">
          <w:pPr>
            <w:pStyle w:val="76E1B0B33AFF4B3FAF64D5BB2D4EA7E2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2B7A4511D7B416B91C1FB9127507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EAE8-C763-417E-B6AB-FB23A9867D49}"/>
      </w:docPartPr>
      <w:docPartBody>
        <w:p w:rsidR="00356C86" w:rsidRDefault="00EA512C" w:rsidP="00EA512C">
          <w:pPr>
            <w:pStyle w:val="F2B7A4511D7B416B91C1FB9127507C01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E2B2BD0E3AB54EF4984AD859FFF41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D6047-1196-4A97-A40B-27B6BFCC15CC}"/>
      </w:docPartPr>
      <w:docPartBody>
        <w:p w:rsidR="00356C86" w:rsidRDefault="00EA512C" w:rsidP="00EA512C">
          <w:pPr>
            <w:pStyle w:val="E2B2BD0E3AB54EF4984AD859FFF41735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3893BE7BF57460486D22107EA7D1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9F397-6359-4508-B984-33E6150E95EC}"/>
      </w:docPartPr>
      <w:docPartBody>
        <w:p w:rsidR="00356C86" w:rsidRDefault="00EA512C" w:rsidP="00EA512C">
          <w:pPr>
            <w:pStyle w:val="F3893BE7BF57460486D22107EA7D1C83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2B11A976A4A4F4BA2A3961D51C74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3702-256C-4661-9274-C1D659E9444E}"/>
      </w:docPartPr>
      <w:docPartBody>
        <w:p w:rsidR="00356C86" w:rsidRDefault="00EA512C" w:rsidP="00EA512C">
          <w:pPr>
            <w:pStyle w:val="F2B11A976A4A4F4BA2A3961D51C74BCE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B54856F56314021963CE23E8A72D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B397F-8BDA-4C26-AFD2-6F34F4505EFA}"/>
      </w:docPartPr>
      <w:docPartBody>
        <w:p w:rsidR="00356C86" w:rsidRDefault="00EA512C" w:rsidP="00EA512C">
          <w:pPr>
            <w:pStyle w:val="FB54856F56314021963CE23E8A72DE82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CD831379CC594011B7E0EC2C789B3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433B7-463F-4FB7-8A74-66EDF16298FA}"/>
      </w:docPartPr>
      <w:docPartBody>
        <w:p w:rsidR="00356C86" w:rsidRDefault="00EA512C" w:rsidP="00EA512C">
          <w:pPr>
            <w:pStyle w:val="CD831379CC594011B7E0EC2C789B350C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D424BE708CFC42379C330BE495F9F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3B53-3B50-4C0A-AAC2-6F24092F8094}"/>
      </w:docPartPr>
      <w:docPartBody>
        <w:p w:rsidR="00356C86" w:rsidRDefault="00EA512C" w:rsidP="00EA512C">
          <w:pPr>
            <w:pStyle w:val="D424BE708CFC42379C330BE495F9F589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64AF7AFCF9AB4486988E775F5707A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382EB-734A-4698-91E7-939D4A5607B5}"/>
      </w:docPartPr>
      <w:docPartBody>
        <w:p w:rsidR="00356C86" w:rsidRDefault="00EA512C" w:rsidP="00EA512C">
          <w:pPr>
            <w:pStyle w:val="64AF7AFCF9AB4486988E775F5707A278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3053A8A352C043B0BC802D8E0E398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FBFDA-924C-4B29-8055-46D8395CE53C}"/>
      </w:docPartPr>
      <w:docPartBody>
        <w:p w:rsidR="00356C86" w:rsidRDefault="00EA512C" w:rsidP="00EA512C">
          <w:pPr>
            <w:pStyle w:val="3053A8A352C043B0BC802D8E0E398E34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34D74185EBD4432795F977AB4362F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DDBF7-824F-48FD-8A18-17A857E3F9B7}"/>
      </w:docPartPr>
      <w:docPartBody>
        <w:p w:rsidR="00356C86" w:rsidRDefault="00EA512C" w:rsidP="00EA512C">
          <w:pPr>
            <w:pStyle w:val="34D74185EBD4432795F977AB4362F53C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29D524FA75D2427FA258B2E521135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AAFE4-FF83-4895-A861-2B348AECDAD4}"/>
      </w:docPartPr>
      <w:docPartBody>
        <w:p w:rsidR="00356C86" w:rsidRDefault="00EA512C" w:rsidP="00EA512C">
          <w:pPr>
            <w:pStyle w:val="29D524FA75D2427FA258B2E521135AD9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E0FF428C9E444FDEA9E4B84DE01C9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FF20E-66C9-48A0-B6DA-8890537DCD14}"/>
      </w:docPartPr>
      <w:docPartBody>
        <w:p w:rsidR="00356C86" w:rsidRDefault="00EA512C" w:rsidP="00EA512C">
          <w:pPr>
            <w:pStyle w:val="E0FF428C9E444FDEA9E4B84DE01C98E3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422B50C2568746B1943550F4B25A2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D02EB-8A6B-4B7E-A550-6EFD3B53B0A8}"/>
      </w:docPartPr>
      <w:docPartBody>
        <w:p w:rsidR="00356C86" w:rsidRDefault="00EA512C" w:rsidP="00EA512C">
          <w:pPr>
            <w:pStyle w:val="422B50C2568746B1943550F4B25A28E1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92789DB6DFBB4111A502945DE9BDF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AD6C8-72AB-430E-A5D4-C447276234F2}"/>
      </w:docPartPr>
      <w:docPartBody>
        <w:p w:rsidR="00356C86" w:rsidRDefault="00EA512C" w:rsidP="00EA512C">
          <w:pPr>
            <w:pStyle w:val="92789DB6DFBB4111A502945DE9BDF851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766C7839E17D41388649E8B262C79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FFA9E-E500-4EDA-9EB2-075CE16FD265}"/>
      </w:docPartPr>
      <w:docPartBody>
        <w:p w:rsidR="00356C86" w:rsidRDefault="00EA512C" w:rsidP="00EA512C">
          <w:pPr>
            <w:pStyle w:val="766C7839E17D41388649E8B262C79265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CBE3D82064FF4E239AE604520DD27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96269-6115-4A04-939A-F8FAB37AC44C}"/>
      </w:docPartPr>
      <w:docPartBody>
        <w:p w:rsidR="00356C86" w:rsidRDefault="00EA512C" w:rsidP="00EA512C">
          <w:pPr>
            <w:pStyle w:val="CBE3D82064FF4E239AE604520DD278DA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2BD18FD57634414A75CF31EF1C28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89618-0CF9-4E7C-83F1-617D26641973}"/>
      </w:docPartPr>
      <w:docPartBody>
        <w:p w:rsidR="00356C86" w:rsidRDefault="00EA512C" w:rsidP="00EA512C">
          <w:pPr>
            <w:pStyle w:val="F2BD18FD57634414A75CF31EF1C28A31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C5AB642038704089AA53ABB23F4DF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6A7C9-4D55-4570-929B-B66E6B4F627C}"/>
      </w:docPartPr>
      <w:docPartBody>
        <w:p w:rsidR="00356C86" w:rsidRDefault="00EA512C" w:rsidP="00EA512C">
          <w:pPr>
            <w:pStyle w:val="C5AB642038704089AA53ABB23F4DFE55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9833303EF018459E89EF7FE8DBC5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4892A-744E-44C4-98AE-842DA35AD33C}"/>
      </w:docPartPr>
      <w:docPartBody>
        <w:p w:rsidR="00356C86" w:rsidRDefault="00EA512C" w:rsidP="00EA512C">
          <w:pPr>
            <w:pStyle w:val="9833303EF018459E89EF7FE8DBC5CC0F3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5C9A3679884645B698ECAAE95254C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4B688-E616-4CA0-B03F-926277C92699}"/>
      </w:docPartPr>
      <w:docPartBody>
        <w:p w:rsidR="00000000" w:rsidRDefault="00EA512C" w:rsidP="00EA512C">
          <w:pPr>
            <w:pStyle w:val="5C9A3679884645B698ECAAE95254CF7B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F300F54D767F40179926E97644353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04C04-5742-40C6-8C43-F81DEF53CF5C}"/>
      </w:docPartPr>
      <w:docPartBody>
        <w:p w:rsidR="00000000" w:rsidRDefault="00EA512C" w:rsidP="00EA512C">
          <w:pPr>
            <w:pStyle w:val="F300F54D767F40179926E9764435389A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07704BB7397D4B67B9BDB8FF992C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B1428-E70A-477F-B4EB-C1375843CAE5}"/>
      </w:docPartPr>
      <w:docPartBody>
        <w:p w:rsidR="00000000" w:rsidRDefault="00EA512C" w:rsidP="00EA512C">
          <w:pPr>
            <w:pStyle w:val="07704BB7397D4B67B9BDB8FF992C7350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78C80CA906C34739B14C658FA1F31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FC800-2099-4B6A-9C0B-D7A17A35FBD5}"/>
      </w:docPartPr>
      <w:docPartBody>
        <w:p w:rsidR="00000000" w:rsidRDefault="00EA512C" w:rsidP="00EA512C">
          <w:pPr>
            <w:pStyle w:val="78C80CA906C34739B14C658FA1F3137A1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2145B6534C654BDE997A1DC489A42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7E2A4-60AA-4655-B6F2-3F20A529C0EF}"/>
      </w:docPartPr>
      <w:docPartBody>
        <w:p w:rsidR="00000000" w:rsidRDefault="00EA512C" w:rsidP="00EA512C">
          <w:pPr>
            <w:pStyle w:val="2145B6534C654BDE997A1DC489A42CB8"/>
          </w:pPr>
          <w:r w:rsidRPr="006013E9"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B"/>
    <w:rsid w:val="00356C86"/>
    <w:rsid w:val="005C07DB"/>
    <w:rsid w:val="00C0355B"/>
    <w:rsid w:val="00E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512C"/>
    <w:rPr>
      <w:color w:val="808080"/>
    </w:rPr>
  </w:style>
  <w:style w:type="paragraph" w:customStyle="1" w:styleId="D24BB8BB79D6475BBA3EF821801BB01F">
    <w:name w:val="D24BB8BB79D6475BBA3EF821801BB01F"/>
  </w:style>
  <w:style w:type="paragraph" w:customStyle="1" w:styleId="4112CADAE937452E8E3B70A55739A456">
    <w:name w:val="4112CADAE937452E8E3B70A55739A456"/>
  </w:style>
  <w:style w:type="paragraph" w:customStyle="1" w:styleId="4235CD1B23A74D01AC25A3ED8EEFA65B">
    <w:name w:val="4235CD1B23A74D01AC25A3ED8EEFA65B"/>
  </w:style>
  <w:style w:type="paragraph" w:customStyle="1" w:styleId="F17011A2C41845639C14ADA17FBA163B">
    <w:name w:val="F17011A2C41845639C14ADA17FBA163B"/>
  </w:style>
  <w:style w:type="paragraph" w:customStyle="1" w:styleId="843EE8ED9B404B688C62011677CD91B5">
    <w:name w:val="843EE8ED9B404B688C62011677CD91B5"/>
  </w:style>
  <w:style w:type="paragraph" w:customStyle="1" w:styleId="F144D3465D8F4A0F9BF5533058C6C06A">
    <w:name w:val="F144D3465D8F4A0F9BF5533058C6C06A"/>
  </w:style>
  <w:style w:type="paragraph" w:customStyle="1" w:styleId="D20DFB4323FE4061A2A1861C23936554">
    <w:name w:val="D20DFB4323FE4061A2A1861C23936554"/>
  </w:style>
  <w:style w:type="paragraph" w:customStyle="1" w:styleId="B783E84EE3BB4A65B04C07A673C0A859">
    <w:name w:val="B783E84EE3BB4A65B04C07A673C0A859"/>
  </w:style>
  <w:style w:type="paragraph" w:customStyle="1" w:styleId="D8C6F5B5796A4078A3EC016566FCDF21">
    <w:name w:val="D8C6F5B5796A4078A3EC016566FCDF21"/>
  </w:style>
  <w:style w:type="paragraph" w:customStyle="1" w:styleId="DCF46DD3994849F197777AA6C97DE2EF">
    <w:name w:val="DCF46DD3994849F197777AA6C97DE2EF"/>
  </w:style>
  <w:style w:type="paragraph" w:customStyle="1" w:styleId="89F226E9F2AB4316A4F78D12FE3755B6">
    <w:name w:val="89F226E9F2AB4316A4F78D12FE3755B6"/>
    <w:rsid w:val="00C0355B"/>
  </w:style>
  <w:style w:type="paragraph" w:customStyle="1" w:styleId="D24BB8BB79D6475BBA3EF821801BB01F1">
    <w:name w:val="D24BB8BB79D6475BBA3EF821801BB01F1"/>
    <w:rsid w:val="00C0355B"/>
    <w:rPr>
      <w:rFonts w:eastAsiaTheme="minorHAnsi"/>
      <w:lang w:eastAsia="en-US"/>
    </w:rPr>
  </w:style>
  <w:style w:type="paragraph" w:customStyle="1" w:styleId="4112CADAE937452E8E3B70A55739A4561">
    <w:name w:val="4112CADAE937452E8E3B70A55739A4561"/>
    <w:rsid w:val="00C0355B"/>
    <w:rPr>
      <w:rFonts w:eastAsiaTheme="minorHAnsi"/>
      <w:lang w:eastAsia="en-US"/>
    </w:rPr>
  </w:style>
  <w:style w:type="paragraph" w:customStyle="1" w:styleId="4235CD1B23A74D01AC25A3ED8EEFA65B1">
    <w:name w:val="4235CD1B23A74D01AC25A3ED8EEFA65B1"/>
    <w:rsid w:val="00C0355B"/>
    <w:rPr>
      <w:rFonts w:eastAsiaTheme="minorHAnsi"/>
      <w:lang w:eastAsia="en-US"/>
    </w:rPr>
  </w:style>
  <w:style w:type="paragraph" w:customStyle="1" w:styleId="F17011A2C41845639C14ADA17FBA163B1">
    <w:name w:val="F17011A2C41845639C14ADA17FBA163B1"/>
    <w:rsid w:val="00C0355B"/>
    <w:rPr>
      <w:rFonts w:eastAsiaTheme="minorHAnsi"/>
      <w:lang w:eastAsia="en-US"/>
    </w:rPr>
  </w:style>
  <w:style w:type="paragraph" w:customStyle="1" w:styleId="843EE8ED9B404B688C62011677CD91B51">
    <w:name w:val="843EE8ED9B404B688C62011677CD91B51"/>
    <w:rsid w:val="00C0355B"/>
    <w:rPr>
      <w:rFonts w:eastAsiaTheme="minorHAnsi"/>
      <w:lang w:eastAsia="en-US"/>
    </w:rPr>
  </w:style>
  <w:style w:type="paragraph" w:customStyle="1" w:styleId="F144D3465D8F4A0F9BF5533058C6C06A1">
    <w:name w:val="F144D3465D8F4A0F9BF5533058C6C06A1"/>
    <w:rsid w:val="00C0355B"/>
    <w:rPr>
      <w:rFonts w:eastAsiaTheme="minorHAnsi"/>
      <w:lang w:eastAsia="en-US"/>
    </w:rPr>
  </w:style>
  <w:style w:type="paragraph" w:customStyle="1" w:styleId="D20DFB4323FE4061A2A1861C239365541">
    <w:name w:val="D20DFB4323FE4061A2A1861C239365541"/>
    <w:rsid w:val="00C0355B"/>
    <w:rPr>
      <w:rFonts w:eastAsiaTheme="minorHAnsi"/>
      <w:lang w:eastAsia="en-US"/>
    </w:rPr>
  </w:style>
  <w:style w:type="paragraph" w:customStyle="1" w:styleId="B783E84EE3BB4A65B04C07A673C0A8591">
    <w:name w:val="B783E84EE3BB4A65B04C07A673C0A8591"/>
    <w:rsid w:val="00C0355B"/>
    <w:rPr>
      <w:rFonts w:eastAsiaTheme="minorHAnsi"/>
      <w:lang w:eastAsia="en-US"/>
    </w:rPr>
  </w:style>
  <w:style w:type="paragraph" w:customStyle="1" w:styleId="D8C6F5B5796A4078A3EC016566FCDF211">
    <w:name w:val="D8C6F5B5796A4078A3EC016566FCDF211"/>
    <w:rsid w:val="00C0355B"/>
    <w:rPr>
      <w:rFonts w:eastAsiaTheme="minorHAnsi"/>
      <w:lang w:eastAsia="en-US"/>
    </w:rPr>
  </w:style>
  <w:style w:type="paragraph" w:customStyle="1" w:styleId="89F226E9F2AB4316A4F78D12FE3755B61">
    <w:name w:val="89F226E9F2AB4316A4F78D12FE3755B61"/>
    <w:rsid w:val="00C0355B"/>
    <w:rPr>
      <w:rFonts w:eastAsiaTheme="minorHAnsi"/>
      <w:lang w:eastAsia="en-US"/>
    </w:rPr>
  </w:style>
  <w:style w:type="paragraph" w:customStyle="1" w:styleId="D24BB8BB79D6475BBA3EF821801BB01F2">
    <w:name w:val="D24BB8BB79D6475BBA3EF821801BB01F2"/>
    <w:rsid w:val="00C0355B"/>
    <w:rPr>
      <w:rFonts w:eastAsiaTheme="minorHAnsi"/>
      <w:lang w:eastAsia="en-US"/>
    </w:rPr>
  </w:style>
  <w:style w:type="paragraph" w:customStyle="1" w:styleId="4112CADAE937452E8E3B70A55739A4562">
    <w:name w:val="4112CADAE937452E8E3B70A55739A4562"/>
    <w:rsid w:val="00C0355B"/>
    <w:rPr>
      <w:rFonts w:eastAsiaTheme="minorHAnsi"/>
      <w:lang w:eastAsia="en-US"/>
    </w:rPr>
  </w:style>
  <w:style w:type="paragraph" w:customStyle="1" w:styleId="4235CD1B23A74D01AC25A3ED8EEFA65B2">
    <w:name w:val="4235CD1B23A74D01AC25A3ED8EEFA65B2"/>
    <w:rsid w:val="00C0355B"/>
    <w:rPr>
      <w:rFonts w:eastAsiaTheme="minorHAnsi"/>
      <w:lang w:eastAsia="en-US"/>
    </w:rPr>
  </w:style>
  <w:style w:type="paragraph" w:customStyle="1" w:styleId="F17011A2C41845639C14ADA17FBA163B2">
    <w:name w:val="F17011A2C41845639C14ADA17FBA163B2"/>
    <w:rsid w:val="00C0355B"/>
    <w:rPr>
      <w:rFonts w:eastAsiaTheme="minorHAnsi"/>
      <w:lang w:eastAsia="en-US"/>
    </w:rPr>
  </w:style>
  <w:style w:type="paragraph" w:customStyle="1" w:styleId="843EE8ED9B404B688C62011677CD91B52">
    <w:name w:val="843EE8ED9B404B688C62011677CD91B52"/>
    <w:rsid w:val="00C0355B"/>
    <w:rPr>
      <w:rFonts w:eastAsiaTheme="minorHAnsi"/>
      <w:lang w:eastAsia="en-US"/>
    </w:rPr>
  </w:style>
  <w:style w:type="paragraph" w:customStyle="1" w:styleId="F144D3465D8F4A0F9BF5533058C6C06A2">
    <w:name w:val="F144D3465D8F4A0F9BF5533058C6C06A2"/>
    <w:rsid w:val="00C0355B"/>
    <w:rPr>
      <w:rFonts w:eastAsiaTheme="minorHAnsi"/>
      <w:lang w:eastAsia="en-US"/>
    </w:rPr>
  </w:style>
  <w:style w:type="paragraph" w:customStyle="1" w:styleId="D20DFB4323FE4061A2A1861C239365542">
    <w:name w:val="D20DFB4323FE4061A2A1861C239365542"/>
    <w:rsid w:val="00C0355B"/>
    <w:rPr>
      <w:rFonts w:eastAsiaTheme="minorHAnsi"/>
      <w:lang w:eastAsia="en-US"/>
    </w:rPr>
  </w:style>
  <w:style w:type="paragraph" w:customStyle="1" w:styleId="B783E84EE3BB4A65B04C07A673C0A8592">
    <w:name w:val="B783E84EE3BB4A65B04C07A673C0A8592"/>
    <w:rsid w:val="00C0355B"/>
    <w:rPr>
      <w:rFonts w:eastAsiaTheme="minorHAnsi"/>
      <w:lang w:eastAsia="en-US"/>
    </w:rPr>
  </w:style>
  <w:style w:type="paragraph" w:customStyle="1" w:styleId="D8C6F5B5796A4078A3EC016566FCDF212">
    <w:name w:val="D8C6F5B5796A4078A3EC016566FCDF212"/>
    <w:rsid w:val="00C0355B"/>
    <w:rPr>
      <w:rFonts w:eastAsiaTheme="minorHAnsi"/>
      <w:lang w:eastAsia="en-US"/>
    </w:rPr>
  </w:style>
  <w:style w:type="paragraph" w:customStyle="1" w:styleId="D24BB8BB79D6475BBA3EF821801BB01F3">
    <w:name w:val="D24BB8BB79D6475BBA3EF821801BB01F3"/>
    <w:rsid w:val="00356C86"/>
    <w:rPr>
      <w:rFonts w:eastAsiaTheme="minorHAnsi"/>
      <w:lang w:eastAsia="en-US"/>
    </w:rPr>
  </w:style>
  <w:style w:type="paragraph" w:customStyle="1" w:styleId="8D90E92563DD43C29674A2EF1E9D79B8">
    <w:name w:val="8D90E92563DD43C29674A2EF1E9D79B8"/>
    <w:rsid w:val="00356C86"/>
    <w:rPr>
      <w:rFonts w:eastAsiaTheme="minorHAnsi"/>
      <w:lang w:eastAsia="en-US"/>
    </w:rPr>
  </w:style>
  <w:style w:type="paragraph" w:customStyle="1" w:styleId="4112CADAE937452E8E3B70A55739A4563">
    <w:name w:val="4112CADAE937452E8E3B70A55739A4563"/>
    <w:rsid w:val="00356C86"/>
    <w:rPr>
      <w:rFonts w:eastAsiaTheme="minorHAnsi"/>
      <w:lang w:eastAsia="en-US"/>
    </w:rPr>
  </w:style>
  <w:style w:type="paragraph" w:customStyle="1" w:styleId="38AA3607CCB24484BAD8EE323DE38D98">
    <w:name w:val="38AA3607CCB24484BAD8EE323DE38D98"/>
    <w:rsid w:val="00356C86"/>
    <w:rPr>
      <w:rFonts w:eastAsiaTheme="minorHAnsi"/>
      <w:lang w:eastAsia="en-US"/>
    </w:rPr>
  </w:style>
  <w:style w:type="paragraph" w:customStyle="1" w:styleId="76E1B0B33AFF4B3FAF64D5BB2D4EA7E2">
    <w:name w:val="76E1B0B33AFF4B3FAF64D5BB2D4EA7E2"/>
    <w:rsid w:val="00356C86"/>
    <w:rPr>
      <w:rFonts w:eastAsiaTheme="minorHAnsi"/>
      <w:lang w:eastAsia="en-US"/>
    </w:rPr>
  </w:style>
  <w:style w:type="paragraph" w:customStyle="1" w:styleId="4235CD1B23A74D01AC25A3ED8EEFA65B3">
    <w:name w:val="4235CD1B23A74D01AC25A3ED8EEFA65B3"/>
    <w:rsid w:val="00356C86"/>
    <w:rPr>
      <w:rFonts w:eastAsiaTheme="minorHAnsi"/>
      <w:lang w:eastAsia="en-US"/>
    </w:rPr>
  </w:style>
  <w:style w:type="paragraph" w:customStyle="1" w:styleId="F17011A2C41845639C14ADA17FBA163B3">
    <w:name w:val="F17011A2C41845639C14ADA17FBA163B3"/>
    <w:rsid w:val="00356C86"/>
    <w:rPr>
      <w:rFonts w:eastAsiaTheme="minorHAnsi"/>
      <w:lang w:eastAsia="en-US"/>
    </w:rPr>
  </w:style>
  <w:style w:type="paragraph" w:customStyle="1" w:styleId="843EE8ED9B404B688C62011677CD91B53">
    <w:name w:val="843EE8ED9B404B688C62011677CD91B53"/>
    <w:rsid w:val="00356C86"/>
    <w:rPr>
      <w:rFonts w:eastAsiaTheme="minorHAnsi"/>
      <w:lang w:eastAsia="en-US"/>
    </w:rPr>
  </w:style>
  <w:style w:type="paragraph" w:customStyle="1" w:styleId="F144D3465D8F4A0F9BF5533058C6C06A3">
    <w:name w:val="F144D3465D8F4A0F9BF5533058C6C06A3"/>
    <w:rsid w:val="00356C86"/>
    <w:rPr>
      <w:rFonts w:eastAsiaTheme="minorHAnsi"/>
      <w:lang w:eastAsia="en-US"/>
    </w:rPr>
  </w:style>
  <w:style w:type="paragraph" w:customStyle="1" w:styleId="D20DFB4323FE4061A2A1861C239365543">
    <w:name w:val="D20DFB4323FE4061A2A1861C239365543"/>
    <w:rsid w:val="00356C86"/>
    <w:rPr>
      <w:rFonts w:eastAsiaTheme="minorHAnsi"/>
      <w:lang w:eastAsia="en-US"/>
    </w:rPr>
  </w:style>
  <w:style w:type="paragraph" w:customStyle="1" w:styleId="B783E84EE3BB4A65B04C07A673C0A8593">
    <w:name w:val="B783E84EE3BB4A65B04C07A673C0A8593"/>
    <w:rsid w:val="00356C86"/>
    <w:rPr>
      <w:rFonts w:eastAsiaTheme="minorHAnsi"/>
      <w:lang w:eastAsia="en-US"/>
    </w:rPr>
  </w:style>
  <w:style w:type="paragraph" w:customStyle="1" w:styleId="D8C6F5B5796A4078A3EC016566FCDF213">
    <w:name w:val="D8C6F5B5796A4078A3EC016566FCDF213"/>
    <w:rsid w:val="00356C86"/>
    <w:rPr>
      <w:rFonts w:eastAsiaTheme="minorHAnsi"/>
      <w:lang w:eastAsia="en-US"/>
    </w:rPr>
  </w:style>
  <w:style w:type="paragraph" w:customStyle="1" w:styleId="F2B7A4511D7B416B91C1FB9127507C01">
    <w:name w:val="F2B7A4511D7B416B91C1FB9127507C01"/>
    <w:rsid w:val="00356C86"/>
    <w:rPr>
      <w:rFonts w:eastAsiaTheme="minorHAnsi"/>
      <w:lang w:eastAsia="en-US"/>
    </w:rPr>
  </w:style>
  <w:style w:type="paragraph" w:customStyle="1" w:styleId="E2B2BD0E3AB54EF4984AD859FFF41735">
    <w:name w:val="E2B2BD0E3AB54EF4984AD859FFF41735"/>
    <w:rsid w:val="00356C86"/>
  </w:style>
  <w:style w:type="paragraph" w:customStyle="1" w:styleId="F3893BE7BF57460486D22107EA7D1C83">
    <w:name w:val="F3893BE7BF57460486D22107EA7D1C83"/>
    <w:rsid w:val="00356C86"/>
  </w:style>
  <w:style w:type="paragraph" w:customStyle="1" w:styleId="F2B11A976A4A4F4BA2A3961D51C74BCE">
    <w:name w:val="F2B11A976A4A4F4BA2A3961D51C74BCE"/>
    <w:rsid w:val="00356C86"/>
  </w:style>
  <w:style w:type="paragraph" w:customStyle="1" w:styleId="FB54856F56314021963CE23E8A72DE82">
    <w:name w:val="FB54856F56314021963CE23E8A72DE82"/>
    <w:rsid w:val="00356C86"/>
  </w:style>
  <w:style w:type="paragraph" w:customStyle="1" w:styleId="CD831379CC594011B7E0EC2C789B350C">
    <w:name w:val="CD831379CC594011B7E0EC2C789B350C"/>
    <w:rsid w:val="00356C86"/>
  </w:style>
  <w:style w:type="paragraph" w:customStyle="1" w:styleId="D424BE708CFC42379C330BE495F9F589">
    <w:name w:val="D424BE708CFC42379C330BE495F9F589"/>
    <w:rsid w:val="00356C86"/>
  </w:style>
  <w:style w:type="paragraph" w:customStyle="1" w:styleId="64AF7AFCF9AB4486988E775F5707A278">
    <w:name w:val="64AF7AFCF9AB4486988E775F5707A278"/>
    <w:rsid w:val="00356C86"/>
  </w:style>
  <w:style w:type="paragraph" w:customStyle="1" w:styleId="3053A8A352C043B0BC802D8E0E398E34">
    <w:name w:val="3053A8A352C043B0BC802D8E0E398E34"/>
    <w:rsid w:val="00356C86"/>
  </w:style>
  <w:style w:type="paragraph" w:customStyle="1" w:styleId="34D74185EBD4432795F977AB4362F53C">
    <w:name w:val="34D74185EBD4432795F977AB4362F53C"/>
    <w:rsid w:val="00356C86"/>
  </w:style>
  <w:style w:type="paragraph" w:customStyle="1" w:styleId="29D524FA75D2427FA258B2E521135AD9">
    <w:name w:val="29D524FA75D2427FA258B2E521135AD9"/>
    <w:rsid w:val="00356C86"/>
  </w:style>
  <w:style w:type="paragraph" w:customStyle="1" w:styleId="E0FF428C9E444FDEA9E4B84DE01C98E3">
    <w:name w:val="E0FF428C9E444FDEA9E4B84DE01C98E3"/>
    <w:rsid w:val="00356C86"/>
  </w:style>
  <w:style w:type="paragraph" w:customStyle="1" w:styleId="422B50C2568746B1943550F4B25A28E1">
    <w:name w:val="422B50C2568746B1943550F4B25A28E1"/>
    <w:rsid w:val="00356C86"/>
  </w:style>
  <w:style w:type="paragraph" w:customStyle="1" w:styleId="92789DB6DFBB4111A502945DE9BDF851">
    <w:name w:val="92789DB6DFBB4111A502945DE9BDF851"/>
    <w:rsid w:val="00356C86"/>
  </w:style>
  <w:style w:type="paragraph" w:customStyle="1" w:styleId="766C7839E17D41388649E8B262C79265">
    <w:name w:val="766C7839E17D41388649E8B262C79265"/>
    <w:rsid w:val="00356C86"/>
  </w:style>
  <w:style w:type="paragraph" w:customStyle="1" w:styleId="CBE3D82064FF4E239AE604520DD278DA">
    <w:name w:val="CBE3D82064FF4E239AE604520DD278DA"/>
    <w:rsid w:val="00356C86"/>
  </w:style>
  <w:style w:type="paragraph" w:customStyle="1" w:styleId="F2BD18FD57634414A75CF31EF1C28A31">
    <w:name w:val="F2BD18FD57634414A75CF31EF1C28A31"/>
    <w:rsid w:val="00356C86"/>
  </w:style>
  <w:style w:type="paragraph" w:customStyle="1" w:styleId="C5AB642038704089AA53ABB23F4DFE55">
    <w:name w:val="C5AB642038704089AA53ABB23F4DFE55"/>
    <w:rsid w:val="00356C86"/>
  </w:style>
  <w:style w:type="paragraph" w:customStyle="1" w:styleId="9833303EF018459E89EF7FE8DBC5CC0F">
    <w:name w:val="9833303EF018459E89EF7FE8DBC5CC0F"/>
    <w:rsid w:val="00356C86"/>
  </w:style>
  <w:style w:type="paragraph" w:customStyle="1" w:styleId="BAA825BDCF194C66B64A02D714D36281">
    <w:name w:val="BAA825BDCF194C66B64A02D714D36281"/>
    <w:rsid w:val="00356C86"/>
  </w:style>
  <w:style w:type="paragraph" w:customStyle="1" w:styleId="D3E659580F104F9CBDA0AF19F812DAD9">
    <w:name w:val="D3E659580F104F9CBDA0AF19F812DAD9"/>
    <w:rsid w:val="00356C86"/>
  </w:style>
  <w:style w:type="paragraph" w:customStyle="1" w:styleId="D24BB8BB79D6475BBA3EF821801BB01F4">
    <w:name w:val="D24BB8BB79D6475BBA3EF821801BB01F4"/>
    <w:rsid w:val="00356C86"/>
    <w:rPr>
      <w:rFonts w:eastAsiaTheme="minorHAnsi"/>
      <w:lang w:eastAsia="en-US"/>
    </w:rPr>
  </w:style>
  <w:style w:type="paragraph" w:customStyle="1" w:styleId="8D90E92563DD43C29674A2EF1E9D79B81">
    <w:name w:val="8D90E92563DD43C29674A2EF1E9D79B81"/>
    <w:rsid w:val="00356C86"/>
    <w:rPr>
      <w:rFonts w:eastAsiaTheme="minorHAnsi"/>
      <w:lang w:eastAsia="en-US"/>
    </w:rPr>
  </w:style>
  <w:style w:type="paragraph" w:customStyle="1" w:styleId="4112CADAE937452E8E3B70A55739A4564">
    <w:name w:val="4112CADAE937452E8E3B70A55739A4564"/>
    <w:rsid w:val="00356C86"/>
    <w:rPr>
      <w:rFonts w:eastAsiaTheme="minorHAnsi"/>
      <w:lang w:eastAsia="en-US"/>
    </w:rPr>
  </w:style>
  <w:style w:type="paragraph" w:customStyle="1" w:styleId="38AA3607CCB24484BAD8EE323DE38D981">
    <w:name w:val="38AA3607CCB24484BAD8EE323DE38D981"/>
    <w:rsid w:val="00356C86"/>
    <w:rPr>
      <w:rFonts w:eastAsiaTheme="minorHAnsi"/>
      <w:lang w:eastAsia="en-US"/>
    </w:rPr>
  </w:style>
  <w:style w:type="paragraph" w:customStyle="1" w:styleId="76E1B0B33AFF4B3FAF64D5BB2D4EA7E21">
    <w:name w:val="76E1B0B33AFF4B3FAF64D5BB2D4EA7E21"/>
    <w:rsid w:val="00356C86"/>
    <w:rPr>
      <w:rFonts w:eastAsiaTheme="minorHAnsi"/>
      <w:lang w:eastAsia="en-US"/>
    </w:rPr>
  </w:style>
  <w:style w:type="paragraph" w:customStyle="1" w:styleId="4235CD1B23A74D01AC25A3ED8EEFA65B4">
    <w:name w:val="4235CD1B23A74D01AC25A3ED8EEFA65B4"/>
    <w:rsid w:val="00356C86"/>
    <w:rPr>
      <w:rFonts w:eastAsiaTheme="minorHAnsi"/>
      <w:lang w:eastAsia="en-US"/>
    </w:rPr>
  </w:style>
  <w:style w:type="paragraph" w:customStyle="1" w:styleId="F17011A2C41845639C14ADA17FBA163B4">
    <w:name w:val="F17011A2C41845639C14ADA17FBA163B4"/>
    <w:rsid w:val="00356C86"/>
    <w:rPr>
      <w:rFonts w:eastAsiaTheme="minorHAnsi"/>
      <w:lang w:eastAsia="en-US"/>
    </w:rPr>
  </w:style>
  <w:style w:type="paragraph" w:customStyle="1" w:styleId="843EE8ED9B404B688C62011677CD91B54">
    <w:name w:val="843EE8ED9B404B688C62011677CD91B54"/>
    <w:rsid w:val="00356C86"/>
    <w:rPr>
      <w:rFonts w:eastAsiaTheme="minorHAnsi"/>
      <w:lang w:eastAsia="en-US"/>
    </w:rPr>
  </w:style>
  <w:style w:type="paragraph" w:customStyle="1" w:styleId="F144D3465D8F4A0F9BF5533058C6C06A4">
    <w:name w:val="F144D3465D8F4A0F9BF5533058C6C06A4"/>
    <w:rsid w:val="00356C86"/>
    <w:rPr>
      <w:rFonts w:eastAsiaTheme="minorHAnsi"/>
      <w:lang w:eastAsia="en-US"/>
    </w:rPr>
  </w:style>
  <w:style w:type="paragraph" w:customStyle="1" w:styleId="D20DFB4323FE4061A2A1861C239365544">
    <w:name w:val="D20DFB4323FE4061A2A1861C239365544"/>
    <w:rsid w:val="00356C86"/>
    <w:rPr>
      <w:rFonts w:eastAsiaTheme="minorHAnsi"/>
      <w:lang w:eastAsia="en-US"/>
    </w:rPr>
  </w:style>
  <w:style w:type="paragraph" w:customStyle="1" w:styleId="B783E84EE3BB4A65B04C07A673C0A8594">
    <w:name w:val="B783E84EE3BB4A65B04C07A673C0A8594"/>
    <w:rsid w:val="00356C86"/>
    <w:rPr>
      <w:rFonts w:eastAsiaTheme="minorHAnsi"/>
      <w:lang w:eastAsia="en-US"/>
    </w:rPr>
  </w:style>
  <w:style w:type="paragraph" w:customStyle="1" w:styleId="D8C6F5B5796A4078A3EC016566FCDF214">
    <w:name w:val="D8C6F5B5796A4078A3EC016566FCDF214"/>
    <w:rsid w:val="00356C86"/>
    <w:rPr>
      <w:rFonts w:eastAsiaTheme="minorHAnsi"/>
      <w:lang w:eastAsia="en-US"/>
    </w:rPr>
  </w:style>
  <w:style w:type="paragraph" w:customStyle="1" w:styleId="F2B7A4511D7B416B91C1FB9127507C011">
    <w:name w:val="F2B7A4511D7B416B91C1FB9127507C011"/>
    <w:rsid w:val="00356C86"/>
    <w:rPr>
      <w:rFonts w:eastAsiaTheme="minorHAnsi"/>
      <w:lang w:eastAsia="en-US"/>
    </w:rPr>
  </w:style>
  <w:style w:type="paragraph" w:customStyle="1" w:styleId="E2B2BD0E3AB54EF4984AD859FFF417351">
    <w:name w:val="E2B2BD0E3AB54EF4984AD859FFF417351"/>
    <w:rsid w:val="00356C86"/>
    <w:rPr>
      <w:rFonts w:eastAsiaTheme="minorHAnsi"/>
      <w:lang w:eastAsia="en-US"/>
    </w:rPr>
  </w:style>
  <w:style w:type="paragraph" w:customStyle="1" w:styleId="F3893BE7BF57460486D22107EA7D1C831">
    <w:name w:val="F3893BE7BF57460486D22107EA7D1C831"/>
    <w:rsid w:val="00356C86"/>
    <w:rPr>
      <w:rFonts w:eastAsiaTheme="minorHAnsi"/>
      <w:lang w:eastAsia="en-US"/>
    </w:rPr>
  </w:style>
  <w:style w:type="paragraph" w:customStyle="1" w:styleId="F2B11A976A4A4F4BA2A3961D51C74BCE1">
    <w:name w:val="F2B11A976A4A4F4BA2A3961D51C74BCE1"/>
    <w:rsid w:val="00356C86"/>
    <w:rPr>
      <w:rFonts w:eastAsiaTheme="minorHAnsi"/>
      <w:lang w:eastAsia="en-US"/>
    </w:rPr>
  </w:style>
  <w:style w:type="paragraph" w:customStyle="1" w:styleId="FB54856F56314021963CE23E8A72DE821">
    <w:name w:val="FB54856F56314021963CE23E8A72DE821"/>
    <w:rsid w:val="00356C86"/>
    <w:rPr>
      <w:rFonts w:eastAsiaTheme="minorHAnsi"/>
      <w:lang w:eastAsia="en-US"/>
    </w:rPr>
  </w:style>
  <w:style w:type="paragraph" w:customStyle="1" w:styleId="CD831379CC594011B7E0EC2C789B350C1">
    <w:name w:val="CD831379CC594011B7E0EC2C789B350C1"/>
    <w:rsid w:val="00356C86"/>
    <w:rPr>
      <w:rFonts w:eastAsiaTheme="minorHAnsi"/>
      <w:lang w:eastAsia="en-US"/>
    </w:rPr>
  </w:style>
  <w:style w:type="paragraph" w:customStyle="1" w:styleId="D424BE708CFC42379C330BE495F9F5891">
    <w:name w:val="D424BE708CFC42379C330BE495F9F5891"/>
    <w:rsid w:val="00356C86"/>
    <w:rPr>
      <w:rFonts w:eastAsiaTheme="minorHAnsi"/>
      <w:lang w:eastAsia="en-US"/>
    </w:rPr>
  </w:style>
  <w:style w:type="paragraph" w:customStyle="1" w:styleId="64AF7AFCF9AB4486988E775F5707A2781">
    <w:name w:val="64AF7AFCF9AB4486988E775F5707A2781"/>
    <w:rsid w:val="00356C86"/>
    <w:rPr>
      <w:rFonts w:eastAsiaTheme="minorHAnsi"/>
      <w:lang w:eastAsia="en-US"/>
    </w:rPr>
  </w:style>
  <w:style w:type="paragraph" w:customStyle="1" w:styleId="3053A8A352C043B0BC802D8E0E398E341">
    <w:name w:val="3053A8A352C043B0BC802D8E0E398E341"/>
    <w:rsid w:val="00356C86"/>
    <w:rPr>
      <w:rFonts w:eastAsiaTheme="minorHAnsi"/>
      <w:lang w:eastAsia="en-US"/>
    </w:rPr>
  </w:style>
  <w:style w:type="paragraph" w:customStyle="1" w:styleId="34D74185EBD4432795F977AB4362F53C1">
    <w:name w:val="34D74185EBD4432795F977AB4362F53C1"/>
    <w:rsid w:val="00356C86"/>
    <w:rPr>
      <w:rFonts w:eastAsiaTheme="minorHAnsi"/>
      <w:lang w:eastAsia="en-US"/>
    </w:rPr>
  </w:style>
  <w:style w:type="paragraph" w:customStyle="1" w:styleId="29D524FA75D2427FA258B2E521135AD91">
    <w:name w:val="29D524FA75D2427FA258B2E521135AD91"/>
    <w:rsid w:val="00356C86"/>
    <w:rPr>
      <w:rFonts w:eastAsiaTheme="minorHAnsi"/>
      <w:lang w:eastAsia="en-US"/>
    </w:rPr>
  </w:style>
  <w:style w:type="paragraph" w:customStyle="1" w:styleId="E0FF428C9E444FDEA9E4B84DE01C98E31">
    <w:name w:val="E0FF428C9E444FDEA9E4B84DE01C98E31"/>
    <w:rsid w:val="00356C86"/>
    <w:rPr>
      <w:rFonts w:eastAsiaTheme="minorHAnsi"/>
      <w:lang w:eastAsia="en-US"/>
    </w:rPr>
  </w:style>
  <w:style w:type="paragraph" w:customStyle="1" w:styleId="422B50C2568746B1943550F4B25A28E11">
    <w:name w:val="422B50C2568746B1943550F4B25A28E11"/>
    <w:rsid w:val="00356C86"/>
    <w:rPr>
      <w:rFonts w:eastAsiaTheme="minorHAnsi"/>
      <w:lang w:eastAsia="en-US"/>
    </w:rPr>
  </w:style>
  <w:style w:type="paragraph" w:customStyle="1" w:styleId="92789DB6DFBB4111A502945DE9BDF8511">
    <w:name w:val="92789DB6DFBB4111A502945DE9BDF8511"/>
    <w:rsid w:val="00356C86"/>
    <w:rPr>
      <w:rFonts w:eastAsiaTheme="minorHAnsi"/>
      <w:lang w:eastAsia="en-US"/>
    </w:rPr>
  </w:style>
  <w:style w:type="paragraph" w:customStyle="1" w:styleId="766C7839E17D41388649E8B262C792651">
    <w:name w:val="766C7839E17D41388649E8B262C792651"/>
    <w:rsid w:val="00356C86"/>
    <w:rPr>
      <w:rFonts w:eastAsiaTheme="minorHAnsi"/>
      <w:lang w:eastAsia="en-US"/>
    </w:rPr>
  </w:style>
  <w:style w:type="paragraph" w:customStyle="1" w:styleId="CBE3D82064FF4E239AE604520DD278DA1">
    <w:name w:val="CBE3D82064FF4E239AE604520DD278DA1"/>
    <w:rsid w:val="00356C86"/>
    <w:rPr>
      <w:rFonts w:eastAsiaTheme="minorHAnsi"/>
      <w:lang w:eastAsia="en-US"/>
    </w:rPr>
  </w:style>
  <w:style w:type="paragraph" w:customStyle="1" w:styleId="F2BD18FD57634414A75CF31EF1C28A311">
    <w:name w:val="F2BD18FD57634414A75CF31EF1C28A311"/>
    <w:rsid w:val="00356C86"/>
    <w:rPr>
      <w:rFonts w:eastAsiaTheme="minorHAnsi"/>
      <w:lang w:eastAsia="en-US"/>
    </w:rPr>
  </w:style>
  <w:style w:type="paragraph" w:customStyle="1" w:styleId="C5AB642038704089AA53ABB23F4DFE551">
    <w:name w:val="C5AB642038704089AA53ABB23F4DFE551"/>
    <w:rsid w:val="00356C86"/>
    <w:rPr>
      <w:rFonts w:eastAsiaTheme="minorHAnsi"/>
      <w:lang w:eastAsia="en-US"/>
    </w:rPr>
  </w:style>
  <w:style w:type="paragraph" w:customStyle="1" w:styleId="9833303EF018459E89EF7FE8DBC5CC0F1">
    <w:name w:val="9833303EF018459E89EF7FE8DBC5CC0F1"/>
    <w:rsid w:val="00356C86"/>
    <w:rPr>
      <w:rFonts w:eastAsiaTheme="minorHAnsi"/>
      <w:lang w:eastAsia="en-US"/>
    </w:rPr>
  </w:style>
  <w:style w:type="paragraph" w:customStyle="1" w:styleId="D24BB8BB79D6475BBA3EF821801BB01F5">
    <w:name w:val="D24BB8BB79D6475BBA3EF821801BB01F5"/>
    <w:rsid w:val="00356C86"/>
    <w:rPr>
      <w:rFonts w:eastAsiaTheme="minorHAnsi"/>
      <w:lang w:eastAsia="en-US"/>
    </w:rPr>
  </w:style>
  <w:style w:type="paragraph" w:customStyle="1" w:styleId="8D90E92563DD43C29674A2EF1E9D79B82">
    <w:name w:val="8D90E92563DD43C29674A2EF1E9D79B82"/>
    <w:rsid w:val="00356C86"/>
    <w:rPr>
      <w:rFonts w:eastAsiaTheme="minorHAnsi"/>
      <w:lang w:eastAsia="en-US"/>
    </w:rPr>
  </w:style>
  <w:style w:type="paragraph" w:customStyle="1" w:styleId="4112CADAE937452E8E3B70A55739A4565">
    <w:name w:val="4112CADAE937452E8E3B70A55739A4565"/>
    <w:rsid w:val="00356C86"/>
    <w:rPr>
      <w:rFonts w:eastAsiaTheme="minorHAnsi"/>
      <w:lang w:eastAsia="en-US"/>
    </w:rPr>
  </w:style>
  <w:style w:type="paragraph" w:customStyle="1" w:styleId="38AA3607CCB24484BAD8EE323DE38D982">
    <w:name w:val="38AA3607CCB24484BAD8EE323DE38D982"/>
    <w:rsid w:val="00356C86"/>
    <w:rPr>
      <w:rFonts w:eastAsiaTheme="minorHAnsi"/>
      <w:lang w:eastAsia="en-US"/>
    </w:rPr>
  </w:style>
  <w:style w:type="paragraph" w:customStyle="1" w:styleId="76E1B0B33AFF4B3FAF64D5BB2D4EA7E22">
    <w:name w:val="76E1B0B33AFF4B3FAF64D5BB2D4EA7E22"/>
    <w:rsid w:val="00356C86"/>
    <w:rPr>
      <w:rFonts w:eastAsiaTheme="minorHAnsi"/>
      <w:lang w:eastAsia="en-US"/>
    </w:rPr>
  </w:style>
  <w:style w:type="paragraph" w:customStyle="1" w:styleId="4235CD1B23A74D01AC25A3ED8EEFA65B5">
    <w:name w:val="4235CD1B23A74D01AC25A3ED8EEFA65B5"/>
    <w:rsid w:val="00356C86"/>
    <w:rPr>
      <w:rFonts w:eastAsiaTheme="minorHAnsi"/>
      <w:lang w:eastAsia="en-US"/>
    </w:rPr>
  </w:style>
  <w:style w:type="paragraph" w:customStyle="1" w:styleId="F17011A2C41845639C14ADA17FBA163B5">
    <w:name w:val="F17011A2C41845639C14ADA17FBA163B5"/>
    <w:rsid w:val="00356C86"/>
    <w:rPr>
      <w:rFonts w:eastAsiaTheme="minorHAnsi"/>
      <w:lang w:eastAsia="en-US"/>
    </w:rPr>
  </w:style>
  <w:style w:type="paragraph" w:customStyle="1" w:styleId="843EE8ED9B404B688C62011677CD91B55">
    <w:name w:val="843EE8ED9B404B688C62011677CD91B55"/>
    <w:rsid w:val="00356C86"/>
    <w:rPr>
      <w:rFonts w:eastAsiaTheme="minorHAnsi"/>
      <w:lang w:eastAsia="en-US"/>
    </w:rPr>
  </w:style>
  <w:style w:type="paragraph" w:customStyle="1" w:styleId="F144D3465D8F4A0F9BF5533058C6C06A5">
    <w:name w:val="F144D3465D8F4A0F9BF5533058C6C06A5"/>
    <w:rsid w:val="00356C86"/>
    <w:rPr>
      <w:rFonts w:eastAsiaTheme="minorHAnsi"/>
      <w:lang w:eastAsia="en-US"/>
    </w:rPr>
  </w:style>
  <w:style w:type="paragraph" w:customStyle="1" w:styleId="D20DFB4323FE4061A2A1861C239365545">
    <w:name w:val="D20DFB4323FE4061A2A1861C239365545"/>
    <w:rsid w:val="00356C86"/>
    <w:rPr>
      <w:rFonts w:eastAsiaTheme="minorHAnsi"/>
      <w:lang w:eastAsia="en-US"/>
    </w:rPr>
  </w:style>
  <w:style w:type="paragraph" w:customStyle="1" w:styleId="B783E84EE3BB4A65B04C07A673C0A8595">
    <w:name w:val="B783E84EE3BB4A65B04C07A673C0A8595"/>
    <w:rsid w:val="00356C86"/>
    <w:rPr>
      <w:rFonts w:eastAsiaTheme="minorHAnsi"/>
      <w:lang w:eastAsia="en-US"/>
    </w:rPr>
  </w:style>
  <w:style w:type="paragraph" w:customStyle="1" w:styleId="D8C6F5B5796A4078A3EC016566FCDF215">
    <w:name w:val="D8C6F5B5796A4078A3EC016566FCDF215"/>
    <w:rsid w:val="00356C86"/>
    <w:rPr>
      <w:rFonts w:eastAsiaTheme="minorHAnsi"/>
      <w:lang w:eastAsia="en-US"/>
    </w:rPr>
  </w:style>
  <w:style w:type="paragraph" w:customStyle="1" w:styleId="F2B7A4511D7B416B91C1FB9127507C012">
    <w:name w:val="F2B7A4511D7B416B91C1FB9127507C012"/>
    <w:rsid w:val="00356C86"/>
    <w:rPr>
      <w:rFonts w:eastAsiaTheme="minorHAnsi"/>
      <w:lang w:eastAsia="en-US"/>
    </w:rPr>
  </w:style>
  <w:style w:type="paragraph" w:customStyle="1" w:styleId="E2B2BD0E3AB54EF4984AD859FFF417352">
    <w:name w:val="E2B2BD0E3AB54EF4984AD859FFF417352"/>
    <w:rsid w:val="00356C86"/>
    <w:rPr>
      <w:rFonts w:eastAsiaTheme="minorHAnsi"/>
      <w:lang w:eastAsia="en-US"/>
    </w:rPr>
  </w:style>
  <w:style w:type="paragraph" w:customStyle="1" w:styleId="F3893BE7BF57460486D22107EA7D1C832">
    <w:name w:val="F3893BE7BF57460486D22107EA7D1C832"/>
    <w:rsid w:val="00356C86"/>
    <w:rPr>
      <w:rFonts w:eastAsiaTheme="minorHAnsi"/>
      <w:lang w:eastAsia="en-US"/>
    </w:rPr>
  </w:style>
  <w:style w:type="paragraph" w:customStyle="1" w:styleId="F2B11A976A4A4F4BA2A3961D51C74BCE2">
    <w:name w:val="F2B11A976A4A4F4BA2A3961D51C74BCE2"/>
    <w:rsid w:val="00356C86"/>
    <w:rPr>
      <w:rFonts w:eastAsiaTheme="minorHAnsi"/>
      <w:lang w:eastAsia="en-US"/>
    </w:rPr>
  </w:style>
  <w:style w:type="paragraph" w:customStyle="1" w:styleId="FB54856F56314021963CE23E8A72DE822">
    <w:name w:val="FB54856F56314021963CE23E8A72DE822"/>
    <w:rsid w:val="00356C86"/>
    <w:rPr>
      <w:rFonts w:eastAsiaTheme="minorHAnsi"/>
      <w:lang w:eastAsia="en-US"/>
    </w:rPr>
  </w:style>
  <w:style w:type="paragraph" w:customStyle="1" w:styleId="CD831379CC594011B7E0EC2C789B350C2">
    <w:name w:val="CD831379CC594011B7E0EC2C789B350C2"/>
    <w:rsid w:val="00356C86"/>
    <w:rPr>
      <w:rFonts w:eastAsiaTheme="minorHAnsi"/>
      <w:lang w:eastAsia="en-US"/>
    </w:rPr>
  </w:style>
  <w:style w:type="paragraph" w:customStyle="1" w:styleId="D424BE708CFC42379C330BE495F9F5892">
    <w:name w:val="D424BE708CFC42379C330BE495F9F5892"/>
    <w:rsid w:val="00356C86"/>
    <w:rPr>
      <w:rFonts w:eastAsiaTheme="minorHAnsi"/>
      <w:lang w:eastAsia="en-US"/>
    </w:rPr>
  </w:style>
  <w:style w:type="paragraph" w:customStyle="1" w:styleId="64AF7AFCF9AB4486988E775F5707A2782">
    <w:name w:val="64AF7AFCF9AB4486988E775F5707A2782"/>
    <w:rsid w:val="00356C86"/>
    <w:rPr>
      <w:rFonts w:eastAsiaTheme="minorHAnsi"/>
      <w:lang w:eastAsia="en-US"/>
    </w:rPr>
  </w:style>
  <w:style w:type="paragraph" w:customStyle="1" w:styleId="3053A8A352C043B0BC802D8E0E398E342">
    <w:name w:val="3053A8A352C043B0BC802D8E0E398E342"/>
    <w:rsid w:val="00356C86"/>
    <w:rPr>
      <w:rFonts w:eastAsiaTheme="minorHAnsi"/>
      <w:lang w:eastAsia="en-US"/>
    </w:rPr>
  </w:style>
  <w:style w:type="paragraph" w:customStyle="1" w:styleId="34D74185EBD4432795F977AB4362F53C2">
    <w:name w:val="34D74185EBD4432795F977AB4362F53C2"/>
    <w:rsid w:val="00356C86"/>
    <w:rPr>
      <w:rFonts w:eastAsiaTheme="minorHAnsi"/>
      <w:lang w:eastAsia="en-US"/>
    </w:rPr>
  </w:style>
  <w:style w:type="paragraph" w:customStyle="1" w:styleId="29D524FA75D2427FA258B2E521135AD92">
    <w:name w:val="29D524FA75D2427FA258B2E521135AD92"/>
    <w:rsid w:val="00356C86"/>
    <w:rPr>
      <w:rFonts w:eastAsiaTheme="minorHAnsi"/>
      <w:lang w:eastAsia="en-US"/>
    </w:rPr>
  </w:style>
  <w:style w:type="paragraph" w:customStyle="1" w:styleId="E0FF428C9E444FDEA9E4B84DE01C98E32">
    <w:name w:val="E0FF428C9E444FDEA9E4B84DE01C98E32"/>
    <w:rsid w:val="00356C86"/>
    <w:rPr>
      <w:rFonts w:eastAsiaTheme="minorHAnsi"/>
      <w:lang w:eastAsia="en-US"/>
    </w:rPr>
  </w:style>
  <w:style w:type="paragraph" w:customStyle="1" w:styleId="422B50C2568746B1943550F4B25A28E12">
    <w:name w:val="422B50C2568746B1943550F4B25A28E12"/>
    <w:rsid w:val="00356C86"/>
    <w:rPr>
      <w:rFonts w:eastAsiaTheme="minorHAnsi"/>
      <w:lang w:eastAsia="en-US"/>
    </w:rPr>
  </w:style>
  <w:style w:type="paragraph" w:customStyle="1" w:styleId="92789DB6DFBB4111A502945DE9BDF8512">
    <w:name w:val="92789DB6DFBB4111A502945DE9BDF8512"/>
    <w:rsid w:val="00356C86"/>
    <w:rPr>
      <w:rFonts w:eastAsiaTheme="minorHAnsi"/>
      <w:lang w:eastAsia="en-US"/>
    </w:rPr>
  </w:style>
  <w:style w:type="paragraph" w:customStyle="1" w:styleId="766C7839E17D41388649E8B262C792652">
    <w:name w:val="766C7839E17D41388649E8B262C792652"/>
    <w:rsid w:val="00356C86"/>
    <w:rPr>
      <w:rFonts w:eastAsiaTheme="minorHAnsi"/>
      <w:lang w:eastAsia="en-US"/>
    </w:rPr>
  </w:style>
  <w:style w:type="paragraph" w:customStyle="1" w:styleId="CBE3D82064FF4E239AE604520DD278DA2">
    <w:name w:val="CBE3D82064FF4E239AE604520DD278DA2"/>
    <w:rsid w:val="00356C86"/>
    <w:rPr>
      <w:rFonts w:eastAsiaTheme="minorHAnsi"/>
      <w:lang w:eastAsia="en-US"/>
    </w:rPr>
  </w:style>
  <w:style w:type="paragraph" w:customStyle="1" w:styleId="F2BD18FD57634414A75CF31EF1C28A312">
    <w:name w:val="F2BD18FD57634414A75CF31EF1C28A312"/>
    <w:rsid w:val="00356C86"/>
    <w:rPr>
      <w:rFonts w:eastAsiaTheme="minorHAnsi"/>
      <w:lang w:eastAsia="en-US"/>
    </w:rPr>
  </w:style>
  <w:style w:type="paragraph" w:customStyle="1" w:styleId="C5AB642038704089AA53ABB23F4DFE552">
    <w:name w:val="C5AB642038704089AA53ABB23F4DFE552"/>
    <w:rsid w:val="00356C86"/>
    <w:rPr>
      <w:rFonts w:eastAsiaTheme="minorHAnsi"/>
      <w:lang w:eastAsia="en-US"/>
    </w:rPr>
  </w:style>
  <w:style w:type="paragraph" w:customStyle="1" w:styleId="9833303EF018459E89EF7FE8DBC5CC0F2">
    <w:name w:val="9833303EF018459E89EF7FE8DBC5CC0F2"/>
    <w:rsid w:val="00356C86"/>
    <w:rPr>
      <w:rFonts w:eastAsiaTheme="minorHAnsi"/>
      <w:lang w:eastAsia="en-US"/>
    </w:rPr>
  </w:style>
  <w:style w:type="paragraph" w:customStyle="1" w:styleId="5C9A3679884645B698ECAAE95254CF7B">
    <w:name w:val="5C9A3679884645B698ECAAE95254CF7B"/>
    <w:rsid w:val="00EA512C"/>
  </w:style>
  <w:style w:type="paragraph" w:customStyle="1" w:styleId="F300F54D767F40179926E9764435389A">
    <w:name w:val="F300F54D767F40179926E9764435389A"/>
    <w:rsid w:val="00EA512C"/>
  </w:style>
  <w:style w:type="paragraph" w:customStyle="1" w:styleId="07704BB7397D4B67B9BDB8FF992C7350">
    <w:name w:val="07704BB7397D4B67B9BDB8FF992C7350"/>
    <w:rsid w:val="00EA512C"/>
  </w:style>
  <w:style w:type="paragraph" w:customStyle="1" w:styleId="78C80CA906C34739B14C658FA1F3137A">
    <w:name w:val="78C80CA906C34739B14C658FA1F3137A"/>
    <w:rsid w:val="00EA512C"/>
  </w:style>
  <w:style w:type="paragraph" w:customStyle="1" w:styleId="D24BB8BB79D6475BBA3EF821801BB01F6">
    <w:name w:val="D24BB8BB79D6475BBA3EF821801BB01F6"/>
    <w:rsid w:val="00EA512C"/>
    <w:rPr>
      <w:rFonts w:eastAsiaTheme="minorHAnsi"/>
      <w:lang w:eastAsia="en-US"/>
    </w:rPr>
  </w:style>
  <w:style w:type="paragraph" w:customStyle="1" w:styleId="8D90E92563DD43C29674A2EF1E9D79B83">
    <w:name w:val="8D90E92563DD43C29674A2EF1E9D79B83"/>
    <w:rsid w:val="00EA512C"/>
    <w:rPr>
      <w:rFonts w:eastAsiaTheme="minorHAnsi"/>
      <w:lang w:eastAsia="en-US"/>
    </w:rPr>
  </w:style>
  <w:style w:type="paragraph" w:customStyle="1" w:styleId="4112CADAE937452E8E3B70A55739A4566">
    <w:name w:val="4112CADAE937452E8E3B70A55739A4566"/>
    <w:rsid w:val="00EA512C"/>
    <w:rPr>
      <w:rFonts w:eastAsiaTheme="minorHAnsi"/>
      <w:lang w:eastAsia="en-US"/>
    </w:rPr>
  </w:style>
  <w:style w:type="paragraph" w:customStyle="1" w:styleId="38AA3607CCB24484BAD8EE323DE38D983">
    <w:name w:val="38AA3607CCB24484BAD8EE323DE38D983"/>
    <w:rsid w:val="00EA512C"/>
    <w:rPr>
      <w:rFonts w:eastAsiaTheme="minorHAnsi"/>
      <w:lang w:eastAsia="en-US"/>
    </w:rPr>
  </w:style>
  <w:style w:type="paragraph" w:customStyle="1" w:styleId="76E1B0B33AFF4B3FAF64D5BB2D4EA7E23">
    <w:name w:val="76E1B0B33AFF4B3FAF64D5BB2D4EA7E23"/>
    <w:rsid w:val="00EA512C"/>
    <w:rPr>
      <w:rFonts w:eastAsiaTheme="minorHAnsi"/>
      <w:lang w:eastAsia="en-US"/>
    </w:rPr>
  </w:style>
  <w:style w:type="paragraph" w:customStyle="1" w:styleId="4235CD1B23A74D01AC25A3ED8EEFA65B6">
    <w:name w:val="4235CD1B23A74D01AC25A3ED8EEFA65B6"/>
    <w:rsid w:val="00EA512C"/>
    <w:rPr>
      <w:rFonts w:eastAsiaTheme="minorHAnsi"/>
      <w:lang w:eastAsia="en-US"/>
    </w:rPr>
  </w:style>
  <w:style w:type="paragraph" w:customStyle="1" w:styleId="F17011A2C41845639C14ADA17FBA163B6">
    <w:name w:val="F17011A2C41845639C14ADA17FBA163B6"/>
    <w:rsid w:val="00EA512C"/>
    <w:rPr>
      <w:rFonts w:eastAsiaTheme="minorHAnsi"/>
      <w:lang w:eastAsia="en-US"/>
    </w:rPr>
  </w:style>
  <w:style w:type="paragraph" w:customStyle="1" w:styleId="843EE8ED9B404B688C62011677CD91B56">
    <w:name w:val="843EE8ED9B404B688C62011677CD91B56"/>
    <w:rsid w:val="00EA512C"/>
    <w:rPr>
      <w:rFonts w:eastAsiaTheme="minorHAnsi"/>
      <w:lang w:eastAsia="en-US"/>
    </w:rPr>
  </w:style>
  <w:style w:type="paragraph" w:customStyle="1" w:styleId="F144D3465D8F4A0F9BF5533058C6C06A6">
    <w:name w:val="F144D3465D8F4A0F9BF5533058C6C06A6"/>
    <w:rsid w:val="00EA512C"/>
    <w:rPr>
      <w:rFonts w:eastAsiaTheme="minorHAnsi"/>
      <w:lang w:eastAsia="en-US"/>
    </w:rPr>
  </w:style>
  <w:style w:type="paragraph" w:customStyle="1" w:styleId="D20DFB4323FE4061A2A1861C239365546">
    <w:name w:val="D20DFB4323FE4061A2A1861C239365546"/>
    <w:rsid w:val="00EA512C"/>
    <w:rPr>
      <w:rFonts w:eastAsiaTheme="minorHAnsi"/>
      <w:lang w:eastAsia="en-US"/>
    </w:rPr>
  </w:style>
  <w:style w:type="paragraph" w:customStyle="1" w:styleId="B783E84EE3BB4A65B04C07A673C0A8596">
    <w:name w:val="B783E84EE3BB4A65B04C07A673C0A8596"/>
    <w:rsid w:val="00EA512C"/>
    <w:rPr>
      <w:rFonts w:eastAsiaTheme="minorHAnsi"/>
      <w:lang w:eastAsia="en-US"/>
    </w:rPr>
  </w:style>
  <w:style w:type="paragraph" w:customStyle="1" w:styleId="D8C6F5B5796A4078A3EC016566FCDF216">
    <w:name w:val="D8C6F5B5796A4078A3EC016566FCDF216"/>
    <w:rsid w:val="00EA512C"/>
    <w:rPr>
      <w:rFonts w:eastAsiaTheme="minorHAnsi"/>
      <w:lang w:eastAsia="en-US"/>
    </w:rPr>
  </w:style>
  <w:style w:type="paragraph" w:customStyle="1" w:styleId="F2B7A4511D7B416B91C1FB9127507C013">
    <w:name w:val="F2B7A4511D7B416B91C1FB9127507C013"/>
    <w:rsid w:val="00EA512C"/>
    <w:rPr>
      <w:rFonts w:eastAsiaTheme="minorHAnsi"/>
      <w:lang w:eastAsia="en-US"/>
    </w:rPr>
  </w:style>
  <w:style w:type="paragraph" w:customStyle="1" w:styleId="E2B2BD0E3AB54EF4984AD859FFF417353">
    <w:name w:val="E2B2BD0E3AB54EF4984AD859FFF417353"/>
    <w:rsid w:val="00EA512C"/>
    <w:rPr>
      <w:rFonts w:eastAsiaTheme="minorHAnsi"/>
      <w:lang w:eastAsia="en-US"/>
    </w:rPr>
  </w:style>
  <w:style w:type="paragraph" w:customStyle="1" w:styleId="F3893BE7BF57460486D22107EA7D1C833">
    <w:name w:val="F3893BE7BF57460486D22107EA7D1C833"/>
    <w:rsid w:val="00EA512C"/>
    <w:rPr>
      <w:rFonts w:eastAsiaTheme="minorHAnsi"/>
      <w:lang w:eastAsia="en-US"/>
    </w:rPr>
  </w:style>
  <w:style w:type="paragraph" w:customStyle="1" w:styleId="F2B11A976A4A4F4BA2A3961D51C74BCE3">
    <w:name w:val="F2B11A976A4A4F4BA2A3961D51C74BCE3"/>
    <w:rsid w:val="00EA512C"/>
    <w:rPr>
      <w:rFonts w:eastAsiaTheme="minorHAnsi"/>
      <w:lang w:eastAsia="en-US"/>
    </w:rPr>
  </w:style>
  <w:style w:type="paragraph" w:customStyle="1" w:styleId="FB54856F56314021963CE23E8A72DE823">
    <w:name w:val="FB54856F56314021963CE23E8A72DE823"/>
    <w:rsid w:val="00EA512C"/>
    <w:rPr>
      <w:rFonts w:eastAsiaTheme="minorHAnsi"/>
      <w:lang w:eastAsia="en-US"/>
    </w:rPr>
  </w:style>
  <w:style w:type="paragraph" w:customStyle="1" w:styleId="CD831379CC594011B7E0EC2C789B350C3">
    <w:name w:val="CD831379CC594011B7E0EC2C789B350C3"/>
    <w:rsid w:val="00EA512C"/>
    <w:rPr>
      <w:rFonts w:eastAsiaTheme="minorHAnsi"/>
      <w:lang w:eastAsia="en-US"/>
    </w:rPr>
  </w:style>
  <w:style w:type="paragraph" w:customStyle="1" w:styleId="D424BE708CFC42379C330BE495F9F5893">
    <w:name w:val="D424BE708CFC42379C330BE495F9F5893"/>
    <w:rsid w:val="00EA512C"/>
    <w:rPr>
      <w:rFonts w:eastAsiaTheme="minorHAnsi"/>
      <w:lang w:eastAsia="en-US"/>
    </w:rPr>
  </w:style>
  <w:style w:type="paragraph" w:customStyle="1" w:styleId="64AF7AFCF9AB4486988E775F5707A2783">
    <w:name w:val="64AF7AFCF9AB4486988E775F5707A2783"/>
    <w:rsid w:val="00EA512C"/>
    <w:rPr>
      <w:rFonts w:eastAsiaTheme="minorHAnsi"/>
      <w:lang w:eastAsia="en-US"/>
    </w:rPr>
  </w:style>
  <w:style w:type="paragraph" w:customStyle="1" w:styleId="3053A8A352C043B0BC802D8E0E398E343">
    <w:name w:val="3053A8A352C043B0BC802D8E0E398E343"/>
    <w:rsid w:val="00EA512C"/>
    <w:rPr>
      <w:rFonts w:eastAsiaTheme="minorHAnsi"/>
      <w:lang w:eastAsia="en-US"/>
    </w:rPr>
  </w:style>
  <w:style w:type="paragraph" w:customStyle="1" w:styleId="34D74185EBD4432795F977AB4362F53C3">
    <w:name w:val="34D74185EBD4432795F977AB4362F53C3"/>
    <w:rsid w:val="00EA512C"/>
    <w:rPr>
      <w:rFonts w:eastAsiaTheme="minorHAnsi"/>
      <w:lang w:eastAsia="en-US"/>
    </w:rPr>
  </w:style>
  <w:style w:type="paragraph" w:customStyle="1" w:styleId="29D524FA75D2427FA258B2E521135AD93">
    <w:name w:val="29D524FA75D2427FA258B2E521135AD93"/>
    <w:rsid w:val="00EA512C"/>
    <w:rPr>
      <w:rFonts w:eastAsiaTheme="minorHAnsi"/>
      <w:lang w:eastAsia="en-US"/>
    </w:rPr>
  </w:style>
  <w:style w:type="paragraph" w:customStyle="1" w:styleId="E0FF428C9E444FDEA9E4B84DE01C98E33">
    <w:name w:val="E0FF428C9E444FDEA9E4B84DE01C98E33"/>
    <w:rsid w:val="00EA512C"/>
    <w:rPr>
      <w:rFonts w:eastAsiaTheme="minorHAnsi"/>
      <w:lang w:eastAsia="en-US"/>
    </w:rPr>
  </w:style>
  <w:style w:type="paragraph" w:customStyle="1" w:styleId="422B50C2568746B1943550F4B25A28E13">
    <w:name w:val="422B50C2568746B1943550F4B25A28E13"/>
    <w:rsid w:val="00EA512C"/>
    <w:rPr>
      <w:rFonts w:eastAsiaTheme="minorHAnsi"/>
      <w:lang w:eastAsia="en-US"/>
    </w:rPr>
  </w:style>
  <w:style w:type="paragraph" w:customStyle="1" w:styleId="92789DB6DFBB4111A502945DE9BDF8513">
    <w:name w:val="92789DB6DFBB4111A502945DE9BDF8513"/>
    <w:rsid w:val="00EA512C"/>
    <w:rPr>
      <w:rFonts w:eastAsiaTheme="minorHAnsi"/>
      <w:lang w:eastAsia="en-US"/>
    </w:rPr>
  </w:style>
  <w:style w:type="paragraph" w:customStyle="1" w:styleId="766C7839E17D41388649E8B262C792653">
    <w:name w:val="766C7839E17D41388649E8B262C792653"/>
    <w:rsid w:val="00EA512C"/>
    <w:rPr>
      <w:rFonts w:eastAsiaTheme="minorHAnsi"/>
      <w:lang w:eastAsia="en-US"/>
    </w:rPr>
  </w:style>
  <w:style w:type="paragraph" w:customStyle="1" w:styleId="CBE3D82064FF4E239AE604520DD278DA3">
    <w:name w:val="CBE3D82064FF4E239AE604520DD278DA3"/>
    <w:rsid w:val="00EA512C"/>
    <w:rPr>
      <w:rFonts w:eastAsiaTheme="minorHAnsi"/>
      <w:lang w:eastAsia="en-US"/>
    </w:rPr>
  </w:style>
  <w:style w:type="paragraph" w:customStyle="1" w:styleId="F2BD18FD57634414A75CF31EF1C28A313">
    <w:name w:val="F2BD18FD57634414A75CF31EF1C28A313"/>
    <w:rsid w:val="00EA512C"/>
    <w:rPr>
      <w:rFonts w:eastAsiaTheme="minorHAnsi"/>
      <w:lang w:eastAsia="en-US"/>
    </w:rPr>
  </w:style>
  <w:style w:type="paragraph" w:customStyle="1" w:styleId="C5AB642038704089AA53ABB23F4DFE553">
    <w:name w:val="C5AB642038704089AA53ABB23F4DFE553"/>
    <w:rsid w:val="00EA512C"/>
    <w:rPr>
      <w:rFonts w:eastAsiaTheme="minorHAnsi"/>
      <w:lang w:eastAsia="en-US"/>
    </w:rPr>
  </w:style>
  <w:style w:type="paragraph" w:customStyle="1" w:styleId="9833303EF018459E89EF7FE8DBC5CC0F3">
    <w:name w:val="9833303EF018459E89EF7FE8DBC5CC0F3"/>
    <w:rsid w:val="00EA512C"/>
    <w:rPr>
      <w:rFonts w:eastAsiaTheme="minorHAnsi"/>
      <w:lang w:eastAsia="en-US"/>
    </w:rPr>
  </w:style>
  <w:style w:type="paragraph" w:customStyle="1" w:styleId="5C9A3679884645B698ECAAE95254CF7B1">
    <w:name w:val="5C9A3679884645B698ECAAE95254CF7B1"/>
    <w:rsid w:val="00EA512C"/>
    <w:rPr>
      <w:rFonts w:eastAsiaTheme="minorHAnsi"/>
      <w:lang w:eastAsia="en-US"/>
    </w:rPr>
  </w:style>
  <w:style w:type="paragraph" w:customStyle="1" w:styleId="F300F54D767F40179926E9764435389A1">
    <w:name w:val="F300F54D767F40179926E9764435389A1"/>
    <w:rsid w:val="00EA512C"/>
    <w:rPr>
      <w:rFonts w:eastAsiaTheme="minorHAnsi"/>
      <w:lang w:eastAsia="en-US"/>
    </w:rPr>
  </w:style>
  <w:style w:type="paragraph" w:customStyle="1" w:styleId="07704BB7397D4B67B9BDB8FF992C73501">
    <w:name w:val="07704BB7397D4B67B9BDB8FF992C73501"/>
    <w:rsid w:val="00EA512C"/>
    <w:rPr>
      <w:rFonts w:eastAsiaTheme="minorHAnsi"/>
      <w:lang w:eastAsia="en-US"/>
    </w:rPr>
  </w:style>
  <w:style w:type="paragraph" w:customStyle="1" w:styleId="78C80CA906C34739B14C658FA1F3137A1">
    <w:name w:val="78C80CA906C34739B14C658FA1F3137A1"/>
    <w:rsid w:val="00EA512C"/>
    <w:rPr>
      <w:rFonts w:eastAsiaTheme="minorHAnsi"/>
      <w:lang w:eastAsia="en-US"/>
    </w:rPr>
  </w:style>
  <w:style w:type="paragraph" w:customStyle="1" w:styleId="2145B6534C654BDE997A1DC489A42CB8">
    <w:name w:val="2145B6534C654BDE997A1DC489A42CB8"/>
    <w:rsid w:val="00EA51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512C"/>
    <w:rPr>
      <w:color w:val="808080"/>
    </w:rPr>
  </w:style>
  <w:style w:type="paragraph" w:customStyle="1" w:styleId="D24BB8BB79D6475BBA3EF821801BB01F">
    <w:name w:val="D24BB8BB79D6475BBA3EF821801BB01F"/>
  </w:style>
  <w:style w:type="paragraph" w:customStyle="1" w:styleId="4112CADAE937452E8E3B70A55739A456">
    <w:name w:val="4112CADAE937452E8E3B70A55739A456"/>
  </w:style>
  <w:style w:type="paragraph" w:customStyle="1" w:styleId="4235CD1B23A74D01AC25A3ED8EEFA65B">
    <w:name w:val="4235CD1B23A74D01AC25A3ED8EEFA65B"/>
  </w:style>
  <w:style w:type="paragraph" w:customStyle="1" w:styleId="F17011A2C41845639C14ADA17FBA163B">
    <w:name w:val="F17011A2C41845639C14ADA17FBA163B"/>
  </w:style>
  <w:style w:type="paragraph" w:customStyle="1" w:styleId="843EE8ED9B404B688C62011677CD91B5">
    <w:name w:val="843EE8ED9B404B688C62011677CD91B5"/>
  </w:style>
  <w:style w:type="paragraph" w:customStyle="1" w:styleId="F144D3465D8F4A0F9BF5533058C6C06A">
    <w:name w:val="F144D3465D8F4A0F9BF5533058C6C06A"/>
  </w:style>
  <w:style w:type="paragraph" w:customStyle="1" w:styleId="D20DFB4323FE4061A2A1861C23936554">
    <w:name w:val="D20DFB4323FE4061A2A1861C23936554"/>
  </w:style>
  <w:style w:type="paragraph" w:customStyle="1" w:styleId="B783E84EE3BB4A65B04C07A673C0A859">
    <w:name w:val="B783E84EE3BB4A65B04C07A673C0A859"/>
  </w:style>
  <w:style w:type="paragraph" w:customStyle="1" w:styleId="D8C6F5B5796A4078A3EC016566FCDF21">
    <w:name w:val="D8C6F5B5796A4078A3EC016566FCDF21"/>
  </w:style>
  <w:style w:type="paragraph" w:customStyle="1" w:styleId="DCF46DD3994849F197777AA6C97DE2EF">
    <w:name w:val="DCF46DD3994849F197777AA6C97DE2EF"/>
  </w:style>
  <w:style w:type="paragraph" w:customStyle="1" w:styleId="89F226E9F2AB4316A4F78D12FE3755B6">
    <w:name w:val="89F226E9F2AB4316A4F78D12FE3755B6"/>
    <w:rsid w:val="00C0355B"/>
  </w:style>
  <w:style w:type="paragraph" w:customStyle="1" w:styleId="D24BB8BB79D6475BBA3EF821801BB01F1">
    <w:name w:val="D24BB8BB79D6475BBA3EF821801BB01F1"/>
    <w:rsid w:val="00C0355B"/>
    <w:rPr>
      <w:rFonts w:eastAsiaTheme="minorHAnsi"/>
      <w:lang w:eastAsia="en-US"/>
    </w:rPr>
  </w:style>
  <w:style w:type="paragraph" w:customStyle="1" w:styleId="4112CADAE937452E8E3B70A55739A4561">
    <w:name w:val="4112CADAE937452E8E3B70A55739A4561"/>
    <w:rsid w:val="00C0355B"/>
    <w:rPr>
      <w:rFonts w:eastAsiaTheme="minorHAnsi"/>
      <w:lang w:eastAsia="en-US"/>
    </w:rPr>
  </w:style>
  <w:style w:type="paragraph" w:customStyle="1" w:styleId="4235CD1B23A74D01AC25A3ED8EEFA65B1">
    <w:name w:val="4235CD1B23A74D01AC25A3ED8EEFA65B1"/>
    <w:rsid w:val="00C0355B"/>
    <w:rPr>
      <w:rFonts w:eastAsiaTheme="minorHAnsi"/>
      <w:lang w:eastAsia="en-US"/>
    </w:rPr>
  </w:style>
  <w:style w:type="paragraph" w:customStyle="1" w:styleId="F17011A2C41845639C14ADA17FBA163B1">
    <w:name w:val="F17011A2C41845639C14ADA17FBA163B1"/>
    <w:rsid w:val="00C0355B"/>
    <w:rPr>
      <w:rFonts w:eastAsiaTheme="minorHAnsi"/>
      <w:lang w:eastAsia="en-US"/>
    </w:rPr>
  </w:style>
  <w:style w:type="paragraph" w:customStyle="1" w:styleId="843EE8ED9B404B688C62011677CD91B51">
    <w:name w:val="843EE8ED9B404B688C62011677CD91B51"/>
    <w:rsid w:val="00C0355B"/>
    <w:rPr>
      <w:rFonts w:eastAsiaTheme="minorHAnsi"/>
      <w:lang w:eastAsia="en-US"/>
    </w:rPr>
  </w:style>
  <w:style w:type="paragraph" w:customStyle="1" w:styleId="F144D3465D8F4A0F9BF5533058C6C06A1">
    <w:name w:val="F144D3465D8F4A0F9BF5533058C6C06A1"/>
    <w:rsid w:val="00C0355B"/>
    <w:rPr>
      <w:rFonts w:eastAsiaTheme="minorHAnsi"/>
      <w:lang w:eastAsia="en-US"/>
    </w:rPr>
  </w:style>
  <w:style w:type="paragraph" w:customStyle="1" w:styleId="D20DFB4323FE4061A2A1861C239365541">
    <w:name w:val="D20DFB4323FE4061A2A1861C239365541"/>
    <w:rsid w:val="00C0355B"/>
    <w:rPr>
      <w:rFonts w:eastAsiaTheme="minorHAnsi"/>
      <w:lang w:eastAsia="en-US"/>
    </w:rPr>
  </w:style>
  <w:style w:type="paragraph" w:customStyle="1" w:styleId="B783E84EE3BB4A65B04C07A673C0A8591">
    <w:name w:val="B783E84EE3BB4A65B04C07A673C0A8591"/>
    <w:rsid w:val="00C0355B"/>
    <w:rPr>
      <w:rFonts w:eastAsiaTheme="minorHAnsi"/>
      <w:lang w:eastAsia="en-US"/>
    </w:rPr>
  </w:style>
  <w:style w:type="paragraph" w:customStyle="1" w:styleId="D8C6F5B5796A4078A3EC016566FCDF211">
    <w:name w:val="D8C6F5B5796A4078A3EC016566FCDF211"/>
    <w:rsid w:val="00C0355B"/>
    <w:rPr>
      <w:rFonts w:eastAsiaTheme="minorHAnsi"/>
      <w:lang w:eastAsia="en-US"/>
    </w:rPr>
  </w:style>
  <w:style w:type="paragraph" w:customStyle="1" w:styleId="89F226E9F2AB4316A4F78D12FE3755B61">
    <w:name w:val="89F226E9F2AB4316A4F78D12FE3755B61"/>
    <w:rsid w:val="00C0355B"/>
    <w:rPr>
      <w:rFonts w:eastAsiaTheme="minorHAnsi"/>
      <w:lang w:eastAsia="en-US"/>
    </w:rPr>
  </w:style>
  <w:style w:type="paragraph" w:customStyle="1" w:styleId="D24BB8BB79D6475BBA3EF821801BB01F2">
    <w:name w:val="D24BB8BB79D6475BBA3EF821801BB01F2"/>
    <w:rsid w:val="00C0355B"/>
    <w:rPr>
      <w:rFonts w:eastAsiaTheme="minorHAnsi"/>
      <w:lang w:eastAsia="en-US"/>
    </w:rPr>
  </w:style>
  <w:style w:type="paragraph" w:customStyle="1" w:styleId="4112CADAE937452E8E3B70A55739A4562">
    <w:name w:val="4112CADAE937452E8E3B70A55739A4562"/>
    <w:rsid w:val="00C0355B"/>
    <w:rPr>
      <w:rFonts w:eastAsiaTheme="minorHAnsi"/>
      <w:lang w:eastAsia="en-US"/>
    </w:rPr>
  </w:style>
  <w:style w:type="paragraph" w:customStyle="1" w:styleId="4235CD1B23A74D01AC25A3ED8EEFA65B2">
    <w:name w:val="4235CD1B23A74D01AC25A3ED8EEFA65B2"/>
    <w:rsid w:val="00C0355B"/>
    <w:rPr>
      <w:rFonts w:eastAsiaTheme="minorHAnsi"/>
      <w:lang w:eastAsia="en-US"/>
    </w:rPr>
  </w:style>
  <w:style w:type="paragraph" w:customStyle="1" w:styleId="F17011A2C41845639C14ADA17FBA163B2">
    <w:name w:val="F17011A2C41845639C14ADA17FBA163B2"/>
    <w:rsid w:val="00C0355B"/>
    <w:rPr>
      <w:rFonts w:eastAsiaTheme="minorHAnsi"/>
      <w:lang w:eastAsia="en-US"/>
    </w:rPr>
  </w:style>
  <w:style w:type="paragraph" w:customStyle="1" w:styleId="843EE8ED9B404B688C62011677CD91B52">
    <w:name w:val="843EE8ED9B404B688C62011677CD91B52"/>
    <w:rsid w:val="00C0355B"/>
    <w:rPr>
      <w:rFonts w:eastAsiaTheme="minorHAnsi"/>
      <w:lang w:eastAsia="en-US"/>
    </w:rPr>
  </w:style>
  <w:style w:type="paragraph" w:customStyle="1" w:styleId="F144D3465D8F4A0F9BF5533058C6C06A2">
    <w:name w:val="F144D3465D8F4A0F9BF5533058C6C06A2"/>
    <w:rsid w:val="00C0355B"/>
    <w:rPr>
      <w:rFonts w:eastAsiaTheme="minorHAnsi"/>
      <w:lang w:eastAsia="en-US"/>
    </w:rPr>
  </w:style>
  <w:style w:type="paragraph" w:customStyle="1" w:styleId="D20DFB4323FE4061A2A1861C239365542">
    <w:name w:val="D20DFB4323FE4061A2A1861C239365542"/>
    <w:rsid w:val="00C0355B"/>
    <w:rPr>
      <w:rFonts w:eastAsiaTheme="minorHAnsi"/>
      <w:lang w:eastAsia="en-US"/>
    </w:rPr>
  </w:style>
  <w:style w:type="paragraph" w:customStyle="1" w:styleId="B783E84EE3BB4A65B04C07A673C0A8592">
    <w:name w:val="B783E84EE3BB4A65B04C07A673C0A8592"/>
    <w:rsid w:val="00C0355B"/>
    <w:rPr>
      <w:rFonts w:eastAsiaTheme="minorHAnsi"/>
      <w:lang w:eastAsia="en-US"/>
    </w:rPr>
  </w:style>
  <w:style w:type="paragraph" w:customStyle="1" w:styleId="D8C6F5B5796A4078A3EC016566FCDF212">
    <w:name w:val="D8C6F5B5796A4078A3EC016566FCDF212"/>
    <w:rsid w:val="00C0355B"/>
    <w:rPr>
      <w:rFonts w:eastAsiaTheme="minorHAnsi"/>
      <w:lang w:eastAsia="en-US"/>
    </w:rPr>
  </w:style>
  <w:style w:type="paragraph" w:customStyle="1" w:styleId="D24BB8BB79D6475BBA3EF821801BB01F3">
    <w:name w:val="D24BB8BB79D6475BBA3EF821801BB01F3"/>
    <w:rsid w:val="00356C86"/>
    <w:rPr>
      <w:rFonts w:eastAsiaTheme="minorHAnsi"/>
      <w:lang w:eastAsia="en-US"/>
    </w:rPr>
  </w:style>
  <w:style w:type="paragraph" w:customStyle="1" w:styleId="8D90E92563DD43C29674A2EF1E9D79B8">
    <w:name w:val="8D90E92563DD43C29674A2EF1E9D79B8"/>
    <w:rsid w:val="00356C86"/>
    <w:rPr>
      <w:rFonts w:eastAsiaTheme="minorHAnsi"/>
      <w:lang w:eastAsia="en-US"/>
    </w:rPr>
  </w:style>
  <w:style w:type="paragraph" w:customStyle="1" w:styleId="4112CADAE937452E8E3B70A55739A4563">
    <w:name w:val="4112CADAE937452E8E3B70A55739A4563"/>
    <w:rsid w:val="00356C86"/>
    <w:rPr>
      <w:rFonts w:eastAsiaTheme="minorHAnsi"/>
      <w:lang w:eastAsia="en-US"/>
    </w:rPr>
  </w:style>
  <w:style w:type="paragraph" w:customStyle="1" w:styleId="38AA3607CCB24484BAD8EE323DE38D98">
    <w:name w:val="38AA3607CCB24484BAD8EE323DE38D98"/>
    <w:rsid w:val="00356C86"/>
    <w:rPr>
      <w:rFonts w:eastAsiaTheme="minorHAnsi"/>
      <w:lang w:eastAsia="en-US"/>
    </w:rPr>
  </w:style>
  <w:style w:type="paragraph" w:customStyle="1" w:styleId="76E1B0B33AFF4B3FAF64D5BB2D4EA7E2">
    <w:name w:val="76E1B0B33AFF4B3FAF64D5BB2D4EA7E2"/>
    <w:rsid w:val="00356C86"/>
    <w:rPr>
      <w:rFonts w:eastAsiaTheme="minorHAnsi"/>
      <w:lang w:eastAsia="en-US"/>
    </w:rPr>
  </w:style>
  <w:style w:type="paragraph" w:customStyle="1" w:styleId="4235CD1B23A74D01AC25A3ED8EEFA65B3">
    <w:name w:val="4235CD1B23A74D01AC25A3ED8EEFA65B3"/>
    <w:rsid w:val="00356C86"/>
    <w:rPr>
      <w:rFonts w:eastAsiaTheme="minorHAnsi"/>
      <w:lang w:eastAsia="en-US"/>
    </w:rPr>
  </w:style>
  <w:style w:type="paragraph" w:customStyle="1" w:styleId="F17011A2C41845639C14ADA17FBA163B3">
    <w:name w:val="F17011A2C41845639C14ADA17FBA163B3"/>
    <w:rsid w:val="00356C86"/>
    <w:rPr>
      <w:rFonts w:eastAsiaTheme="minorHAnsi"/>
      <w:lang w:eastAsia="en-US"/>
    </w:rPr>
  </w:style>
  <w:style w:type="paragraph" w:customStyle="1" w:styleId="843EE8ED9B404B688C62011677CD91B53">
    <w:name w:val="843EE8ED9B404B688C62011677CD91B53"/>
    <w:rsid w:val="00356C86"/>
    <w:rPr>
      <w:rFonts w:eastAsiaTheme="minorHAnsi"/>
      <w:lang w:eastAsia="en-US"/>
    </w:rPr>
  </w:style>
  <w:style w:type="paragraph" w:customStyle="1" w:styleId="F144D3465D8F4A0F9BF5533058C6C06A3">
    <w:name w:val="F144D3465D8F4A0F9BF5533058C6C06A3"/>
    <w:rsid w:val="00356C86"/>
    <w:rPr>
      <w:rFonts w:eastAsiaTheme="minorHAnsi"/>
      <w:lang w:eastAsia="en-US"/>
    </w:rPr>
  </w:style>
  <w:style w:type="paragraph" w:customStyle="1" w:styleId="D20DFB4323FE4061A2A1861C239365543">
    <w:name w:val="D20DFB4323FE4061A2A1861C239365543"/>
    <w:rsid w:val="00356C86"/>
    <w:rPr>
      <w:rFonts w:eastAsiaTheme="minorHAnsi"/>
      <w:lang w:eastAsia="en-US"/>
    </w:rPr>
  </w:style>
  <w:style w:type="paragraph" w:customStyle="1" w:styleId="B783E84EE3BB4A65B04C07A673C0A8593">
    <w:name w:val="B783E84EE3BB4A65B04C07A673C0A8593"/>
    <w:rsid w:val="00356C86"/>
    <w:rPr>
      <w:rFonts w:eastAsiaTheme="minorHAnsi"/>
      <w:lang w:eastAsia="en-US"/>
    </w:rPr>
  </w:style>
  <w:style w:type="paragraph" w:customStyle="1" w:styleId="D8C6F5B5796A4078A3EC016566FCDF213">
    <w:name w:val="D8C6F5B5796A4078A3EC016566FCDF213"/>
    <w:rsid w:val="00356C86"/>
    <w:rPr>
      <w:rFonts w:eastAsiaTheme="minorHAnsi"/>
      <w:lang w:eastAsia="en-US"/>
    </w:rPr>
  </w:style>
  <w:style w:type="paragraph" w:customStyle="1" w:styleId="F2B7A4511D7B416B91C1FB9127507C01">
    <w:name w:val="F2B7A4511D7B416B91C1FB9127507C01"/>
    <w:rsid w:val="00356C86"/>
    <w:rPr>
      <w:rFonts w:eastAsiaTheme="minorHAnsi"/>
      <w:lang w:eastAsia="en-US"/>
    </w:rPr>
  </w:style>
  <w:style w:type="paragraph" w:customStyle="1" w:styleId="E2B2BD0E3AB54EF4984AD859FFF41735">
    <w:name w:val="E2B2BD0E3AB54EF4984AD859FFF41735"/>
    <w:rsid w:val="00356C86"/>
  </w:style>
  <w:style w:type="paragraph" w:customStyle="1" w:styleId="F3893BE7BF57460486D22107EA7D1C83">
    <w:name w:val="F3893BE7BF57460486D22107EA7D1C83"/>
    <w:rsid w:val="00356C86"/>
  </w:style>
  <w:style w:type="paragraph" w:customStyle="1" w:styleId="F2B11A976A4A4F4BA2A3961D51C74BCE">
    <w:name w:val="F2B11A976A4A4F4BA2A3961D51C74BCE"/>
    <w:rsid w:val="00356C86"/>
  </w:style>
  <w:style w:type="paragraph" w:customStyle="1" w:styleId="FB54856F56314021963CE23E8A72DE82">
    <w:name w:val="FB54856F56314021963CE23E8A72DE82"/>
    <w:rsid w:val="00356C86"/>
  </w:style>
  <w:style w:type="paragraph" w:customStyle="1" w:styleId="CD831379CC594011B7E0EC2C789B350C">
    <w:name w:val="CD831379CC594011B7E0EC2C789B350C"/>
    <w:rsid w:val="00356C86"/>
  </w:style>
  <w:style w:type="paragraph" w:customStyle="1" w:styleId="D424BE708CFC42379C330BE495F9F589">
    <w:name w:val="D424BE708CFC42379C330BE495F9F589"/>
    <w:rsid w:val="00356C86"/>
  </w:style>
  <w:style w:type="paragraph" w:customStyle="1" w:styleId="64AF7AFCF9AB4486988E775F5707A278">
    <w:name w:val="64AF7AFCF9AB4486988E775F5707A278"/>
    <w:rsid w:val="00356C86"/>
  </w:style>
  <w:style w:type="paragraph" w:customStyle="1" w:styleId="3053A8A352C043B0BC802D8E0E398E34">
    <w:name w:val="3053A8A352C043B0BC802D8E0E398E34"/>
    <w:rsid w:val="00356C86"/>
  </w:style>
  <w:style w:type="paragraph" w:customStyle="1" w:styleId="34D74185EBD4432795F977AB4362F53C">
    <w:name w:val="34D74185EBD4432795F977AB4362F53C"/>
    <w:rsid w:val="00356C86"/>
  </w:style>
  <w:style w:type="paragraph" w:customStyle="1" w:styleId="29D524FA75D2427FA258B2E521135AD9">
    <w:name w:val="29D524FA75D2427FA258B2E521135AD9"/>
    <w:rsid w:val="00356C86"/>
  </w:style>
  <w:style w:type="paragraph" w:customStyle="1" w:styleId="E0FF428C9E444FDEA9E4B84DE01C98E3">
    <w:name w:val="E0FF428C9E444FDEA9E4B84DE01C98E3"/>
    <w:rsid w:val="00356C86"/>
  </w:style>
  <w:style w:type="paragraph" w:customStyle="1" w:styleId="422B50C2568746B1943550F4B25A28E1">
    <w:name w:val="422B50C2568746B1943550F4B25A28E1"/>
    <w:rsid w:val="00356C86"/>
  </w:style>
  <w:style w:type="paragraph" w:customStyle="1" w:styleId="92789DB6DFBB4111A502945DE9BDF851">
    <w:name w:val="92789DB6DFBB4111A502945DE9BDF851"/>
    <w:rsid w:val="00356C86"/>
  </w:style>
  <w:style w:type="paragraph" w:customStyle="1" w:styleId="766C7839E17D41388649E8B262C79265">
    <w:name w:val="766C7839E17D41388649E8B262C79265"/>
    <w:rsid w:val="00356C86"/>
  </w:style>
  <w:style w:type="paragraph" w:customStyle="1" w:styleId="CBE3D82064FF4E239AE604520DD278DA">
    <w:name w:val="CBE3D82064FF4E239AE604520DD278DA"/>
    <w:rsid w:val="00356C86"/>
  </w:style>
  <w:style w:type="paragraph" w:customStyle="1" w:styleId="F2BD18FD57634414A75CF31EF1C28A31">
    <w:name w:val="F2BD18FD57634414A75CF31EF1C28A31"/>
    <w:rsid w:val="00356C86"/>
  </w:style>
  <w:style w:type="paragraph" w:customStyle="1" w:styleId="C5AB642038704089AA53ABB23F4DFE55">
    <w:name w:val="C5AB642038704089AA53ABB23F4DFE55"/>
    <w:rsid w:val="00356C86"/>
  </w:style>
  <w:style w:type="paragraph" w:customStyle="1" w:styleId="9833303EF018459E89EF7FE8DBC5CC0F">
    <w:name w:val="9833303EF018459E89EF7FE8DBC5CC0F"/>
    <w:rsid w:val="00356C86"/>
  </w:style>
  <w:style w:type="paragraph" w:customStyle="1" w:styleId="BAA825BDCF194C66B64A02D714D36281">
    <w:name w:val="BAA825BDCF194C66B64A02D714D36281"/>
    <w:rsid w:val="00356C86"/>
  </w:style>
  <w:style w:type="paragraph" w:customStyle="1" w:styleId="D3E659580F104F9CBDA0AF19F812DAD9">
    <w:name w:val="D3E659580F104F9CBDA0AF19F812DAD9"/>
    <w:rsid w:val="00356C86"/>
  </w:style>
  <w:style w:type="paragraph" w:customStyle="1" w:styleId="D24BB8BB79D6475BBA3EF821801BB01F4">
    <w:name w:val="D24BB8BB79D6475BBA3EF821801BB01F4"/>
    <w:rsid w:val="00356C86"/>
    <w:rPr>
      <w:rFonts w:eastAsiaTheme="minorHAnsi"/>
      <w:lang w:eastAsia="en-US"/>
    </w:rPr>
  </w:style>
  <w:style w:type="paragraph" w:customStyle="1" w:styleId="8D90E92563DD43C29674A2EF1E9D79B81">
    <w:name w:val="8D90E92563DD43C29674A2EF1E9D79B81"/>
    <w:rsid w:val="00356C86"/>
    <w:rPr>
      <w:rFonts w:eastAsiaTheme="minorHAnsi"/>
      <w:lang w:eastAsia="en-US"/>
    </w:rPr>
  </w:style>
  <w:style w:type="paragraph" w:customStyle="1" w:styleId="4112CADAE937452E8E3B70A55739A4564">
    <w:name w:val="4112CADAE937452E8E3B70A55739A4564"/>
    <w:rsid w:val="00356C86"/>
    <w:rPr>
      <w:rFonts w:eastAsiaTheme="minorHAnsi"/>
      <w:lang w:eastAsia="en-US"/>
    </w:rPr>
  </w:style>
  <w:style w:type="paragraph" w:customStyle="1" w:styleId="38AA3607CCB24484BAD8EE323DE38D981">
    <w:name w:val="38AA3607CCB24484BAD8EE323DE38D981"/>
    <w:rsid w:val="00356C86"/>
    <w:rPr>
      <w:rFonts w:eastAsiaTheme="minorHAnsi"/>
      <w:lang w:eastAsia="en-US"/>
    </w:rPr>
  </w:style>
  <w:style w:type="paragraph" w:customStyle="1" w:styleId="76E1B0B33AFF4B3FAF64D5BB2D4EA7E21">
    <w:name w:val="76E1B0B33AFF4B3FAF64D5BB2D4EA7E21"/>
    <w:rsid w:val="00356C86"/>
    <w:rPr>
      <w:rFonts w:eastAsiaTheme="minorHAnsi"/>
      <w:lang w:eastAsia="en-US"/>
    </w:rPr>
  </w:style>
  <w:style w:type="paragraph" w:customStyle="1" w:styleId="4235CD1B23A74D01AC25A3ED8EEFA65B4">
    <w:name w:val="4235CD1B23A74D01AC25A3ED8EEFA65B4"/>
    <w:rsid w:val="00356C86"/>
    <w:rPr>
      <w:rFonts w:eastAsiaTheme="minorHAnsi"/>
      <w:lang w:eastAsia="en-US"/>
    </w:rPr>
  </w:style>
  <w:style w:type="paragraph" w:customStyle="1" w:styleId="F17011A2C41845639C14ADA17FBA163B4">
    <w:name w:val="F17011A2C41845639C14ADA17FBA163B4"/>
    <w:rsid w:val="00356C86"/>
    <w:rPr>
      <w:rFonts w:eastAsiaTheme="minorHAnsi"/>
      <w:lang w:eastAsia="en-US"/>
    </w:rPr>
  </w:style>
  <w:style w:type="paragraph" w:customStyle="1" w:styleId="843EE8ED9B404B688C62011677CD91B54">
    <w:name w:val="843EE8ED9B404B688C62011677CD91B54"/>
    <w:rsid w:val="00356C86"/>
    <w:rPr>
      <w:rFonts w:eastAsiaTheme="minorHAnsi"/>
      <w:lang w:eastAsia="en-US"/>
    </w:rPr>
  </w:style>
  <w:style w:type="paragraph" w:customStyle="1" w:styleId="F144D3465D8F4A0F9BF5533058C6C06A4">
    <w:name w:val="F144D3465D8F4A0F9BF5533058C6C06A4"/>
    <w:rsid w:val="00356C86"/>
    <w:rPr>
      <w:rFonts w:eastAsiaTheme="minorHAnsi"/>
      <w:lang w:eastAsia="en-US"/>
    </w:rPr>
  </w:style>
  <w:style w:type="paragraph" w:customStyle="1" w:styleId="D20DFB4323FE4061A2A1861C239365544">
    <w:name w:val="D20DFB4323FE4061A2A1861C239365544"/>
    <w:rsid w:val="00356C86"/>
    <w:rPr>
      <w:rFonts w:eastAsiaTheme="minorHAnsi"/>
      <w:lang w:eastAsia="en-US"/>
    </w:rPr>
  </w:style>
  <w:style w:type="paragraph" w:customStyle="1" w:styleId="B783E84EE3BB4A65B04C07A673C0A8594">
    <w:name w:val="B783E84EE3BB4A65B04C07A673C0A8594"/>
    <w:rsid w:val="00356C86"/>
    <w:rPr>
      <w:rFonts w:eastAsiaTheme="minorHAnsi"/>
      <w:lang w:eastAsia="en-US"/>
    </w:rPr>
  </w:style>
  <w:style w:type="paragraph" w:customStyle="1" w:styleId="D8C6F5B5796A4078A3EC016566FCDF214">
    <w:name w:val="D8C6F5B5796A4078A3EC016566FCDF214"/>
    <w:rsid w:val="00356C86"/>
    <w:rPr>
      <w:rFonts w:eastAsiaTheme="minorHAnsi"/>
      <w:lang w:eastAsia="en-US"/>
    </w:rPr>
  </w:style>
  <w:style w:type="paragraph" w:customStyle="1" w:styleId="F2B7A4511D7B416B91C1FB9127507C011">
    <w:name w:val="F2B7A4511D7B416B91C1FB9127507C011"/>
    <w:rsid w:val="00356C86"/>
    <w:rPr>
      <w:rFonts w:eastAsiaTheme="minorHAnsi"/>
      <w:lang w:eastAsia="en-US"/>
    </w:rPr>
  </w:style>
  <w:style w:type="paragraph" w:customStyle="1" w:styleId="E2B2BD0E3AB54EF4984AD859FFF417351">
    <w:name w:val="E2B2BD0E3AB54EF4984AD859FFF417351"/>
    <w:rsid w:val="00356C86"/>
    <w:rPr>
      <w:rFonts w:eastAsiaTheme="minorHAnsi"/>
      <w:lang w:eastAsia="en-US"/>
    </w:rPr>
  </w:style>
  <w:style w:type="paragraph" w:customStyle="1" w:styleId="F3893BE7BF57460486D22107EA7D1C831">
    <w:name w:val="F3893BE7BF57460486D22107EA7D1C831"/>
    <w:rsid w:val="00356C86"/>
    <w:rPr>
      <w:rFonts w:eastAsiaTheme="minorHAnsi"/>
      <w:lang w:eastAsia="en-US"/>
    </w:rPr>
  </w:style>
  <w:style w:type="paragraph" w:customStyle="1" w:styleId="F2B11A976A4A4F4BA2A3961D51C74BCE1">
    <w:name w:val="F2B11A976A4A4F4BA2A3961D51C74BCE1"/>
    <w:rsid w:val="00356C86"/>
    <w:rPr>
      <w:rFonts w:eastAsiaTheme="minorHAnsi"/>
      <w:lang w:eastAsia="en-US"/>
    </w:rPr>
  </w:style>
  <w:style w:type="paragraph" w:customStyle="1" w:styleId="FB54856F56314021963CE23E8A72DE821">
    <w:name w:val="FB54856F56314021963CE23E8A72DE821"/>
    <w:rsid w:val="00356C86"/>
    <w:rPr>
      <w:rFonts w:eastAsiaTheme="minorHAnsi"/>
      <w:lang w:eastAsia="en-US"/>
    </w:rPr>
  </w:style>
  <w:style w:type="paragraph" w:customStyle="1" w:styleId="CD831379CC594011B7E0EC2C789B350C1">
    <w:name w:val="CD831379CC594011B7E0EC2C789B350C1"/>
    <w:rsid w:val="00356C86"/>
    <w:rPr>
      <w:rFonts w:eastAsiaTheme="minorHAnsi"/>
      <w:lang w:eastAsia="en-US"/>
    </w:rPr>
  </w:style>
  <w:style w:type="paragraph" w:customStyle="1" w:styleId="D424BE708CFC42379C330BE495F9F5891">
    <w:name w:val="D424BE708CFC42379C330BE495F9F5891"/>
    <w:rsid w:val="00356C86"/>
    <w:rPr>
      <w:rFonts w:eastAsiaTheme="minorHAnsi"/>
      <w:lang w:eastAsia="en-US"/>
    </w:rPr>
  </w:style>
  <w:style w:type="paragraph" w:customStyle="1" w:styleId="64AF7AFCF9AB4486988E775F5707A2781">
    <w:name w:val="64AF7AFCF9AB4486988E775F5707A2781"/>
    <w:rsid w:val="00356C86"/>
    <w:rPr>
      <w:rFonts w:eastAsiaTheme="minorHAnsi"/>
      <w:lang w:eastAsia="en-US"/>
    </w:rPr>
  </w:style>
  <w:style w:type="paragraph" w:customStyle="1" w:styleId="3053A8A352C043B0BC802D8E0E398E341">
    <w:name w:val="3053A8A352C043B0BC802D8E0E398E341"/>
    <w:rsid w:val="00356C86"/>
    <w:rPr>
      <w:rFonts w:eastAsiaTheme="minorHAnsi"/>
      <w:lang w:eastAsia="en-US"/>
    </w:rPr>
  </w:style>
  <w:style w:type="paragraph" w:customStyle="1" w:styleId="34D74185EBD4432795F977AB4362F53C1">
    <w:name w:val="34D74185EBD4432795F977AB4362F53C1"/>
    <w:rsid w:val="00356C86"/>
    <w:rPr>
      <w:rFonts w:eastAsiaTheme="minorHAnsi"/>
      <w:lang w:eastAsia="en-US"/>
    </w:rPr>
  </w:style>
  <w:style w:type="paragraph" w:customStyle="1" w:styleId="29D524FA75D2427FA258B2E521135AD91">
    <w:name w:val="29D524FA75D2427FA258B2E521135AD91"/>
    <w:rsid w:val="00356C86"/>
    <w:rPr>
      <w:rFonts w:eastAsiaTheme="minorHAnsi"/>
      <w:lang w:eastAsia="en-US"/>
    </w:rPr>
  </w:style>
  <w:style w:type="paragraph" w:customStyle="1" w:styleId="E0FF428C9E444FDEA9E4B84DE01C98E31">
    <w:name w:val="E0FF428C9E444FDEA9E4B84DE01C98E31"/>
    <w:rsid w:val="00356C86"/>
    <w:rPr>
      <w:rFonts w:eastAsiaTheme="minorHAnsi"/>
      <w:lang w:eastAsia="en-US"/>
    </w:rPr>
  </w:style>
  <w:style w:type="paragraph" w:customStyle="1" w:styleId="422B50C2568746B1943550F4B25A28E11">
    <w:name w:val="422B50C2568746B1943550F4B25A28E11"/>
    <w:rsid w:val="00356C86"/>
    <w:rPr>
      <w:rFonts w:eastAsiaTheme="minorHAnsi"/>
      <w:lang w:eastAsia="en-US"/>
    </w:rPr>
  </w:style>
  <w:style w:type="paragraph" w:customStyle="1" w:styleId="92789DB6DFBB4111A502945DE9BDF8511">
    <w:name w:val="92789DB6DFBB4111A502945DE9BDF8511"/>
    <w:rsid w:val="00356C86"/>
    <w:rPr>
      <w:rFonts w:eastAsiaTheme="minorHAnsi"/>
      <w:lang w:eastAsia="en-US"/>
    </w:rPr>
  </w:style>
  <w:style w:type="paragraph" w:customStyle="1" w:styleId="766C7839E17D41388649E8B262C792651">
    <w:name w:val="766C7839E17D41388649E8B262C792651"/>
    <w:rsid w:val="00356C86"/>
    <w:rPr>
      <w:rFonts w:eastAsiaTheme="minorHAnsi"/>
      <w:lang w:eastAsia="en-US"/>
    </w:rPr>
  </w:style>
  <w:style w:type="paragraph" w:customStyle="1" w:styleId="CBE3D82064FF4E239AE604520DD278DA1">
    <w:name w:val="CBE3D82064FF4E239AE604520DD278DA1"/>
    <w:rsid w:val="00356C86"/>
    <w:rPr>
      <w:rFonts w:eastAsiaTheme="minorHAnsi"/>
      <w:lang w:eastAsia="en-US"/>
    </w:rPr>
  </w:style>
  <w:style w:type="paragraph" w:customStyle="1" w:styleId="F2BD18FD57634414A75CF31EF1C28A311">
    <w:name w:val="F2BD18FD57634414A75CF31EF1C28A311"/>
    <w:rsid w:val="00356C86"/>
    <w:rPr>
      <w:rFonts w:eastAsiaTheme="minorHAnsi"/>
      <w:lang w:eastAsia="en-US"/>
    </w:rPr>
  </w:style>
  <w:style w:type="paragraph" w:customStyle="1" w:styleId="C5AB642038704089AA53ABB23F4DFE551">
    <w:name w:val="C5AB642038704089AA53ABB23F4DFE551"/>
    <w:rsid w:val="00356C86"/>
    <w:rPr>
      <w:rFonts w:eastAsiaTheme="minorHAnsi"/>
      <w:lang w:eastAsia="en-US"/>
    </w:rPr>
  </w:style>
  <w:style w:type="paragraph" w:customStyle="1" w:styleId="9833303EF018459E89EF7FE8DBC5CC0F1">
    <w:name w:val="9833303EF018459E89EF7FE8DBC5CC0F1"/>
    <w:rsid w:val="00356C86"/>
    <w:rPr>
      <w:rFonts w:eastAsiaTheme="minorHAnsi"/>
      <w:lang w:eastAsia="en-US"/>
    </w:rPr>
  </w:style>
  <w:style w:type="paragraph" w:customStyle="1" w:styleId="D24BB8BB79D6475BBA3EF821801BB01F5">
    <w:name w:val="D24BB8BB79D6475BBA3EF821801BB01F5"/>
    <w:rsid w:val="00356C86"/>
    <w:rPr>
      <w:rFonts w:eastAsiaTheme="minorHAnsi"/>
      <w:lang w:eastAsia="en-US"/>
    </w:rPr>
  </w:style>
  <w:style w:type="paragraph" w:customStyle="1" w:styleId="8D90E92563DD43C29674A2EF1E9D79B82">
    <w:name w:val="8D90E92563DD43C29674A2EF1E9D79B82"/>
    <w:rsid w:val="00356C86"/>
    <w:rPr>
      <w:rFonts w:eastAsiaTheme="minorHAnsi"/>
      <w:lang w:eastAsia="en-US"/>
    </w:rPr>
  </w:style>
  <w:style w:type="paragraph" w:customStyle="1" w:styleId="4112CADAE937452E8E3B70A55739A4565">
    <w:name w:val="4112CADAE937452E8E3B70A55739A4565"/>
    <w:rsid w:val="00356C86"/>
    <w:rPr>
      <w:rFonts w:eastAsiaTheme="minorHAnsi"/>
      <w:lang w:eastAsia="en-US"/>
    </w:rPr>
  </w:style>
  <w:style w:type="paragraph" w:customStyle="1" w:styleId="38AA3607CCB24484BAD8EE323DE38D982">
    <w:name w:val="38AA3607CCB24484BAD8EE323DE38D982"/>
    <w:rsid w:val="00356C86"/>
    <w:rPr>
      <w:rFonts w:eastAsiaTheme="minorHAnsi"/>
      <w:lang w:eastAsia="en-US"/>
    </w:rPr>
  </w:style>
  <w:style w:type="paragraph" w:customStyle="1" w:styleId="76E1B0B33AFF4B3FAF64D5BB2D4EA7E22">
    <w:name w:val="76E1B0B33AFF4B3FAF64D5BB2D4EA7E22"/>
    <w:rsid w:val="00356C86"/>
    <w:rPr>
      <w:rFonts w:eastAsiaTheme="minorHAnsi"/>
      <w:lang w:eastAsia="en-US"/>
    </w:rPr>
  </w:style>
  <w:style w:type="paragraph" w:customStyle="1" w:styleId="4235CD1B23A74D01AC25A3ED8EEFA65B5">
    <w:name w:val="4235CD1B23A74D01AC25A3ED8EEFA65B5"/>
    <w:rsid w:val="00356C86"/>
    <w:rPr>
      <w:rFonts w:eastAsiaTheme="minorHAnsi"/>
      <w:lang w:eastAsia="en-US"/>
    </w:rPr>
  </w:style>
  <w:style w:type="paragraph" w:customStyle="1" w:styleId="F17011A2C41845639C14ADA17FBA163B5">
    <w:name w:val="F17011A2C41845639C14ADA17FBA163B5"/>
    <w:rsid w:val="00356C86"/>
    <w:rPr>
      <w:rFonts w:eastAsiaTheme="minorHAnsi"/>
      <w:lang w:eastAsia="en-US"/>
    </w:rPr>
  </w:style>
  <w:style w:type="paragraph" w:customStyle="1" w:styleId="843EE8ED9B404B688C62011677CD91B55">
    <w:name w:val="843EE8ED9B404B688C62011677CD91B55"/>
    <w:rsid w:val="00356C86"/>
    <w:rPr>
      <w:rFonts w:eastAsiaTheme="minorHAnsi"/>
      <w:lang w:eastAsia="en-US"/>
    </w:rPr>
  </w:style>
  <w:style w:type="paragraph" w:customStyle="1" w:styleId="F144D3465D8F4A0F9BF5533058C6C06A5">
    <w:name w:val="F144D3465D8F4A0F9BF5533058C6C06A5"/>
    <w:rsid w:val="00356C86"/>
    <w:rPr>
      <w:rFonts w:eastAsiaTheme="minorHAnsi"/>
      <w:lang w:eastAsia="en-US"/>
    </w:rPr>
  </w:style>
  <w:style w:type="paragraph" w:customStyle="1" w:styleId="D20DFB4323FE4061A2A1861C239365545">
    <w:name w:val="D20DFB4323FE4061A2A1861C239365545"/>
    <w:rsid w:val="00356C86"/>
    <w:rPr>
      <w:rFonts w:eastAsiaTheme="minorHAnsi"/>
      <w:lang w:eastAsia="en-US"/>
    </w:rPr>
  </w:style>
  <w:style w:type="paragraph" w:customStyle="1" w:styleId="B783E84EE3BB4A65B04C07A673C0A8595">
    <w:name w:val="B783E84EE3BB4A65B04C07A673C0A8595"/>
    <w:rsid w:val="00356C86"/>
    <w:rPr>
      <w:rFonts w:eastAsiaTheme="minorHAnsi"/>
      <w:lang w:eastAsia="en-US"/>
    </w:rPr>
  </w:style>
  <w:style w:type="paragraph" w:customStyle="1" w:styleId="D8C6F5B5796A4078A3EC016566FCDF215">
    <w:name w:val="D8C6F5B5796A4078A3EC016566FCDF215"/>
    <w:rsid w:val="00356C86"/>
    <w:rPr>
      <w:rFonts w:eastAsiaTheme="minorHAnsi"/>
      <w:lang w:eastAsia="en-US"/>
    </w:rPr>
  </w:style>
  <w:style w:type="paragraph" w:customStyle="1" w:styleId="F2B7A4511D7B416B91C1FB9127507C012">
    <w:name w:val="F2B7A4511D7B416B91C1FB9127507C012"/>
    <w:rsid w:val="00356C86"/>
    <w:rPr>
      <w:rFonts w:eastAsiaTheme="minorHAnsi"/>
      <w:lang w:eastAsia="en-US"/>
    </w:rPr>
  </w:style>
  <w:style w:type="paragraph" w:customStyle="1" w:styleId="E2B2BD0E3AB54EF4984AD859FFF417352">
    <w:name w:val="E2B2BD0E3AB54EF4984AD859FFF417352"/>
    <w:rsid w:val="00356C86"/>
    <w:rPr>
      <w:rFonts w:eastAsiaTheme="minorHAnsi"/>
      <w:lang w:eastAsia="en-US"/>
    </w:rPr>
  </w:style>
  <w:style w:type="paragraph" w:customStyle="1" w:styleId="F3893BE7BF57460486D22107EA7D1C832">
    <w:name w:val="F3893BE7BF57460486D22107EA7D1C832"/>
    <w:rsid w:val="00356C86"/>
    <w:rPr>
      <w:rFonts w:eastAsiaTheme="minorHAnsi"/>
      <w:lang w:eastAsia="en-US"/>
    </w:rPr>
  </w:style>
  <w:style w:type="paragraph" w:customStyle="1" w:styleId="F2B11A976A4A4F4BA2A3961D51C74BCE2">
    <w:name w:val="F2B11A976A4A4F4BA2A3961D51C74BCE2"/>
    <w:rsid w:val="00356C86"/>
    <w:rPr>
      <w:rFonts w:eastAsiaTheme="minorHAnsi"/>
      <w:lang w:eastAsia="en-US"/>
    </w:rPr>
  </w:style>
  <w:style w:type="paragraph" w:customStyle="1" w:styleId="FB54856F56314021963CE23E8A72DE822">
    <w:name w:val="FB54856F56314021963CE23E8A72DE822"/>
    <w:rsid w:val="00356C86"/>
    <w:rPr>
      <w:rFonts w:eastAsiaTheme="minorHAnsi"/>
      <w:lang w:eastAsia="en-US"/>
    </w:rPr>
  </w:style>
  <w:style w:type="paragraph" w:customStyle="1" w:styleId="CD831379CC594011B7E0EC2C789B350C2">
    <w:name w:val="CD831379CC594011B7E0EC2C789B350C2"/>
    <w:rsid w:val="00356C86"/>
    <w:rPr>
      <w:rFonts w:eastAsiaTheme="minorHAnsi"/>
      <w:lang w:eastAsia="en-US"/>
    </w:rPr>
  </w:style>
  <w:style w:type="paragraph" w:customStyle="1" w:styleId="D424BE708CFC42379C330BE495F9F5892">
    <w:name w:val="D424BE708CFC42379C330BE495F9F5892"/>
    <w:rsid w:val="00356C86"/>
    <w:rPr>
      <w:rFonts w:eastAsiaTheme="minorHAnsi"/>
      <w:lang w:eastAsia="en-US"/>
    </w:rPr>
  </w:style>
  <w:style w:type="paragraph" w:customStyle="1" w:styleId="64AF7AFCF9AB4486988E775F5707A2782">
    <w:name w:val="64AF7AFCF9AB4486988E775F5707A2782"/>
    <w:rsid w:val="00356C86"/>
    <w:rPr>
      <w:rFonts w:eastAsiaTheme="minorHAnsi"/>
      <w:lang w:eastAsia="en-US"/>
    </w:rPr>
  </w:style>
  <w:style w:type="paragraph" w:customStyle="1" w:styleId="3053A8A352C043B0BC802D8E0E398E342">
    <w:name w:val="3053A8A352C043B0BC802D8E0E398E342"/>
    <w:rsid w:val="00356C86"/>
    <w:rPr>
      <w:rFonts w:eastAsiaTheme="minorHAnsi"/>
      <w:lang w:eastAsia="en-US"/>
    </w:rPr>
  </w:style>
  <w:style w:type="paragraph" w:customStyle="1" w:styleId="34D74185EBD4432795F977AB4362F53C2">
    <w:name w:val="34D74185EBD4432795F977AB4362F53C2"/>
    <w:rsid w:val="00356C86"/>
    <w:rPr>
      <w:rFonts w:eastAsiaTheme="minorHAnsi"/>
      <w:lang w:eastAsia="en-US"/>
    </w:rPr>
  </w:style>
  <w:style w:type="paragraph" w:customStyle="1" w:styleId="29D524FA75D2427FA258B2E521135AD92">
    <w:name w:val="29D524FA75D2427FA258B2E521135AD92"/>
    <w:rsid w:val="00356C86"/>
    <w:rPr>
      <w:rFonts w:eastAsiaTheme="minorHAnsi"/>
      <w:lang w:eastAsia="en-US"/>
    </w:rPr>
  </w:style>
  <w:style w:type="paragraph" w:customStyle="1" w:styleId="E0FF428C9E444FDEA9E4B84DE01C98E32">
    <w:name w:val="E0FF428C9E444FDEA9E4B84DE01C98E32"/>
    <w:rsid w:val="00356C86"/>
    <w:rPr>
      <w:rFonts w:eastAsiaTheme="minorHAnsi"/>
      <w:lang w:eastAsia="en-US"/>
    </w:rPr>
  </w:style>
  <w:style w:type="paragraph" w:customStyle="1" w:styleId="422B50C2568746B1943550F4B25A28E12">
    <w:name w:val="422B50C2568746B1943550F4B25A28E12"/>
    <w:rsid w:val="00356C86"/>
    <w:rPr>
      <w:rFonts w:eastAsiaTheme="minorHAnsi"/>
      <w:lang w:eastAsia="en-US"/>
    </w:rPr>
  </w:style>
  <w:style w:type="paragraph" w:customStyle="1" w:styleId="92789DB6DFBB4111A502945DE9BDF8512">
    <w:name w:val="92789DB6DFBB4111A502945DE9BDF8512"/>
    <w:rsid w:val="00356C86"/>
    <w:rPr>
      <w:rFonts w:eastAsiaTheme="minorHAnsi"/>
      <w:lang w:eastAsia="en-US"/>
    </w:rPr>
  </w:style>
  <w:style w:type="paragraph" w:customStyle="1" w:styleId="766C7839E17D41388649E8B262C792652">
    <w:name w:val="766C7839E17D41388649E8B262C792652"/>
    <w:rsid w:val="00356C86"/>
    <w:rPr>
      <w:rFonts w:eastAsiaTheme="minorHAnsi"/>
      <w:lang w:eastAsia="en-US"/>
    </w:rPr>
  </w:style>
  <w:style w:type="paragraph" w:customStyle="1" w:styleId="CBE3D82064FF4E239AE604520DD278DA2">
    <w:name w:val="CBE3D82064FF4E239AE604520DD278DA2"/>
    <w:rsid w:val="00356C86"/>
    <w:rPr>
      <w:rFonts w:eastAsiaTheme="minorHAnsi"/>
      <w:lang w:eastAsia="en-US"/>
    </w:rPr>
  </w:style>
  <w:style w:type="paragraph" w:customStyle="1" w:styleId="F2BD18FD57634414A75CF31EF1C28A312">
    <w:name w:val="F2BD18FD57634414A75CF31EF1C28A312"/>
    <w:rsid w:val="00356C86"/>
    <w:rPr>
      <w:rFonts w:eastAsiaTheme="minorHAnsi"/>
      <w:lang w:eastAsia="en-US"/>
    </w:rPr>
  </w:style>
  <w:style w:type="paragraph" w:customStyle="1" w:styleId="C5AB642038704089AA53ABB23F4DFE552">
    <w:name w:val="C5AB642038704089AA53ABB23F4DFE552"/>
    <w:rsid w:val="00356C86"/>
    <w:rPr>
      <w:rFonts w:eastAsiaTheme="minorHAnsi"/>
      <w:lang w:eastAsia="en-US"/>
    </w:rPr>
  </w:style>
  <w:style w:type="paragraph" w:customStyle="1" w:styleId="9833303EF018459E89EF7FE8DBC5CC0F2">
    <w:name w:val="9833303EF018459E89EF7FE8DBC5CC0F2"/>
    <w:rsid w:val="00356C86"/>
    <w:rPr>
      <w:rFonts w:eastAsiaTheme="minorHAnsi"/>
      <w:lang w:eastAsia="en-US"/>
    </w:rPr>
  </w:style>
  <w:style w:type="paragraph" w:customStyle="1" w:styleId="5C9A3679884645B698ECAAE95254CF7B">
    <w:name w:val="5C9A3679884645B698ECAAE95254CF7B"/>
    <w:rsid w:val="00EA512C"/>
  </w:style>
  <w:style w:type="paragraph" w:customStyle="1" w:styleId="F300F54D767F40179926E9764435389A">
    <w:name w:val="F300F54D767F40179926E9764435389A"/>
    <w:rsid w:val="00EA512C"/>
  </w:style>
  <w:style w:type="paragraph" w:customStyle="1" w:styleId="07704BB7397D4B67B9BDB8FF992C7350">
    <w:name w:val="07704BB7397D4B67B9BDB8FF992C7350"/>
    <w:rsid w:val="00EA512C"/>
  </w:style>
  <w:style w:type="paragraph" w:customStyle="1" w:styleId="78C80CA906C34739B14C658FA1F3137A">
    <w:name w:val="78C80CA906C34739B14C658FA1F3137A"/>
    <w:rsid w:val="00EA512C"/>
  </w:style>
  <w:style w:type="paragraph" w:customStyle="1" w:styleId="D24BB8BB79D6475BBA3EF821801BB01F6">
    <w:name w:val="D24BB8BB79D6475BBA3EF821801BB01F6"/>
    <w:rsid w:val="00EA512C"/>
    <w:rPr>
      <w:rFonts w:eastAsiaTheme="minorHAnsi"/>
      <w:lang w:eastAsia="en-US"/>
    </w:rPr>
  </w:style>
  <w:style w:type="paragraph" w:customStyle="1" w:styleId="8D90E92563DD43C29674A2EF1E9D79B83">
    <w:name w:val="8D90E92563DD43C29674A2EF1E9D79B83"/>
    <w:rsid w:val="00EA512C"/>
    <w:rPr>
      <w:rFonts w:eastAsiaTheme="minorHAnsi"/>
      <w:lang w:eastAsia="en-US"/>
    </w:rPr>
  </w:style>
  <w:style w:type="paragraph" w:customStyle="1" w:styleId="4112CADAE937452E8E3B70A55739A4566">
    <w:name w:val="4112CADAE937452E8E3B70A55739A4566"/>
    <w:rsid w:val="00EA512C"/>
    <w:rPr>
      <w:rFonts w:eastAsiaTheme="minorHAnsi"/>
      <w:lang w:eastAsia="en-US"/>
    </w:rPr>
  </w:style>
  <w:style w:type="paragraph" w:customStyle="1" w:styleId="38AA3607CCB24484BAD8EE323DE38D983">
    <w:name w:val="38AA3607CCB24484BAD8EE323DE38D983"/>
    <w:rsid w:val="00EA512C"/>
    <w:rPr>
      <w:rFonts w:eastAsiaTheme="minorHAnsi"/>
      <w:lang w:eastAsia="en-US"/>
    </w:rPr>
  </w:style>
  <w:style w:type="paragraph" w:customStyle="1" w:styleId="76E1B0B33AFF4B3FAF64D5BB2D4EA7E23">
    <w:name w:val="76E1B0B33AFF4B3FAF64D5BB2D4EA7E23"/>
    <w:rsid w:val="00EA512C"/>
    <w:rPr>
      <w:rFonts w:eastAsiaTheme="minorHAnsi"/>
      <w:lang w:eastAsia="en-US"/>
    </w:rPr>
  </w:style>
  <w:style w:type="paragraph" w:customStyle="1" w:styleId="4235CD1B23A74D01AC25A3ED8EEFA65B6">
    <w:name w:val="4235CD1B23A74D01AC25A3ED8EEFA65B6"/>
    <w:rsid w:val="00EA512C"/>
    <w:rPr>
      <w:rFonts w:eastAsiaTheme="minorHAnsi"/>
      <w:lang w:eastAsia="en-US"/>
    </w:rPr>
  </w:style>
  <w:style w:type="paragraph" w:customStyle="1" w:styleId="F17011A2C41845639C14ADA17FBA163B6">
    <w:name w:val="F17011A2C41845639C14ADA17FBA163B6"/>
    <w:rsid w:val="00EA512C"/>
    <w:rPr>
      <w:rFonts w:eastAsiaTheme="minorHAnsi"/>
      <w:lang w:eastAsia="en-US"/>
    </w:rPr>
  </w:style>
  <w:style w:type="paragraph" w:customStyle="1" w:styleId="843EE8ED9B404B688C62011677CD91B56">
    <w:name w:val="843EE8ED9B404B688C62011677CD91B56"/>
    <w:rsid w:val="00EA512C"/>
    <w:rPr>
      <w:rFonts w:eastAsiaTheme="minorHAnsi"/>
      <w:lang w:eastAsia="en-US"/>
    </w:rPr>
  </w:style>
  <w:style w:type="paragraph" w:customStyle="1" w:styleId="F144D3465D8F4A0F9BF5533058C6C06A6">
    <w:name w:val="F144D3465D8F4A0F9BF5533058C6C06A6"/>
    <w:rsid w:val="00EA512C"/>
    <w:rPr>
      <w:rFonts w:eastAsiaTheme="minorHAnsi"/>
      <w:lang w:eastAsia="en-US"/>
    </w:rPr>
  </w:style>
  <w:style w:type="paragraph" w:customStyle="1" w:styleId="D20DFB4323FE4061A2A1861C239365546">
    <w:name w:val="D20DFB4323FE4061A2A1861C239365546"/>
    <w:rsid w:val="00EA512C"/>
    <w:rPr>
      <w:rFonts w:eastAsiaTheme="minorHAnsi"/>
      <w:lang w:eastAsia="en-US"/>
    </w:rPr>
  </w:style>
  <w:style w:type="paragraph" w:customStyle="1" w:styleId="B783E84EE3BB4A65B04C07A673C0A8596">
    <w:name w:val="B783E84EE3BB4A65B04C07A673C0A8596"/>
    <w:rsid w:val="00EA512C"/>
    <w:rPr>
      <w:rFonts w:eastAsiaTheme="minorHAnsi"/>
      <w:lang w:eastAsia="en-US"/>
    </w:rPr>
  </w:style>
  <w:style w:type="paragraph" w:customStyle="1" w:styleId="D8C6F5B5796A4078A3EC016566FCDF216">
    <w:name w:val="D8C6F5B5796A4078A3EC016566FCDF216"/>
    <w:rsid w:val="00EA512C"/>
    <w:rPr>
      <w:rFonts w:eastAsiaTheme="minorHAnsi"/>
      <w:lang w:eastAsia="en-US"/>
    </w:rPr>
  </w:style>
  <w:style w:type="paragraph" w:customStyle="1" w:styleId="F2B7A4511D7B416B91C1FB9127507C013">
    <w:name w:val="F2B7A4511D7B416B91C1FB9127507C013"/>
    <w:rsid w:val="00EA512C"/>
    <w:rPr>
      <w:rFonts w:eastAsiaTheme="minorHAnsi"/>
      <w:lang w:eastAsia="en-US"/>
    </w:rPr>
  </w:style>
  <w:style w:type="paragraph" w:customStyle="1" w:styleId="E2B2BD0E3AB54EF4984AD859FFF417353">
    <w:name w:val="E2B2BD0E3AB54EF4984AD859FFF417353"/>
    <w:rsid w:val="00EA512C"/>
    <w:rPr>
      <w:rFonts w:eastAsiaTheme="minorHAnsi"/>
      <w:lang w:eastAsia="en-US"/>
    </w:rPr>
  </w:style>
  <w:style w:type="paragraph" w:customStyle="1" w:styleId="F3893BE7BF57460486D22107EA7D1C833">
    <w:name w:val="F3893BE7BF57460486D22107EA7D1C833"/>
    <w:rsid w:val="00EA512C"/>
    <w:rPr>
      <w:rFonts w:eastAsiaTheme="minorHAnsi"/>
      <w:lang w:eastAsia="en-US"/>
    </w:rPr>
  </w:style>
  <w:style w:type="paragraph" w:customStyle="1" w:styleId="F2B11A976A4A4F4BA2A3961D51C74BCE3">
    <w:name w:val="F2B11A976A4A4F4BA2A3961D51C74BCE3"/>
    <w:rsid w:val="00EA512C"/>
    <w:rPr>
      <w:rFonts w:eastAsiaTheme="minorHAnsi"/>
      <w:lang w:eastAsia="en-US"/>
    </w:rPr>
  </w:style>
  <w:style w:type="paragraph" w:customStyle="1" w:styleId="FB54856F56314021963CE23E8A72DE823">
    <w:name w:val="FB54856F56314021963CE23E8A72DE823"/>
    <w:rsid w:val="00EA512C"/>
    <w:rPr>
      <w:rFonts w:eastAsiaTheme="minorHAnsi"/>
      <w:lang w:eastAsia="en-US"/>
    </w:rPr>
  </w:style>
  <w:style w:type="paragraph" w:customStyle="1" w:styleId="CD831379CC594011B7E0EC2C789B350C3">
    <w:name w:val="CD831379CC594011B7E0EC2C789B350C3"/>
    <w:rsid w:val="00EA512C"/>
    <w:rPr>
      <w:rFonts w:eastAsiaTheme="minorHAnsi"/>
      <w:lang w:eastAsia="en-US"/>
    </w:rPr>
  </w:style>
  <w:style w:type="paragraph" w:customStyle="1" w:styleId="D424BE708CFC42379C330BE495F9F5893">
    <w:name w:val="D424BE708CFC42379C330BE495F9F5893"/>
    <w:rsid w:val="00EA512C"/>
    <w:rPr>
      <w:rFonts w:eastAsiaTheme="minorHAnsi"/>
      <w:lang w:eastAsia="en-US"/>
    </w:rPr>
  </w:style>
  <w:style w:type="paragraph" w:customStyle="1" w:styleId="64AF7AFCF9AB4486988E775F5707A2783">
    <w:name w:val="64AF7AFCF9AB4486988E775F5707A2783"/>
    <w:rsid w:val="00EA512C"/>
    <w:rPr>
      <w:rFonts w:eastAsiaTheme="minorHAnsi"/>
      <w:lang w:eastAsia="en-US"/>
    </w:rPr>
  </w:style>
  <w:style w:type="paragraph" w:customStyle="1" w:styleId="3053A8A352C043B0BC802D8E0E398E343">
    <w:name w:val="3053A8A352C043B0BC802D8E0E398E343"/>
    <w:rsid w:val="00EA512C"/>
    <w:rPr>
      <w:rFonts w:eastAsiaTheme="minorHAnsi"/>
      <w:lang w:eastAsia="en-US"/>
    </w:rPr>
  </w:style>
  <w:style w:type="paragraph" w:customStyle="1" w:styleId="34D74185EBD4432795F977AB4362F53C3">
    <w:name w:val="34D74185EBD4432795F977AB4362F53C3"/>
    <w:rsid w:val="00EA512C"/>
    <w:rPr>
      <w:rFonts w:eastAsiaTheme="minorHAnsi"/>
      <w:lang w:eastAsia="en-US"/>
    </w:rPr>
  </w:style>
  <w:style w:type="paragraph" w:customStyle="1" w:styleId="29D524FA75D2427FA258B2E521135AD93">
    <w:name w:val="29D524FA75D2427FA258B2E521135AD93"/>
    <w:rsid w:val="00EA512C"/>
    <w:rPr>
      <w:rFonts w:eastAsiaTheme="minorHAnsi"/>
      <w:lang w:eastAsia="en-US"/>
    </w:rPr>
  </w:style>
  <w:style w:type="paragraph" w:customStyle="1" w:styleId="E0FF428C9E444FDEA9E4B84DE01C98E33">
    <w:name w:val="E0FF428C9E444FDEA9E4B84DE01C98E33"/>
    <w:rsid w:val="00EA512C"/>
    <w:rPr>
      <w:rFonts w:eastAsiaTheme="minorHAnsi"/>
      <w:lang w:eastAsia="en-US"/>
    </w:rPr>
  </w:style>
  <w:style w:type="paragraph" w:customStyle="1" w:styleId="422B50C2568746B1943550F4B25A28E13">
    <w:name w:val="422B50C2568746B1943550F4B25A28E13"/>
    <w:rsid w:val="00EA512C"/>
    <w:rPr>
      <w:rFonts w:eastAsiaTheme="minorHAnsi"/>
      <w:lang w:eastAsia="en-US"/>
    </w:rPr>
  </w:style>
  <w:style w:type="paragraph" w:customStyle="1" w:styleId="92789DB6DFBB4111A502945DE9BDF8513">
    <w:name w:val="92789DB6DFBB4111A502945DE9BDF8513"/>
    <w:rsid w:val="00EA512C"/>
    <w:rPr>
      <w:rFonts w:eastAsiaTheme="minorHAnsi"/>
      <w:lang w:eastAsia="en-US"/>
    </w:rPr>
  </w:style>
  <w:style w:type="paragraph" w:customStyle="1" w:styleId="766C7839E17D41388649E8B262C792653">
    <w:name w:val="766C7839E17D41388649E8B262C792653"/>
    <w:rsid w:val="00EA512C"/>
    <w:rPr>
      <w:rFonts w:eastAsiaTheme="minorHAnsi"/>
      <w:lang w:eastAsia="en-US"/>
    </w:rPr>
  </w:style>
  <w:style w:type="paragraph" w:customStyle="1" w:styleId="CBE3D82064FF4E239AE604520DD278DA3">
    <w:name w:val="CBE3D82064FF4E239AE604520DD278DA3"/>
    <w:rsid w:val="00EA512C"/>
    <w:rPr>
      <w:rFonts w:eastAsiaTheme="minorHAnsi"/>
      <w:lang w:eastAsia="en-US"/>
    </w:rPr>
  </w:style>
  <w:style w:type="paragraph" w:customStyle="1" w:styleId="F2BD18FD57634414A75CF31EF1C28A313">
    <w:name w:val="F2BD18FD57634414A75CF31EF1C28A313"/>
    <w:rsid w:val="00EA512C"/>
    <w:rPr>
      <w:rFonts w:eastAsiaTheme="minorHAnsi"/>
      <w:lang w:eastAsia="en-US"/>
    </w:rPr>
  </w:style>
  <w:style w:type="paragraph" w:customStyle="1" w:styleId="C5AB642038704089AA53ABB23F4DFE553">
    <w:name w:val="C5AB642038704089AA53ABB23F4DFE553"/>
    <w:rsid w:val="00EA512C"/>
    <w:rPr>
      <w:rFonts w:eastAsiaTheme="minorHAnsi"/>
      <w:lang w:eastAsia="en-US"/>
    </w:rPr>
  </w:style>
  <w:style w:type="paragraph" w:customStyle="1" w:styleId="9833303EF018459E89EF7FE8DBC5CC0F3">
    <w:name w:val="9833303EF018459E89EF7FE8DBC5CC0F3"/>
    <w:rsid w:val="00EA512C"/>
    <w:rPr>
      <w:rFonts w:eastAsiaTheme="minorHAnsi"/>
      <w:lang w:eastAsia="en-US"/>
    </w:rPr>
  </w:style>
  <w:style w:type="paragraph" w:customStyle="1" w:styleId="5C9A3679884645B698ECAAE95254CF7B1">
    <w:name w:val="5C9A3679884645B698ECAAE95254CF7B1"/>
    <w:rsid w:val="00EA512C"/>
    <w:rPr>
      <w:rFonts w:eastAsiaTheme="minorHAnsi"/>
      <w:lang w:eastAsia="en-US"/>
    </w:rPr>
  </w:style>
  <w:style w:type="paragraph" w:customStyle="1" w:styleId="F300F54D767F40179926E9764435389A1">
    <w:name w:val="F300F54D767F40179926E9764435389A1"/>
    <w:rsid w:val="00EA512C"/>
    <w:rPr>
      <w:rFonts w:eastAsiaTheme="minorHAnsi"/>
      <w:lang w:eastAsia="en-US"/>
    </w:rPr>
  </w:style>
  <w:style w:type="paragraph" w:customStyle="1" w:styleId="07704BB7397D4B67B9BDB8FF992C73501">
    <w:name w:val="07704BB7397D4B67B9BDB8FF992C73501"/>
    <w:rsid w:val="00EA512C"/>
    <w:rPr>
      <w:rFonts w:eastAsiaTheme="minorHAnsi"/>
      <w:lang w:eastAsia="en-US"/>
    </w:rPr>
  </w:style>
  <w:style w:type="paragraph" w:customStyle="1" w:styleId="78C80CA906C34739B14C658FA1F3137A1">
    <w:name w:val="78C80CA906C34739B14C658FA1F3137A1"/>
    <w:rsid w:val="00EA512C"/>
    <w:rPr>
      <w:rFonts w:eastAsiaTheme="minorHAnsi"/>
      <w:lang w:eastAsia="en-US"/>
    </w:rPr>
  </w:style>
  <w:style w:type="paragraph" w:customStyle="1" w:styleId="2145B6534C654BDE997A1DC489A42CB8">
    <w:name w:val="2145B6534C654BDE997A1DC489A42CB8"/>
    <w:rsid w:val="00EA5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08FF-5848-447C-A18E-1D872620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Doc1TESTE RESTRINGIR EDIÇÃO</Template>
  <TotalTime>235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5</cp:revision>
  <cp:lastPrinted>2016-03-17T16:11:00Z</cp:lastPrinted>
  <dcterms:created xsi:type="dcterms:W3CDTF">2016-03-17T16:27:00Z</dcterms:created>
  <dcterms:modified xsi:type="dcterms:W3CDTF">2016-03-31T15:10:00Z</dcterms:modified>
</cp:coreProperties>
</file>