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389" w:rsidRPr="00CE4AA1" w:rsidRDefault="005E4389" w:rsidP="00312CDD">
      <w:pPr>
        <w:pStyle w:val="Head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4AA1">
        <w:rPr>
          <w:rFonts w:ascii="Times New Roman" w:hAnsi="Times New Roman" w:cs="Times New Roman"/>
          <w:b/>
          <w:sz w:val="24"/>
          <w:szCs w:val="24"/>
        </w:rPr>
        <w:t xml:space="preserve">FORMULÁRIO CANDITURA DE </w:t>
      </w:r>
      <w:r w:rsidR="00312CDD" w:rsidRPr="00CE4AA1">
        <w:rPr>
          <w:rFonts w:ascii="Times New Roman" w:hAnsi="Times New Roman" w:cs="Times New Roman"/>
          <w:b/>
          <w:sz w:val="24"/>
          <w:szCs w:val="24"/>
        </w:rPr>
        <w:t>NOVOS ASSOCIADOS INSTITUCIONAIS</w:t>
      </w:r>
    </w:p>
    <w:p w:rsidR="00BE5766" w:rsidRPr="00CE4AA1" w:rsidRDefault="00BE5766" w:rsidP="00312CDD">
      <w:pPr>
        <w:pStyle w:val="Header"/>
        <w:jc w:val="center"/>
        <w:rPr>
          <w:rFonts w:ascii="Times New Roman" w:hAnsi="Times New Roman" w:cs="Times New Roman"/>
          <w:sz w:val="24"/>
          <w:szCs w:val="24"/>
        </w:rPr>
      </w:pPr>
    </w:p>
    <w:p w:rsidR="00BE5766" w:rsidRPr="00CE4AA1" w:rsidRDefault="0079209C" w:rsidP="00312CDD">
      <w:pPr>
        <w:pStyle w:val="Head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4AA1">
        <w:rPr>
          <w:rFonts w:ascii="Times New Roman" w:hAnsi="Times New Roman" w:cs="Times New Roman"/>
          <w:b/>
          <w:sz w:val="24"/>
          <w:szCs w:val="24"/>
        </w:rPr>
        <w:t xml:space="preserve">CRONOGRAMA </w:t>
      </w:r>
      <w:r w:rsidR="00A63118">
        <w:rPr>
          <w:rFonts w:ascii="Times New Roman" w:hAnsi="Times New Roman" w:cs="Times New Roman"/>
          <w:b/>
          <w:sz w:val="24"/>
          <w:szCs w:val="24"/>
        </w:rPr>
        <w:t>2</w:t>
      </w:r>
    </w:p>
    <w:p w:rsidR="00BE5766" w:rsidRPr="00CE4AA1" w:rsidRDefault="00BE5766" w:rsidP="00312CDD">
      <w:pPr>
        <w:pStyle w:val="Header"/>
        <w:jc w:val="center"/>
        <w:rPr>
          <w:rFonts w:ascii="Times New Roman" w:hAnsi="Times New Roman" w:cs="Times New Roman"/>
          <w:sz w:val="24"/>
          <w:szCs w:val="24"/>
        </w:rPr>
      </w:pPr>
      <w:r w:rsidRPr="00CE4AA1">
        <w:rPr>
          <w:rFonts w:ascii="Times New Roman" w:hAnsi="Times New Roman" w:cs="Times New Roman"/>
          <w:sz w:val="24"/>
          <w:szCs w:val="24"/>
        </w:rPr>
        <w:t xml:space="preserve">Período de Inscrição: </w:t>
      </w:r>
      <w:r w:rsidR="00A63118">
        <w:rPr>
          <w:rFonts w:ascii="Times New Roman" w:hAnsi="Times New Roman" w:cs="Times New Roman"/>
          <w:sz w:val="24"/>
          <w:szCs w:val="24"/>
        </w:rPr>
        <w:t>16 de agosto a 17 de outubro</w:t>
      </w:r>
      <w:r w:rsidRPr="00CE4AA1">
        <w:rPr>
          <w:rFonts w:ascii="Times New Roman" w:hAnsi="Times New Roman" w:cs="Times New Roman"/>
          <w:sz w:val="24"/>
          <w:szCs w:val="24"/>
        </w:rPr>
        <w:t xml:space="preserve"> 2016</w:t>
      </w:r>
    </w:p>
    <w:p w:rsidR="00BE5766" w:rsidRPr="00CE4AA1" w:rsidRDefault="00407E92" w:rsidP="00312CDD">
      <w:pPr>
        <w:pStyle w:val="Header"/>
        <w:jc w:val="center"/>
        <w:rPr>
          <w:rFonts w:ascii="Times New Roman" w:hAnsi="Times New Roman" w:cs="Times New Roman"/>
          <w:sz w:val="24"/>
          <w:szCs w:val="24"/>
        </w:rPr>
      </w:pPr>
      <w:r w:rsidRPr="00CE4AA1">
        <w:rPr>
          <w:rFonts w:ascii="Times New Roman" w:hAnsi="Times New Roman" w:cs="Times New Roman"/>
          <w:sz w:val="24"/>
          <w:szCs w:val="24"/>
        </w:rPr>
        <w:t>Análise d</w:t>
      </w:r>
      <w:r w:rsidR="00BE5766" w:rsidRPr="00CE4AA1">
        <w:rPr>
          <w:rFonts w:ascii="Times New Roman" w:hAnsi="Times New Roman" w:cs="Times New Roman"/>
          <w:sz w:val="24"/>
          <w:szCs w:val="24"/>
        </w:rPr>
        <w:t xml:space="preserve">a </w:t>
      </w:r>
      <w:r w:rsidRPr="00CE4AA1">
        <w:rPr>
          <w:rFonts w:ascii="Times New Roman" w:hAnsi="Times New Roman" w:cs="Times New Roman"/>
          <w:sz w:val="24"/>
          <w:szCs w:val="24"/>
        </w:rPr>
        <w:t>s</w:t>
      </w:r>
      <w:r w:rsidR="00BE5766" w:rsidRPr="00CE4AA1">
        <w:rPr>
          <w:rFonts w:ascii="Times New Roman" w:hAnsi="Times New Roman" w:cs="Times New Roman"/>
          <w:sz w:val="24"/>
          <w:szCs w:val="24"/>
        </w:rPr>
        <w:t xml:space="preserve">olicitação de candidatura: </w:t>
      </w:r>
      <w:r w:rsidR="00A63118">
        <w:rPr>
          <w:rFonts w:ascii="Times New Roman" w:hAnsi="Times New Roman" w:cs="Times New Roman"/>
          <w:sz w:val="24"/>
          <w:szCs w:val="24"/>
        </w:rPr>
        <w:t>novembro</w:t>
      </w:r>
      <w:r w:rsidR="00BE5766" w:rsidRPr="00CE4AA1">
        <w:rPr>
          <w:rFonts w:ascii="Times New Roman" w:hAnsi="Times New Roman" w:cs="Times New Roman"/>
          <w:sz w:val="24"/>
          <w:szCs w:val="24"/>
        </w:rPr>
        <w:t xml:space="preserve"> 2016</w:t>
      </w:r>
    </w:p>
    <w:p w:rsidR="00BE5766" w:rsidRPr="00CE4AA1" w:rsidRDefault="00BE5766" w:rsidP="00312CDD">
      <w:pPr>
        <w:pStyle w:val="Header"/>
        <w:jc w:val="center"/>
        <w:rPr>
          <w:rFonts w:ascii="Times New Roman" w:hAnsi="Times New Roman" w:cs="Times New Roman"/>
          <w:sz w:val="24"/>
          <w:szCs w:val="24"/>
        </w:rPr>
      </w:pPr>
      <w:r w:rsidRPr="00CE4AA1">
        <w:rPr>
          <w:rFonts w:ascii="Times New Roman" w:hAnsi="Times New Roman" w:cs="Times New Roman"/>
          <w:sz w:val="24"/>
          <w:szCs w:val="24"/>
        </w:rPr>
        <w:t>Divulgação dos resultados: a par</w:t>
      </w:r>
      <w:r w:rsidR="0079209C" w:rsidRPr="00CE4AA1">
        <w:rPr>
          <w:rFonts w:ascii="Times New Roman" w:hAnsi="Times New Roman" w:cs="Times New Roman"/>
          <w:sz w:val="24"/>
          <w:szCs w:val="24"/>
        </w:rPr>
        <w:t>t</w:t>
      </w:r>
      <w:r w:rsidRPr="00CE4AA1">
        <w:rPr>
          <w:rFonts w:ascii="Times New Roman" w:hAnsi="Times New Roman" w:cs="Times New Roman"/>
          <w:sz w:val="24"/>
          <w:szCs w:val="24"/>
        </w:rPr>
        <w:t xml:space="preserve">ir de </w:t>
      </w:r>
      <w:r w:rsidR="00A03B55" w:rsidRPr="00CE4AA1">
        <w:rPr>
          <w:rFonts w:ascii="Times New Roman" w:hAnsi="Times New Roman" w:cs="Times New Roman"/>
          <w:sz w:val="24"/>
          <w:szCs w:val="24"/>
        </w:rPr>
        <w:t>15</w:t>
      </w:r>
      <w:r w:rsidRPr="00CE4AA1">
        <w:rPr>
          <w:rFonts w:ascii="Times New Roman" w:hAnsi="Times New Roman" w:cs="Times New Roman"/>
          <w:sz w:val="24"/>
          <w:szCs w:val="24"/>
        </w:rPr>
        <w:t xml:space="preserve"> de </w:t>
      </w:r>
      <w:r w:rsidR="00A63118">
        <w:rPr>
          <w:rFonts w:ascii="Times New Roman" w:hAnsi="Times New Roman" w:cs="Times New Roman"/>
          <w:sz w:val="24"/>
          <w:szCs w:val="24"/>
        </w:rPr>
        <w:t>dezembro</w:t>
      </w:r>
      <w:r w:rsidRPr="00CE4AA1">
        <w:rPr>
          <w:rFonts w:ascii="Times New Roman" w:hAnsi="Times New Roman" w:cs="Times New Roman"/>
          <w:sz w:val="24"/>
          <w:szCs w:val="24"/>
        </w:rPr>
        <w:t xml:space="preserve"> 2016</w:t>
      </w:r>
    </w:p>
    <w:p w:rsidR="00BE5766" w:rsidRPr="00CE4AA1" w:rsidRDefault="00BE5766" w:rsidP="00312CDD">
      <w:pPr>
        <w:pStyle w:val="Header"/>
        <w:jc w:val="center"/>
        <w:rPr>
          <w:rFonts w:ascii="Times New Roman" w:hAnsi="Times New Roman" w:cs="Times New Roman"/>
          <w:sz w:val="24"/>
          <w:szCs w:val="24"/>
        </w:rPr>
      </w:pPr>
      <w:r w:rsidRPr="00CE4AA1">
        <w:rPr>
          <w:rFonts w:ascii="Times New Roman" w:hAnsi="Times New Roman" w:cs="Times New Roman"/>
          <w:sz w:val="24"/>
          <w:szCs w:val="24"/>
        </w:rPr>
        <w:t xml:space="preserve">Instruções para formalizar o ingresso na ANPEd: </w:t>
      </w:r>
      <w:r w:rsidR="00A63118">
        <w:rPr>
          <w:rFonts w:ascii="Times New Roman" w:hAnsi="Times New Roman" w:cs="Times New Roman"/>
          <w:sz w:val="24"/>
          <w:szCs w:val="24"/>
        </w:rPr>
        <w:t>fevereiro de 2017</w:t>
      </w:r>
    </w:p>
    <w:p w:rsidR="00407E92" w:rsidRPr="00CE4AA1" w:rsidRDefault="00407E92" w:rsidP="00C339C8">
      <w:pPr>
        <w:rPr>
          <w:rFonts w:ascii="Times New Roman" w:hAnsi="Times New Roman" w:cs="Times New Roman"/>
          <w:sz w:val="24"/>
          <w:szCs w:val="24"/>
        </w:rPr>
      </w:pPr>
    </w:p>
    <w:p w:rsidR="00A11213" w:rsidRPr="00CE4AA1" w:rsidRDefault="00A11213" w:rsidP="00C339C8">
      <w:pPr>
        <w:rPr>
          <w:rFonts w:ascii="Times New Roman" w:hAnsi="Times New Roman" w:cs="Times New Roman"/>
          <w:sz w:val="24"/>
          <w:szCs w:val="24"/>
        </w:rPr>
      </w:pPr>
      <w:r w:rsidRPr="00CE4AA1">
        <w:rPr>
          <w:rFonts w:ascii="Times New Roman" w:hAnsi="Times New Roman" w:cs="Times New Roman"/>
          <w:sz w:val="24"/>
          <w:szCs w:val="24"/>
        </w:rPr>
        <w:t>DADOS INSTITUCIONAIS DO PROGRAMA</w:t>
      </w:r>
      <w:r w:rsidR="00C339C8" w:rsidRPr="00CE4AA1">
        <w:rPr>
          <w:rFonts w:ascii="Times New Roman" w:hAnsi="Times New Roman" w:cs="Times New Roman"/>
          <w:sz w:val="24"/>
          <w:szCs w:val="24"/>
        </w:rPr>
        <w:t>:</w:t>
      </w:r>
    </w:p>
    <w:p w:rsidR="00806221" w:rsidRPr="00CE4AA1" w:rsidRDefault="00123741" w:rsidP="00312CDD">
      <w:pPr>
        <w:rPr>
          <w:rFonts w:ascii="Times New Roman" w:hAnsi="Times New Roman" w:cs="Times New Roman"/>
          <w:sz w:val="24"/>
          <w:szCs w:val="24"/>
        </w:rPr>
      </w:pPr>
      <w:r w:rsidRPr="00CE4AA1">
        <w:rPr>
          <w:rFonts w:ascii="Times New Roman" w:hAnsi="Times New Roman" w:cs="Times New Roman"/>
          <w:sz w:val="24"/>
          <w:szCs w:val="24"/>
        </w:rPr>
        <w:t>UNIVERSIDADE:</w:t>
      </w:r>
      <w:r w:rsidR="00407E92" w:rsidRPr="00CE4AA1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340050020"/>
          <w:placeholder>
            <w:docPart w:val="D24BB8BB79D6475BBA3EF821801BB01F"/>
          </w:placeholder>
          <w:showingPlcHdr/>
        </w:sdtPr>
        <w:sdtEndPr/>
        <w:sdtContent>
          <w:bookmarkStart w:id="0" w:name="_GoBack"/>
          <w:r w:rsidR="00BC2A74" w:rsidRPr="00CE4AA1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Clique aqui para digitar texto.</w:t>
          </w:r>
          <w:bookmarkEnd w:id="0"/>
        </w:sdtContent>
      </w:sdt>
      <w:r w:rsidR="008C6DF3" w:rsidRPr="00CE4AA1">
        <w:rPr>
          <w:rFonts w:ascii="Times New Roman" w:hAnsi="Times New Roman" w:cs="Times New Roman"/>
          <w:sz w:val="24"/>
          <w:szCs w:val="24"/>
        </w:rPr>
        <w:t xml:space="preserve"> </w:t>
      </w:r>
      <w:r w:rsidR="00B2215A" w:rsidRPr="00CE4AA1">
        <w:rPr>
          <w:rFonts w:ascii="Times New Roman" w:hAnsi="Times New Roman" w:cs="Times New Roman"/>
          <w:sz w:val="24"/>
          <w:szCs w:val="24"/>
        </w:rPr>
        <w:t>SIGLA</w:t>
      </w:r>
      <w:r w:rsidR="007D579E">
        <w:rPr>
          <w:rFonts w:ascii="Times New Roman" w:hAnsi="Times New Roman" w:cs="Times New Roman"/>
          <w:sz w:val="24"/>
          <w:szCs w:val="24"/>
        </w:rPr>
        <w:t>:</w:t>
      </w:r>
      <w:r w:rsidR="00BC2A74" w:rsidRPr="00CE4AA1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498695821"/>
          <w:placeholder>
            <w:docPart w:val="8D90E92563DD43C29674A2EF1E9D79B8"/>
          </w:placeholder>
          <w:showingPlcHdr/>
        </w:sdtPr>
        <w:sdtEndPr/>
        <w:sdtContent>
          <w:r w:rsidR="00B2215A" w:rsidRPr="00CE4AA1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Clique aqui para digitar texto.</w:t>
          </w:r>
        </w:sdtContent>
      </w:sdt>
    </w:p>
    <w:p w:rsidR="00123741" w:rsidRPr="00CE4AA1" w:rsidRDefault="0091323E" w:rsidP="00312CDD">
      <w:pPr>
        <w:rPr>
          <w:rFonts w:ascii="Times New Roman" w:hAnsi="Times New Roman" w:cs="Times New Roman"/>
          <w:sz w:val="24"/>
          <w:szCs w:val="24"/>
        </w:rPr>
      </w:pPr>
      <w:r w:rsidRPr="00CE4AA1">
        <w:rPr>
          <w:rFonts w:ascii="Times New Roman" w:hAnsi="Times New Roman" w:cs="Times New Roman"/>
          <w:sz w:val="24"/>
          <w:szCs w:val="24"/>
        </w:rPr>
        <w:t xml:space="preserve">NOME DO </w:t>
      </w:r>
      <w:r w:rsidR="00123741" w:rsidRPr="00CE4AA1">
        <w:rPr>
          <w:rFonts w:ascii="Times New Roman" w:hAnsi="Times New Roman" w:cs="Times New Roman"/>
          <w:sz w:val="24"/>
          <w:szCs w:val="24"/>
        </w:rPr>
        <w:t>PROGRAMA:</w:t>
      </w:r>
      <w:r w:rsidR="00407E92" w:rsidRPr="00CE4AA1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640928533"/>
          <w:placeholder>
            <w:docPart w:val="4112CADAE937452E8E3B70A55739A456"/>
          </w:placeholder>
          <w:showingPlcHdr/>
        </w:sdtPr>
        <w:sdtEndPr/>
        <w:sdtContent>
          <w:r w:rsidR="00806221" w:rsidRPr="00CE4AA1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Clique aqui para digitar texto.</w:t>
          </w:r>
        </w:sdtContent>
      </w:sdt>
      <w:r w:rsidR="008C6DF3" w:rsidRPr="00CE4AA1">
        <w:rPr>
          <w:rFonts w:ascii="Times New Roman" w:hAnsi="Times New Roman" w:cs="Times New Roman"/>
          <w:sz w:val="24"/>
          <w:szCs w:val="24"/>
        </w:rPr>
        <w:t xml:space="preserve"> </w:t>
      </w:r>
      <w:r w:rsidR="00B2215A" w:rsidRPr="00CE4AA1">
        <w:rPr>
          <w:rFonts w:ascii="Times New Roman" w:hAnsi="Times New Roman" w:cs="Times New Roman"/>
          <w:sz w:val="24"/>
          <w:szCs w:val="24"/>
        </w:rPr>
        <w:t>SIGLA</w:t>
      </w:r>
      <w:r w:rsidR="007D579E">
        <w:rPr>
          <w:rFonts w:ascii="Times New Roman" w:hAnsi="Times New Roman" w:cs="Times New Roman"/>
          <w:sz w:val="24"/>
          <w:szCs w:val="24"/>
        </w:rPr>
        <w:t>:</w:t>
      </w:r>
      <w:r w:rsidR="00B2215A" w:rsidRPr="00CE4AA1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385913053"/>
          <w:placeholder>
            <w:docPart w:val="38AA3607CCB24484BAD8EE323DE38D98"/>
          </w:placeholder>
          <w:showingPlcHdr/>
        </w:sdtPr>
        <w:sdtEndPr/>
        <w:sdtContent>
          <w:r w:rsidR="00B2215A" w:rsidRPr="00CE4AA1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Clique aqui para digitar texto.</w:t>
          </w:r>
        </w:sdtContent>
      </w:sdt>
    </w:p>
    <w:p w:rsidR="00B2215A" w:rsidRPr="00CE4AA1" w:rsidRDefault="00B2215A" w:rsidP="00C339C8">
      <w:pPr>
        <w:rPr>
          <w:rFonts w:ascii="Times New Roman" w:hAnsi="Times New Roman" w:cs="Times New Roman"/>
          <w:sz w:val="24"/>
          <w:szCs w:val="24"/>
        </w:rPr>
      </w:pPr>
      <w:r w:rsidRPr="00CE4AA1">
        <w:rPr>
          <w:rFonts w:ascii="Times New Roman" w:hAnsi="Times New Roman" w:cs="Times New Roman"/>
          <w:sz w:val="24"/>
          <w:szCs w:val="24"/>
        </w:rPr>
        <w:t>Nº da Portaria do CNE de re</w:t>
      </w:r>
      <w:r w:rsidR="007D579E">
        <w:rPr>
          <w:rFonts w:ascii="Times New Roman" w:hAnsi="Times New Roman" w:cs="Times New Roman"/>
          <w:sz w:val="24"/>
          <w:szCs w:val="24"/>
        </w:rPr>
        <w:t>conhecimento do Curso/Programa:</w:t>
      </w:r>
      <w:sdt>
        <w:sdtPr>
          <w:rPr>
            <w:rFonts w:ascii="Times New Roman" w:hAnsi="Times New Roman" w:cs="Times New Roman"/>
            <w:sz w:val="24"/>
            <w:szCs w:val="24"/>
          </w:rPr>
          <w:id w:val="-564565132"/>
          <w:placeholder>
            <w:docPart w:val="76E1B0B33AFF4B3FAF64D5BB2D4EA7E2"/>
          </w:placeholder>
        </w:sdtPr>
        <w:sdtEndPr/>
        <w:sdtContent>
          <w:r w:rsidR="007D579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511991088"/>
              <w:placeholder>
                <w:docPart w:val="2145B6534C654BDE997A1DC489A42CB8"/>
              </w:placeholder>
              <w:showingPlcHdr/>
            </w:sdtPr>
            <w:sdtEndPr/>
            <w:sdtContent>
              <w:r w:rsidR="007D579E" w:rsidRPr="00CE4AA1">
                <w:rPr>
                  <w:rStyle w:val="PlaceholderText"/>
                  <w:rFonts w:ascii="Times New Roman" w:hAnsi="Times New Roman" w:cs="Times New Roman"/>
                  <w:sz w:val="24"/>
                  <w:szCs w:val="24"/>
                </w:rPr>
                <w:t>Clique aqui para digitar texto.</w:t>
              </w:r>
            </w:sdtContent>
          </w:sdt>
        </w:sdtContent>
      </w:sdt>
    </w:p>
    <w:p w:rsidR="00652CA7" w:rsidRPr="00CE4AA1" w:rsidRDefault="00B2215A" w:rsidP="00312CDD">
      <w:pPr>
        <w:rPr>
          <w:rFonts w:ascii="Times New Roman" w:hAnsi="Times New Roman" w:cs="Times New Roman"/>
          <w:sz w:val="24"/>
          <w:szCs w:val="24"/>
        </w:rPr>
      </w:pPr>
      <w:r w:rsidRPr="00CE4AA1">
        <w:rPr>
          <w:rFonts w:ascii="Times New Roman" w:hAnsi="Times New Roman" w:cs="Times New Roman"/>
          <w:sz w:val="24"/>
          <w:szCs w:val="24"/>
        </w:rPr>
        <w:t>TIPO DE CUR</w:t>
      </w:r>
      <w:r w:rsidR="006013E9" w:rsidRPr="00CE4AA1">
        <w:rPr>
          <w:rFonts w:ascii="Times New Roman" w:hAnsi="Times New Roman" w:cs="Times New Roman"/>
          <w:sz w:val="24"/>
          <w:szCs w:val="24"/>
        </w:rPr>
        <w:t>SO</w:t>
      </w:r>
      <w:r w:rsidRPr="00CE4AA1">
        <w:rPr>
          <w:rFonts w:ascii="Times New Roman" w:hAnsi="Times New Roman" w:cs="Times New Roman"/>
          <w:sz w:val="24"/>
          <w:szCs w:val="24"/>
        </w:rPr>
        <w:t>/PROGRAMA</w:t>
      </w:r>
      <w:r w:rsidR="00A11213" w:rsidRPr="00CE4AA1">
        <w:rPr>
          <w:rFonts w:ascii="Times New Roman" w:hAnsi="Times New Roman" w:cs="Times New Roman"/>
          <w:sz w:val="24"/>
          <w:szCs w:val="24"/>
        </w:rPr>
        <w:t>:</w:t>
      </w:r>
    </w:p>
    <w:p w:rsidR="00A11213" w:rsidRPr="00CE4AA1" w:rsidRDefault="00806221" w:rsidP="00312CDD">
      <w:pPr>
        <w:rPr>
          <w:rFonts w:ascii="Times New Roman" w:hAnsi="Times New Roman" w:cs="Times New Roman"/>
          <w:sz w:val="24"/>
          <w:szCs w:val="24"/>
        </w:rPr>
      </w:pPr>
      <w:r w:rsidRPr="00CE4AA1">
        <w:rPr>
          <w:rFonts w:ascii="Times New Roman" w:hAnsi="Times New Roman" w:cs="Times New Roman"/>
          <w:sz w:val="24"/>
          <w:szCs w:val="24"/>
        </w:rPr>
        <w:t>(</w:t>
      </w:r>
      <w:r w:rsidRPr="00CE4AA1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CE4AA1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CE4AA1">
        <w:rPr>
          <w:rFonts w:ascii="Times New Roman" w:hAnsi="Times New Roman" w:cs="Times New Roman"/>
          <w:sz w:val="24"/>
          <w:szCs w:val="24"/>
        </w:rPr>
      </w:r>
      <w:r w:rsidRPr="00CE4AA1">
        <w:rPr>
          <w:rFonts w:ascii="Times New Roman" w:hAnsi="Times New Roman" w:cs="Times New Roman"/>
          <w:sz w:val="24"/>
          <w:szCs w:val="24"/>
        </w:rPr>
        <w:fldChar w:fldCharType="separate"/>
      </w:r>
      <w:r w:rsidR="00CF7FC3" w:rsidRPr="00CE4AA1">
        <w:rPr>
          <w:rFonts w:ascii="Times New Roman" w:hAnsi="Times New Roman" w:cs="Times New Roman"/>
          <w:sz w:val="24"/>
          <w:szCs w:val="24"/>
        </w:rPr>
        <w:t> </w:t>
      </w:r>
      <w:r w:rsidR="00CF7FC3" w:rsidRPr="00CE4AA1">
        <w:rPr>
          <w:rFonts w:ascii="Times New Roman" w:hAnsi="Times New Roman" w:cs="Times New Roman"/>
          <w:sz w:val="24"/>
          <w:szCs w:val="24"/>
        </w:rPr>
        <w:t> </w:t>
      </w:r>
      <w:r w:rsidR="00CF7FC3" w:rsidRPr="00CE4AA1">
        <w:rPr>
          <w:rFonts w:ascii="Times New Roman" w:hAnsi="Times New Roman" w:cs="Times New Roman"/>
          <w:sz w:val="24"/>
          <w:szCs w:val="24"/>
        </w:rPr>
        <w:t> </w:t>
      </w:r>
      <w:r w:rsidR="00CF7FC3" w:rsidRPr="00CE4AA1">
        <w:rPr>
          <w:rFonts w:ascii="Times New Roman" w:hAnsi="Times New Roman" w:cs="Times New Roman"/>
          <w:sz w:val="24"/>
          <w:szCs w:val="24"/>
        </w:rPr>
        <w:t> </w:t>
      </w:r>
      <w:r w:rsidR="00CF7FC3" w:rsidRPr="00CE4AA1">
        <w:rPr>
          <w:rFonts w:ascii="Times New Roman" w:hAnsi="Times New Roman" w:cs="Times New Roman"/>
          <w:sz w:val="24"/>
          <w:szCs w:val="24"/>
        </w:rPr>
        <w:t> </w:t>
      </w:r>
      <w:r w:rsidRPr="00CE4AA1">
        <w:rPr>
          <w:rFonts w:ascii="Times New Roman" w:hAnsi="Times New Roman" w:cs="Times New Roman"/>
          <w:sz w:val="24"/>
          <w:szCs w:val="24"/>
        </w:rPr>
        <w:fldChar w:fldCharType="end"/>
      </w:r>
      <w:r w:rsidRPr="00CE4AA1">
        <w:rPr>
          <w:rFonts w:ascii="Times New Roman" w:hAnsi="Times New Roman" w:cs="Times New Roman"/>
          <w:sz w:val="24"/>
          <w:szCs w:val="24"/>
        </w:rPr>
        <w:t>)</w:t>
      </w:r>
      <w:r w:rsidR="00407E92" w:rsidRPr="00CE4AA1">
        <w:rPr>
          <w:rFonts w:ascii="Times New Roman" w:hAnsi="Times New Roman" w:cs="Times New Roman"/>
          <w:sz w:val="24"/>
          <w:szCs w:val="24"/>
        </w:rPr>
        <w:t xml:space="preserve"> </w:t>
      </w:r>
      <w:r w:rsidR="00A11213" w:rsidRPr="00CE4AA1">
        <w:rPr>
          <w:rFonts w:ascii="Times New Roman" w:hAnsi="Times New Roman" w:cs="Times New Roman"/>
          <w:sz w:val="24"/>
          <w:szCs w:val="24"/>
        </w:rPr>
        <w:t>Mestrado Acadêmico</w:t>
      </w:r>
      <w:r w:rsidR="008A4DB0" w:rsidRPr="00CE4A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1213" w:rsidRPr="00CE4AA1" w:rsidRDefault="00652CA7" w:rsidP="00312CDD">
      <w:pPr>
        <w:rPr>
          <w:rFonts w:ascii="Times New Roman" w:hAnsi="Times New Roman" w:cs="Times New Roman"/>
          <w:sz w:val="24"/>
          <w:szCs w:val="24"/>
        </w:rPr>
      </w:pPr>
      <w:r w:rsidRPr="00CE4AA1">
        <w:rPr>
          <w:rFonts w:ascii="Times New Roman" w:hAnsi="Times New Roman" w:cs="Times New Roman"/>
          <w:sz w:val="24"/>
          <w:szCs w:val="24"/>
        </w:rPr>
        <w:t>(</w:t>
      </w:r>
      <w:r w:rsidRPr="00CE4AA1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Pr="00CE4AA1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CE4AA1">
        <w:rPr>
          <w:rFonts w:ascii="Times New Roman" w:hAnsi="Times New Roman" w:cs="Times New Roman"/>
          <w:sz w:val="24"/>
          <w:szCs w:val="24"/>
        </w:rPr>
      </w:r>
      <w:r w:rsidRPr="00CE4AA1">
        <w:rPr>
          <w:rFonts w:ascii="Times New Roman" w:hAnsi="Times New Roman" w:cs="Times New Roman"/>
          <w:sz w:val="24"/>
          <w:szCs w:val="24"/>
        </w:rPr>
        <w:fldChar w:fldCharType="separate"/>
      </w:r>
      <w:r w:rsidR="00CF7FC3" w:rsidRPr="00CE4AA1">
        <w:rPr>
          <w:rFonts w:ascii="Times New Roman" w:hAnsi="Times New Roman" w:cs="Times New Roman"/>
          <w:sz w:val="24"/>
          <w:szCs w:val="24"/>
        </w:rPr>
        <w:t> </w:t>
      </w:r>
      <w:r w:rsidR="00CF7FC3" w:rsidRPr="00CE4AA1">
        <w:rPr>
          <w:rFonts w:ascii="Times New Roman" w:hAnsi="Times New Roman" w:cs="Times New Roman"/>
          <w:sz w:val="24"/>
          <w:szCs w:val="24"/>
        </w:rPr>
        <w:t> </w:t>
      </w:r>
      <w:r w:rsidR="00CF7FC3" w:rsidRPr="00CE4AA1">
        <w:rPr>
          <w:rFonts w:ascii="Times New Roman" w:hAnsi="Times New Roman" w:cs="Times New Roman"/>
          <w:sz w:val="24"/>
          <w:szCs w:val="24"/>
        </w:rPr>
        <w:t> </w:t>
      </w:r>
      <w:r w:rsidR="00CF7FC3" w:rsidRPr="00CE4AA1">
        <w:rPr>
          <w:rFonts w:ascii="Times New Roman" w:hAnsi="Times New Roman" w:cs="Times New Roman"/>
          <w:sz w:val="24"/>
          <w:szCs w:val="24"/>
        </w:rPr>
        <w:t> </w:t>
      </w:r>
      <w:r w:rsidR="00CF7FC3" w:rsidRPr="00CE4AA1">
        <w:rPr>
          <w:rFonts w:ascii="Times New Roman" w:hAnsi="Times New Roman" w:cs="Times New Roman"/>
          <w:sz w:val="24"/>
          <w:szCs w:val="24"/>
        </w:rPr>
        <w:t> </w:t>
      </w:r>
      <w:r w:rsidRPr="00CE4AA1">
        <w:rPr>
          <w:rFonts w:ascii="Times New Roman" w:hAnsi="Times New Roman" w:cs="Times New Roman"/>
          <w:sz w:val="24"/>
          <w:szCs w:val="24"/>
        </w:rPr>
        <w:fldChar w:fldCharType="end"/>
      </w:r>
      <w:bookmarkEnd w:id="1"/>
      <w:r w:rsidRPr="00CE4AA1">
        <w:rPr>
          <w:rFonts w:ascii="Times New Roman" w:hAnsi="Times New Roman" w:cs="Times New Roman"/>
          <w:sz w:val="24"/>
          <w:szCs w:val="24"/>
        </w:rPr>
        <w:t>)</w:t>
      </w:r>
      <w:r w:rsidR="00A03B55" w:rsidRPr="00CE4AA1">
        <w:rPr>
          <w:rFonts w:ascii="Times New Roman" w:hAnsi="Times New Roman" w:cs="Times New Roman"/>
          <w:sz w:val="24"/>
          <w:szCs w:val="24"/>
        </w:rPr>
        <w:t xml:space="preserve"> </w:t>
      </w:r>
      <w:r w:rsidR="00A11213" w:rsidRPr="00CE4AA1">
        <w:rPr>
          <w:rFonts w:ascii="Times New Roman" w:hAnsi="Times New Roman" w:cs="Times New Roman"/>
          <w:sz w:val="24"/>
          <w:szCs w:val="24"/>
        </w:rPr>
        <w:t>Mestrado Profissional</w:t>
      </w:r>
    </w:p>
    <w:p w:rsidR="00A11213" w:rsidRPr="00CE4AA1" w:rsidRDefault="00652CA7" w:rsidP="00312CDD">
      <w:pPr>
        <w:rPr>
          <w:rFonts w:ascii="Times New Roman" w:hAnsi="Times New Roman" w:cs="Times New Roman"/>
          <w:sz w:val="24"/>
          <w:szCs w:val="24"/>
        </w:rPr>
      </w:pPr>
      <w:r w:rsidRPr="00CE4AA1">
        <w:rPr>
          <w:rFonts w:ascii="Times New Roman" w:hAnsi="Times New Roman" w:cs="Times New Roman"/>
          <w:sz w:val="24"/>
          <w:szCs w:val="24"/>
        </w:rPr>
        <w:t>(</w:t>
      </w:r>
      <w:r w:rsidRPr="00CE4AA1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Pr="00CE4AA1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CE4AA1">
        <w:rPr>
          <w:rFonts w:ascii="Times New Roman" w:hAnsi="Times New Roman" w:cs="Times New Roman"/>
          <w:sz w:val="24"/>
          <w:szCs w:val="24"/>
        </w:rPr>
      </w:r>
      <w:r w:rsidRPr="00CE4AA1">
        <w:rPr>
          <w:rFonts w:ascii="Times New Roman" w:hAnsi="Times New Roman" w:cs="Times New Roman"/>
          <w:sz w:val="24"/>
          <w:szCs w:val="24"/>
        </w:rPr>
        <w:fldChar w:fldCharType="separate"/>
      </w:r>
      <w:r w:rsidR="00CF7FC3" w:rsidRPr="00CE4AA1">
        <w:rPr>
          <w:rFonts w:ascii="Times New Roman" w:hAnsi="Times New Roman" w:cs="Times New Roman"/>
          <w:sz w:val="24"/>
          <w:szCs w:val="24"/>
        </w:rPr>
        <w:t> </w:t>
      </w:r>
      <w:r w:rsidR="00CF7FC3" w:rsidRPr="00CE4AA1">
        <w:rPr>
          <w:rFonts w:ascii="Times New Roman" w:hAnsi="Times New Roman" w:cs="Times New Roman"/>
          <w:sz w:val="24"/>
          <w:szCs w:val="24"/>
        </w:rPr>
        <w:t> </w:t>
      </w:r>
      <w:r w:rsidR="00CF7FC3" w:rsidRPr="00CE4AA1">
        <w:rPr>
          <w:rFonts w:ascii="Times New Roman" w:hAnsi="Times New Roman" w:cs="Times New Roman"/>
          <w:sz w:val="24"/>
          <w:szCs w:val="24"/>
        </w:rPr>
        <w:t> </w:t>
      </w:r>
      <w:r w:rsidR="00CF7FC3" w:rsidRPr="00CE4AA1">
        <w:rPr>
          <w:rFonts w:ascii="Times New Roman" w:hAnsi="Times New Roman" w:cs="Times New Roman"/>
          <w:sz w:val="24"/>
          <w:szCs w:val="24"/>
        </w:rPr>
        <w:t> </w:t>
      </w:r>
      <w:r w:rsidR="00CF7FC3" w:rsidRPr="00CE4AA1">
        <w:rPr>
          <w:rFonts w:ascii="Times New Roman" w:hAnsi="Times New Roman" w:cs="Times New Roman"/>
          <w:sz w:val="24"/>
          <w:szCs w:val="24"/>
        </w:rPr>
        <w:t> </w:t>
      </w:r>
      <w:r w:rsidRPr="00CE4AA1">
        <w:rPr>
          <w:rFonts w:ascii="Times New Roman" w:hAnsi="Times New Roman" w:cs="Times New Roman"/>
          <w:sz w:val="24"/>
          <w:szCs w:val="24"/>
        </w:rPr>
        <w:fldChar w:fldCharType="end"/>
      </w:r>
      <w:bookmarkEnd w:id="2"/>
      <w:r w:rsidRPr="00CE4AA1">
        <w:rPr>
          <w:rFonts w:ascii="Times New Roman" w:hAnsi="Times New Roman" w:cs="Times New Roman"/>
          <w:sz w:val="24"/>
          <w:szCs w:val="24"/>
        </w:rPr>
        <w:t>)</w:t>
      </w:r>
      <w:r w:rsidR="00A03B55" w:rsidRPr="00CE4AA1">
        <w:rPr>
          <w:rFonts w:ascii="Times New Roman" w:hAnsi="Times New Roman" w:cs="Times New Roman"/>
          <w:sz w:val="24"/>
          <w:szCs w:val="24"/>
        </w:rPr>
        <w:t xml:space="preserve"> </w:t>
      </w:r>
      <w:r w:rsidR="00A11213" w:rsidRPr="00CE4AA1">
        <w:rPr>
          <w:rFonts w:ascii="Times New Roman" w:hAnsi="Times New Roman" w:cs="Times New Roman"/>
          <w:sz w:val="24"/>
          <w:szCs w:val="24"/>
        </w:rPr>
        <w:t>Mestrado e Doutorado Acadêmico</w:t>
      </w:r>
    </w:p>
    <w:p w:rsidR="00123741" w:rsidRPr="00CE4AA1" w:rsidRDefault="00123741" w:rsidP="00312CDD">
      <w:pPr>
        <w:rPr>
          <w:rFonts w:ascii="Times New Roman" w:hAnsi="Times New Roman" w:cs="Times New Roman"/>
          <w:sz w:val="24"/>
          <w:szCs w:val="24"/>
        </w:rPr>
      </w:pPr>
      <w:r w:rsidRPr="00CE4AA1">
        <w:rPr>
          <w:rFonts w:ascii="Times New Roman" w:hAnsi="Times New Roman" w:cs="Times New Roman"/>
          <w:sz w:val="24"/>
          <w:szCs w:val="24"/>
        </w:rPr>
        <w:t>COORDENADO</w:t>
      </w:r>
      <w:r w:rsidR="00081DFB">
        <w:rPr>
          <w:rFonts w:ascii="Times New Roman" w:hAnsi="Times New Roman" w:cs="Times New Roman"/>
          <w:sz w:val="24"/>
          <w:szCs w:val="24"/>
        </w:rPr>
        <w:t>/A</w:t>
      </w:r>
      <w:r w:rsidRPr="00CE4AA1">
        <w:rPr>
          <w:rFonts w:ascii="Times New Roman" w:hAnsi="Times New Roman" w:cs="Times New Roman"/>
          <w:sz w:val="24"/>
          <w:szCs w:val="24"/>
        </w:rPr>
        <w:t>:</w:t>
      </w:r>
      <w:r w:rsidR="00421EA4" w:rsidRPr="00CE4AA1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864013709"/>
          <w:placeholder>
            <w:docPart w:val="4235CD1B23A74D01AC25A3ED8EEFA65B"/>
          </w:placeholder>
          <w:showingPlcHdr/>
        </w:sdtPr>
        <w:sdtEndPr/>
        <w:sdtContent>
          <w:r w:rsidR="00407E92" w:rsidRPr="00CE4AA1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Clique aqui para digitar texto.</w:t>
          </w:r>
        </w:sdtContent>
      </w:sdt>
    </w:p>
    <w:p w:rsidR="00123741" w:rsidRPr="00CE4AA1" w:rsidRDefault="00123741" w:rsidP="00312CDD">
      <w:pPr>
        <w:rPr>
          <w:rFonts w:ascii="Times New Roman" w:hAnsi="Times New Roman" w:cs="Times New Roman"/>
          <w:sz w:val="24"/>
          <w:szCs w:val="24"/>
        </w:rPr>
      </w:pPr>
      <w:r w:rsidRPr="00CE4AA1">
        <w:rPr>
          <w:rFonts w:ascii="Times New Roman" w:hAnsi="Times New Roman" w:cs="Times New Roman"/>
          <w:sz w:val="24"/>
          <w:szCs w:val="24"/>
        </w:rPr>
        <w:t>VICE-COORDENADOR</w:t>
      </w:r>
      <w:r w:rsidR="00081DFB">
        <w:rPr>
          <w:rFonts w:ascii="Times New Roman" w:hAnsi="Times New Roman" w:cs="Times New Roman"/>
          <w:sz w:val="24"/>
          <w:szCs w:val="24"/>
        </w:rPr>
        <w:t>/A</w:t>
      </w:r>
      <w:r w:rsidRPr="00CE4AA1">
        <w:rPr>
          <w:rFonts w:ascii="Times New Roman" w:hAnsi="Times New Roman" w:cs="Times New Roman"/>
          <w:sz w:val="24"/>
          <w:szCs w:val="24"/>
        </w:rPr>
        <w:t>:</w:t>
      </w:r>
      <w:r w:rsidR="00421EA4" w:rsidRPr="00CE4AA1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2040847737"/>
          <w:placeholder>
            <w:docPart w:val="F17011A2C41845639C14ADA17FBA163B"/>
          </w:placeholder>
          <w:showingPlcHdr/>
        </w:sdtPr>
        <w:sdtEndPr/>
        <w:sdtContent>
          <w:r w:rsidR="00421EA4" w:rsidRPr="00CE4AA1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Clique aqui para digitar texto.</w:t>
          </w:r>
        </w:sdtContent>
      </w:sdt>
    </w:p>
    <w:p w:rsidR="00123741" w:rsidRPr="00CE4AA1" w:rsidRDefault="00123741" w:rsidP="00312CDD">
      <w:pPr>
        <w:rPr>
          <w:rFonts w:ascii="Times New Roman" w:hAnsi="Times New Roman" w:cs="Times New Roman"/>
          <w:sz w:val="24"/>
          <w:szCs w:val="24"/>
        </w:rPr>
      </w:pPr>
      <w:r w:rsidRPr="00CE4AA1">
        <w:rPr>
          <w:rFonts w:ascii="Times New Roman" w:hAnsi="Times New Roman" w:cs="Times New Roman"/>
          <w:sz w:val="24"/>
          <w:szCs w:val="24"/>
        </w:rPr>
        <w:t>ENDEREÇO DO PROGRAMA:</w:t>
      </w:r>
      <w:r w:rsidR="00421EA4" w:rsidRPr="00CE4AA1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593513839"/>
          <w:placeholder>
            <w:docPart w:val="843EE8ED9B404B688C62011677CD91B5"/>
          </w:placeholder>
          <w:showingPlcHdr/>
        </w:sdtPr>
        <w:sdtEndPr/>
        <w:sdtContent>
          <w:r w:rsidR="00421EA4" w:rsidRPr="00CE4AA1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Clique aqui para digitar texto.</w:t>
          </w:r>
        </w:sdtContent>
      </w:sdt>
    </w:p>
    <w:p w:rsidR="00123741" w:rsidRPr="00CE4AA1" w:rsidRDefault="00123741" w:rsidP="00312CDD">
      <w:pPr>
        <w:rPr>
          <w:rFonts w:ascii="Times New Roman" w:hAnsi="Times New Roman" w:cs="Times New Roman"/>
          <w:sz w:val="24"/>
          <w:szCs w:val="24"/>
        </w:rPr>
      </w:pPr>
      <w:r w:rsidRPr="00CE4AA1">
        <w:rPr>
          <w:rFonts w:ascii="Times New Roman" w:hAnsi="Times New Roman" w:cs="Times New Roman"/>
          <w:sz w:val="24"/>
          <w:szCs w:val="24"/>
        </w:rPr>
        <w:t>TELEFONES:</w:t>
      </w:r>
      <w:r w:rsidR="00407E92" w:rsidRPr="00CE4AA1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995459422"/>
          <w:placeholder>
            <w:docPart w:val="F144D3465D8F4A0F9BF5533058C6C06A"/>
          </w:placeholder>
          <w:showingPlcHdr/>
        </w:sdtPr>
        <w:sdtEndPr/>
        <w:sdtContent>
          <w:r w:rsidR="00421EA4" w:rsidRPr="00CE4AA1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Clique aqui para digitar texto.</w:t>
          </w:r>
        </w:sdtContent>
      </w:sdt>
    </w:p>
    <w:p w:rsidR="00123741" w:rsidRPr="00CE4AA1" w:rsidRDefault="00123741" w:rsidP="00312CDD">
      <w:pPr>
        <w:rPr>
          <w:rFonts w:ascii="Times New Roman" w:hAnsi="Times New Roman" w:cs="Times New Roman"/>
          <w:sz w:val="24"/>
          <w:szCs w:val="24"/>
        </w:rPr>
      </w:pPr>
      <w:r w:rsidRPr="00CE4AA1">
        <w:rPr>
          <w:rFonts w:ascii="Times New Roman" w:hAnsi="Times New Roman" w:cs="Times New Roman"/>
          <w:sz w:val="24"/>
          <w:szCs w:val="24"/>
        </w:rPr>
        <w:t>E-MAIL:</w:t>
      </w:r>
      <w:r w:rsidR="00421EA4" w:rsidRPr="00CE4AA1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420105632"/>
          <w:placeholder>
            <w:docPart w:val="D20DFB4323FE4061A2A1861C23936554"/>
          </w:placeholder>
          <w:showingPlcHdr/>
        </w:sdtPr>
        <w:sdtEndPr/>
        <w:sdtContent>
          <w:r w:rsidR="00421EA4" w:rsidRPr="00CE4AA1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Clique aqui para digitar texto.</w:t>
          </w:r>
        </w:sdtContent>
      </w:sdt>
    </w:p>
    <w:p w:rsidR="00123741" w:rsidRPr="00CE4AA1" w:rsidRDefault="0091323E" w:rsidP="00312CDD">
      <w:pPr>
        <w:rPr>
          <w:rFonts w:ascii="Times New Roman" w:hAnsi="Times New Roman" w:cs="Times New Roman"/>
          <w:sz w:val="24"/>
          <w:szCs w:val="24"/>
        </w:rPr>
      </w:pPr>
      <w:r w:rsidRPr="00CE4AA1">
        <w:rPr>
          <w:rFonts w:ascii="Times New Roman" w:hAnsi="Times New Roman" w:cs="Times New Roman"/>
          <w:sz w:val="24"/>
          <w:szCs w:val="24"/>
        </w:rPr>
        <w:t>URL:</w:t>
      </w:r>
      <w:r w:rsidR="00421EA4" w:rsidRPr="00CE4AA1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958784890"/>
          <w:placeholder>
            <w:docPart w:val="B783E84EE3BB4A65B04C07A673C0A859"/>
          </w:placeholder>
          <w:showingPlcHdr/>
        </w:sdtPr>
        <w:sdtEndPr/>
        <w:sdtContent>
          <w:r w:rsidR="00421EA4" w:rsidRPr="00CE4AA1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Clique aqui para digitar texto.</w:t>
          </w:r>
        </w:sdtContent>
      </w:sdt>
    </w:p>
    <w:p w:rsidR="00BC2A74" w:rsidRPr="00CE4AA1" w:rsidRDefault="0079209C" w:rsidP="00312CDD">
      <w:pPr>
        <w:rPr>
          <w:rFonts w:ascii="Times New Roman" w:hAnsi="Times New Roman" w:cs="Times New Roman"/>
          <w:sz w:val="24"/>
          <w:szCs w:val="24"/>
        </w:rPr>
      </w:pPr>
      <w:r w:rsidRPr="00CE4AA1">
        <w:rPr>
          <w:rFonts w:ascii="Times New Roman" w:hAnsi="Times New Roman" w:cs="Times New Roman"/>
          <w:sz w:val="24"/>
          <w:szCs w:val="24"/>
        </w:rPr>
        <w:t>CORPO DOCENTE</w:t>
      </w:r>
      <w:r w:rsidR="00B2215A" w:rsidRPr="00CE4AA1">
        <w:rPr>
          <w:rFonts w:ascii="Times New Roman" w:hAnsi="Times New Roman" w:cs="Times New Roman"/>
          <w:sz w:val="24"/>
          <w:szCs w:val="24"/>
        </w:rPr>
        <w:t xml:space="preserve"> (</w:t>
      </w:r>
      <w:r w:rsidR="00E25F91">
        <w:rPr>
          <w:rFonts w:ascii="Times New Roman" w:hAnsi="Times New Roman" w:cs="Times New Roman"/>
          <w:sz w:val="24"/>
          <w:szCs w:val="24"/>
        </w:rPr>
        <w:t>será consultado pela Comissão de Avaliação de acordo com a Plataforma Sucupira</w:t>
      </w:r>
      <w:r w:rsidR="00081DFB">
        <w:rPr>
          <w:rFonts w:ascii="Times New Roman" w:hAnsi="Times New Roman" w:cs="Times New Roman"/>
          <w:sz w:val="24"/>
          <w:szCs w:val="24"/>
        </w:rPr>
        <w:t>)</w:t>
      </w:r>
    </w:p>
    <w:p w:rsidR="006013E9" w:rsidRDefault="006013E9" w:rsidP="00C339C8">
      <w:pPr>
        <w:rPr>
          <w:rFonts w:ascii="Times New Roman" w:hAnsi="Times New Roman" w:cs="Times New Roman"/>
          <w:sz w:val="24"/>
          <w:szCs w:val="24"/>
        </w:rPr>
      </w:pPr>
    </w:p>
    <w:p w:rsidR="00C6081B" w:rsidRPr="00CE4AA1" w:rsidRDefault="00C6081B" w:rsidP="00C339C8">
      <w:pPr>
        <w:rPr>
          <w:rFonts w:ascii="Times New Roman" w:hAnsi="Times New Roman" w:cs="Times New Roman"/>
          <w:sz w:val="24"/>
          <w:szCs w:val="24"/>
        </w:rPr>
      </w:pPr>
    </w:p>
    <w:p w:rsidR="00080FD2" w:rsidRPr="00CE4AA1" w:rsidRDefault="006013E9" w:rsidP="00C339C8">
      <w:pP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CE4AA1">
        <w:rPr>
          <w:rFonts w:ascii="Times New Roman" w:hAnsi="Times New Roman" w:cs="Times New Roman"/>
          <w:sz w:val="24"/>
          <w:szCs w:val="24"/>
        </w:rPr>
        <w:t xml:space="preserve">Envie este formulário preenchido </w:t>
      </w:r>
      <w:r w:rsidR="00C6081B">
        <w:rPr>
          <w:rFonts w:ascii="Times New Roman" w:hAnsi="Times New Roman" w:cs="Times New Roman"/>
          <w:sz w:val="24"/>
          <w:szCs w:val="24"/>
        </w:rPr>
        <w:t xml:space="preserve">anexando um PDF da </w:t>
      </w:r>
      <w:r w:rsidR="00C6081B" w:rsidRPr="00C6081B">
        <w:rPr>
          <w:rFonts w:ascii="Times New Roman" w:hAnsi="Times New Roman" w:cs="Times New Roman"/>
          <w:sz w:val="24"/>
          <w:szCs w:val="24"/>
        </w:rPr>
        <w:t xml:space="preserve">ATA DO COLEGIADO COM </w:t>
      </w:r>
      <w:r w:rsidR="00926AF5">
        <w:rPr>
          <w:rFonts w:ascii="Times New Roman" w:hAnsi="Times New Roman" w:cs="Times New Roman"/>
          <w:sz w:val="24"/>
          <w:szCs w:val="24"/>
        </w:rPr>
        <w:t xml:space="preserve">A </w:t>
      </w:r>
      <w:r w:rsidR="00C6081B" w:rsidRPr="00C6081B">
        <w:rPr>
          <w:rFonts w:ascii="Times New Roman" w:hAnsi="Times New Roman" w:cs="Times New Roman"/>
          <w:sz w:val="24"/>
          <w:szCs w:val="24"/>
        </w:rPr>
        <w:t>ASSINATURA DOS PRESENTES</w:t>
      </w:r>
      <w:r w:rsidR="00C6081B">
        <w:rPr>
          <w:rFonts w:ascii="Times New Roman" w:hAnsi="Times New Roman" w:cs="Times New Roman"/>
          <w:sz w:val="24"/>
          <w:szCs w:val="24"/>
        </w:rPr>
        <w:t xml:space="preserve"> </w:t>
      </w:r>
      <w:r w:rsidRPr="00CE4AA1">
        <w:rPr>
          <w:rFonts w:ascii="Times New Roman" w:hAnsi="Times New Roman" w:cs="Times New Roman"/>
          <w:sz w:val="24"/>
          <w:szCs w:val="24"/>
        </w:rPr>
        <w:t>para o e-mail</w:t>
      </w:r>
      <w:r w:rsidR="00080FD2" w:rsidRPr="00CE4AA1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="00080FD2" w:rsidRPr="00CE4AA1">
          <w:rPr>
            <w:rStyle w:val="Hyperlink"/>
            <w:rFonts w:ascii="Times New Roman" w:hAnsi="Times New Roman" w:cs="Times New Roman"/>
            <w:sz w:val="24"/>
            <w:szCs w:val="24"/>
          </w:rPr>
          <w:t>sociosinstitucionais@anped.org.br</w:t>
        </w:r>
      </w:hyperlink>
      <w:r w:rsidR="00740ED4" w:rsidRPr="00CE4AA1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  <w:r w:rsidR="00740ED4" w:rsidRPr="00CE4AA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até a data estabelecida </w:t>
      </w:r>
      <w:r w:rsidR="00564234" w:rsidRPr="00CE4AA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nas Normas para Candidatura de Novos Associados Institucionais.</w:t>
      </w:r>
    </w:p>
    <w:sectPr w:rsidR="00080FD2" w:rsidRPr="00CE4AA1" w:rsidSect="00740ED4">
      <w:headerReference w:type="default" r:id="rId10"/>
      <w:footerReference w:type="default" r:id="rId11"/>
      <w:pgSz w:w="11906" w:h="16838"/>
      <w:pgMar w:top="2100" w:right="709" w:bottom="1559" w:left="1418" w:header="285" w:footer="3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317" w:rsidRPr="00C339C8" w:rsidRDefault="00167317" w:rsidP="00C339C8">
      <w:r>
        <w:separator/>
      </w:r>
    </w:p>
  </w:endnote>
  <w:endnote w:type="continuationSeparator" w:id="0">
    <w:p w:rsidR="00167317" w:rsidRPr="00C339C8" w:rsidRDefault="00167317" w:rsidP="00C33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317" w:rsidRPr="00312CDD" w:rsidRDefault="00167317" w:rsidP="00312CDD">
    <w:pPr>
      <w:pStyle w:val="Footer"/>
      <w:jc w:val="center"/>
      <w:rPr>
        <w:b/>
        <w:sz w:val="20"/>
        <w:szCs w:val="20"/>
      </w:rPr>
    </w:pPr>
    <w:r w:rsidRPr="00312CDD">
      <w:rPr>
        <w:b/>
        <w:sz w:val="20"/>
        <w:szCs w:val="20"/>
      </w:rPr>
      <w:t>ANPEd – Associação Nacional de Pós-Graduação e Pesquisa em Educação</w:t>
    </w:r>
  </w:p>
  <w:p w:rsidR="00167317" w:rsidRPr="00312CDD" w:rsidRDefault="00167317" w:rsidP="00740ED4">
    <w:pPr>
      <w:spacing w:after="0" w:line="240" w:lineRule="auto"/>
      <w:jc w:val="center"/>
      <w:rPr>
        <w:sz w:val="20"/>
        <w:szCs w:val="20"/>
      </w:rPr>
    </w:pPr>
    <w:r w:rsidRPr="00312CDD">
      <w:rPr>
        <w:sz w:val="20"/>
        <w:szCs w:val="20"/>
      </w:rPr>
      <w:t>Rua Visconde de Santa Isabel, 20 – conj. 206-208 – Vila Isabel – Rio de Janeiro – RJ</w:t>
    </w:r>
  </w:p>
  <w:p w:rsidR="00167317" w:rsidRPr="00312CDD" w:rsidRDefault="00167317" w:rsidP="00740ED4">
    <w:pPr>
      <w:spacing w:after="0" w:line="240" w:lineRule="auto"/>
      <w:jc w:val="center"/>
      <w:rPr>
        <w:sz w:val="20"/>
        <w:szCs w:val="20"/>
      </w:rPr>
    </w:pPr>
    <w:r w:rsidRPr="00312CDD">
      <w:rPr>
        <w:sz w:val="20"/>
        <w:szCs w:val="20"/>
      </w:rPr>
      <w:t>CEP: 20560-120  /  CNPJ: 30.018.410/0001-20 – Inscrição Estadual: Isenta</w:t>
    </w:r>
  </w:p>
  <w:p w:rsidR="00167317" w:rsidRDefault="00167317" w:rsidP="00740ED4">
    <w:pPr>
      <w:spacing w:after="0" w:line="240" w:lineRule="auto"/>
      <w:jc w:val="center"/>
      <w:rPr>
        <w:sz w:val="20"/>
        <w:szCs w:val="20"/>
      </w:rPr>
    </w:pPr>
    <w:r w:rsidRPr="00312CDD">
      <w:rPr>
        <w:sz w:val="20"/>
        <w:szCs w:val="20"/>
      </w:rPr>
      <w:t xml:space="preserve">Contatos: (21) 2576-1447 / 2576-2137 – Fax (21) 3879-5511 – E-mail: </w:t>
    </w:r>
    <w:hyperlink r:id="rId1" w:history="1">
      <w:r w:rsidRPr="003442AD">
        <w:rPr>
          <w:rStyle w:val="Hyperlink"/>
          <w:sz w:val="20"/>
          <w:szCs w:val="20"/>
        </w:rPr>
        <w:t>sociosinstitucionais@anped.org.br</w:t>
      </w:r>
    </w:hyperlink>
    <w:r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317" w:rsidRPr="00C339C8" w:rsidRDefault="00167317" w:rsidP="00C339C8">
      <w:r>
        <w:separator/>
      </w:r>
    </w:p>
  </w:footnote>
  <w:footnote w:type="continuationSeparator" w:id="0">
    <w:p w:rsidR="00167317" w:rsidRPr="00C339C8" w:rsidRDefault="00167317" w:rsidP="00C339C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317" w:rsidRDefault="00167317">
    <w:pPr>
      <w:pStyle w:val="Header"/>
    </w:pPr>
    <w:r w:rsidRPr="00312CDD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121DDEBD" wp14:editId="1EF6C16B">
          <wp:simplePos x="0" y="0"/>
          <wp:positionH relativeFrom="margin">
            <wp:posOffset>1185545</wp:posOffset>
          </wp:positionH>
          <wp:positionV relativeFrom="margin">
            <wp:posOffset>-1148080</wp:posOffset>
          </wp:positionV>
          <wp:extent cx="3333750" cy="1123950"/>
          <wp:effectExtent l="0" t="0" r="0" b="0"/>
          <wp:wrapSquare wrapText="bothSides"/>
          <wp:docPr id="1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8051F"/>
    <w:multiLevelType w:val="hybridMultilevel"/>
    <w:tmpl w:val="0A0A98B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linkStyles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formatting="1" w:enforcement="1" w:cryptProviderType="rsaAES" w:cryptAlgorithmClass="hash" w:cryptAlgorithmType="typeAny" w:cryptAlgorithmSid="14" w:cryptSpinCount="100000" w:hash="mPVjSkA6Shml9Zja/nx33HJgTYlUFVUvgKjZyNe/N8CpKmxEoC4vb33kZrkjy1iwNmfEab73AstaIxIi87hnIw==" w:salt="DxN1jgp1/pGsuz5fBPWelQ=="/>
  <w:autoFormatOverride/>
  <w:defaultTabStop w:val="708"/>
  <w:hyphenationZone w:val="425"/>
  <w:characterSpacingControl w:val="doNotCompress"/>
  <w:useXSLTWhenSaving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B74"/>
    <w:rsid w:val="000215C9"/>
    <w:rsid w:val="00080FD2"/>
    <w:rsid w:val="00081DFB"/>
    <w:rsid w:val="00085AC5"/>
    <w:rsid w:val="0009707A"/>
    <w:rsid w:val="0009750E"/>
    <w:rsid w:val="000B52AE"/>
    <w:rsid w:val="00113A52"/>
    <w:rsid w:val="00123741"/>
    <w:rsid w:val="00167317"/>
    <w:rsid w:val="001753A6"/>
    <w:rsid w:val="0024151B"/>
    <w:rsid w:val="00244002"/>
    <w:rsid w:val="00250115"/>
    <w:rsid w:val="00290915"/>
    <w:rsid w:val="002F0ADD"/>
    <w:rsid w:val="00312CDD"/>
    <w:rsid w:val="00373106"/>
    <w:rsid w:val="003B0F8F"/>
    <w:rsid w:val="003C197E"/>
    <w:rsid w:val="003E5005"/>
    <w:rsid w:val="003E5211"/>
    <w:rsid w:val="00407646"/>
    <w:rsid w:val="00407E92"/>
    <w:rsid w:val="00412948"/>
    <w:rsid w:val="00421EA4"/>
    <w:rsid w:val="00462AB2"/>
    <w:rsid w:val="004926C8"/>
    <w:rsid w:val="004940B5"/>
    <w:rsid w:val="004A3C39"/>
    <w:rsid w:val="004C2952"/>
    <w:rsid w:val="004E4254"/>
    <w:rsid w:val="0050338D"/>
    <w:rsid w:val="0054009A"/>
    <w:rsid w:val="00564234"/>
    <w:rsid w:val="005C5D9F"/>
    <w:rsid w:val="005E0E26"/>
    <w:rsid w:val="005E4389"/>
    <w:rsid w:val="006000B2"/>
    <w:rsid w:val="006013E9"/>
    <w:rsid w:val="006135E4"/>
    <w:rsid w:val="006221C8"/>
    <w:rsid w:val="006353FB"/>
    <w:rsid w:val="00641131"/>
    <w:rsid w:val="00652CA7"/>
    <w:rsid w:val="00661DEA"/>
    <w:rsid w:val="006B5E53"/>
    <w:rsid w:val="006F4CDE"/>
    <w:rsid w:val="00740ED4"/>
    <w:rsid w:val="0079209C"/>
    <w:rsid w:val="007B4B74"/>
    <w:rsid w:val="007D579E"/>
    <w:rsid w:val="007E1CBA"/>
    <w:rsid w:val="00806221"/>
    <w:rsid w:val="008450FA"/>
    <w:rsid w:val="00846630"/>
    <w:rsid w:val="008551EA"/>
    <w:rsid w:val="00857578"/>
    <w:rsid w:val="0085799F"/>
    <w:rsid w:val="008A4DB0"/>
    <w:rsid w:val="008B1B90"/>
    <w:rsid w:val="008C6DF3"/>
    <w:rsid w:val="0091323E"/>
    <w:rsid w:val="00926AF5"/>
    <w:rsid w:val="009E6D3E"/>
    <w:rsid w:val="00A03B55"/>
    <w:rsid w:val="00A11213"/>
    <w:rsid w:val="00A13BC4"/>
    <w:rsid w:val="00A57E45"/>
    <w:rsid w:val="00A63118"/>
    <w:rsid w:val="00A634EC"/>
    <w:rsid w:val="00AC7FA1"/>
    <w:rsid w:val="00B14A71"/>
    <w:rsid w:val="00B2215A"/>
    <w:rsid w:val="00BC2397"/>
    <w:rsid w:val="00BC2A74"/>
    <w:rsid w:val="00BE5766"/>
    <w:rsid w:val="00BF08CE"/>
    <w:rsid w:val="00C339C8"/>
    <w:rsid w:val="00C412A2"/>
    <w:rsid w:val="00C6081B"/>
    <w:rsid w:val="00C82F8A"/>
    <w:rsid w:val="00CC2166"/>
    <w:rsid w:val="00CD12FB"/>
    <w:rsid w:val="00CE4AA1"/>
    <w:rsid w:val="00CF7FC3"/>
    <w:rsid w:val="00D11D0D"/>
    <w:rsid w:val="00D34548"/>
    <w:rsid w:val="00D42B86"/>
    <w:rsid w:val="00D5385A"/>
    <w:rsid w:val="00E25F91"/>
    <w:rsid w:val="00ED3462"/>
    <w:rsid w:val="00ED504E"/>
    <w:rsid w:val="00EF2022"/>
    <w:rsid w:val="00F1300A"/>
    <w:rsid w:val="00F90E98"/>
    <w:rsid w:val="00FA5686"/>
    <w:rsid w:val="00FC2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76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semiHidden="0" w:uiPriority="59" w:unhideWhenUsed="0"/>
    <w:lsdException w:name="Note Level 1" w:locked="0" w:semiHidden="0" w:unhideWhenUsed="0"/>
    <w:lsdException w:name="Note Level 2" w:locked="0" w:semiHidden="0" w:unhideWhenUsed="0"/>
    <w:lsdException w:name="Note Level 3" w:locked="0" w:semiHidden="0" w:unhideWhenUsed="0"/>
    <w:lsdException w:name="Note Level 4" w:locked="0" w:semiHidden="0" w:unhideWhenUsed="0"/>
    <w:lsdException w:name="Note Level 5" w:locked="0" w:semiHidden="0" w:unhideWhenUsed="0"/>
    <w:lsdException w:name="Note Level 6" w:locked="0" w:semiHidden="0" w:unhideWhenUsed="0"/>
    <w:lsdException w:name="Note Level 7" w:locked="0" w:semiHidden="0" w:unhideWhenUsed="0"/>
    <w:lsdException w:name="Note Level 8" w:locked="0" w:semiHidden="0" w:unhideWhenUsed="0"/>
    <w:lsdException w:name="Note Level 9" w:locked="0" w:semiHidden="0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1673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6731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A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73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2A74"/>
  </w:style>
  <w:style w:type="paragraph" w:styleId="Footer">
    <w:name w:val="footer"/>
    <w:basedOn w:val="Normal"/>
    <w:link w:val="FooterChar"/>
    <w:uiPriority w:val="99"/>
    <w:unhideWhenUsed/>
    <w:rsid w:val="001673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2A74"/>
  </w:style>
  <w:style w:type="character" w:styleId="Hyperlink">
    <w:name w:val="Hyperlink"/>
    <w:basedOn w:val="DefaultParagraphFont"/>
    <w:uiPriority w:val="99"/>
    <w:unhideWhenUsed/>
    <w:rsid w:val="0016731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673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73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2A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73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2A74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6B5E53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B5E53"/>
    <w:rPr>
      <w:rFonts w:ascii="Consolas" w:hAnsi="Consolas" w:cs="Consolas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312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ListParagraph">
    <w:name w:val="List Paragraph"/>
    <w:basedOn w:val="Normal"/>
    <w:uiPriority w:val="34"/>
    <w:qFormat/>
    <w:rsid w:val="006353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76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semiHidden="0" w:uiPriority="59" w:unhideWhenUsed="0"/>
    <w:lsdException w:name="Note Level 1" w:locked="0" w:semiHidden="0" w:unhideWhenUsed="0"/>
    <w:lsdException w:name="Note Level 2" w:locked="0" w:semiHidden="0" w:unhideWhenUsed="0"/>
    <w:lsdException w:name="Note Level 3" w:locked="0" w:semiHidden="0" w:unhideWhenUsed="0"/>
    <w:lsdException w:name="Note Level 4" w:locked="0" w:semiHidden="0" w:unhideWhenUsed="0"/>
    <w:lsdException w:name="Note Level 5" w:locked="0" w:semiHidden="0" w:unhideWhenUsed="0"/>
    <w:lsdException w:name="Note Level 6" w:locked="0" w:semiHidden="0" w:unhideWhenUsed="0"/>
    <w:lsdException w:name="Note Level 7" w:locked="0" w:semiHidden="0" w:unhideWhenUsed="0"/>
    <w:lsdException w:name="Note Level 8" w:locked="0" w:semiHidden="0" w:unhideWhenUsed="0"/>
    <w:lsdException w:name="Note Level 9" w:locked="0" w:semiHidden="0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1673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6731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A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73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2A74"/>
  </w:style>
  <w:style w:type="paragraph" w:styleId="Footer">
    <w:name w:val="footer"/>
    <w:basedOn w:val="Normal"/>
    <w:link w:val="FooterChar"/>
    <w:uiPriority w:val="99"/>
    <w:unhideWhenUsed/>
    <w:rsid w:val="001673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2A74"/>
  </w:style>
  <w:style w:type="character" w:styleId="Hyperlink">
    <w:name w:val="Hyperlink"/>
    <w:basedOn w:val="DefaultParagraphFont"/>
    <w:uiPriority w:val="99"/>
    <w:unhideWhenUsed/>
    <w:rsid w:val="0016731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673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73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2A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73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2A74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6B5E53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B5E53"/>
    <w:rPr>
      <w:rFonts w:ascii="Consolas" w:hAnsi="Consolas" w:cs="Consolas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312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ListParagraph">
    <w:name w:val="List Paragraph"/>
    <w:basedOn w:val="Normal"/>
    <w:uiPriority w:val="34"/>
    <w:qFormat/>
    <w:rsid w:val="006353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9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sociosinstitucionais@anped.org.br" TargetMode="Externa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ociosinstitucionais@anped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se\Desktop\Doc1TESTE%20RESTRINGIR%20EDI&#199;&#195;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24BB8BB79D6475BBA3EF821801BB0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0E29E4-CBF1-49A3-881E-8EB0D2CF9134}"/>
      </w:docPartPr>
      <w:docPartBody>
        <w:p w:rsidR="00C0355B" w:rsidRDefault="00EA512C" w:rsidP="00EA512C">
          <w:pPr>
            <w:pStyle w:val="D24BB8BB79D6475BBA3EF821801BB01F6"/>
          </w:pPr>
          <w:r w:rsidRPr="006013E9">
            <w:rPr>
              <w:rStyle w:val="PlaceholderText"/>
              <w:rFonts w:ascii="Times New Roman" w:hAnsi="Times New Roman" w:cs="Times New Roman"/>
            </w:rPr>
            <w:t>Clique aqui para digitar texto.</w:t>
          </w:r>
        </w:p>
      </w:docPartBody>
    </w:docPart>
    <w:docPart>
      <w:docPartPr>
        <w:name w:val="4112CADAE937452E8E3B70A55739A4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B7B20F-44DE-44AF-91C1-5182C9333262}"/>
      </w:docPartPr>
      <w:docPartBody>
        <w:p w:rsidR="00C0355B" w:rsidRDefault="00EA512C" w:rsidP="00EA512C">
          <w:pPr>
            <w:pStyle w:val="4112CADAE937452E8E3B70A55739A4566"/>
          </w:pPr>
          <w:r w:rsidRPr="006013E9">
            <w:rPr>
              <w:rStyle w:val="PlaceholderText"/>
              <w:rFonts w:ascii="Times New Roman" w:hAnsi="Times New Roman" w:cs="Times New Roman"/>
            </w:rPr>
            <w:t>Clique aqui para digitar texto.</w:t>
          </w:r>
        </w:p>
      </w:docPartBody>
    </w:docPart>
    <w:docPart>
      <w:docPartPr>
        <w:name w:val="4235CD1B23A74D01AC25A3ED8EEFA65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C7A886-106C-410A-BD2F-4849FFB53C09}"/>
      </w:docPartPr>
      <w:docPartBody>
        <w:p w:rsidR="00C0355B" w:rsidRDefault="00EA512C" w:rsidP="00EA512C">
          <w:pPr>
            <w:pStyle w:val="4235CD1B23A74D01AC25A3ED8EEFA65B6"/>
          </w:pPr>
          <w:r w:rsidRPr="006013E9">
            <w:rPr>
              <w:rStyle w:val="PlaceholderText"/>
              <w:rFonts w:ascii="Times New Roman" w:hAnsi="Times New Roman" w:cs="Times New Roman"/>
            </w:rPr>
            <w:t>Clique aqui para digitar texto.</w:t>
          </w:r>
        </w:p>
      </w:docPartBody>
    </w:docPart>
    <w:docPart>
      <w:docPartPr>
        <w:name w:val="F17011A2C41845639C14ADA17FBA163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9A08CE2-B28B-48BE-922C-19447C4FF386}"/>
      </w:docPartPr>
      <w:docPartBody>
        <w:p w:rsidR="00C0355B" w:rsidRDefault="00EA512C" w:rsidP="00EA512C">
          <w:pPr>
            <w:pStyle w:val="F17011A2C41845639C14ADA17FBA163B6"/>
          </w:pPr>
          <w:r w:rsidRPr="006013E9">
            <w:rPr>
              <w:rStyle w:val="PlaceholderText"/>
              <w:rFonts w:ascii="Times New Roman" w:hAnsi="Times New Roman" w:cs="Times New Roman"/>
            </w:rPr>
            <w:t>Clique aqui para digitar texto.</w:t>
          </w:r>
        </w:p>
      </w:docPartBody>
    </w:docPart>
    <w:docPart>
      <w:docPartPr>
        <w:name w:val="843EE8ED9B404B688C62011677CD91B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E10432-6A4D-4D01-9BB6-840FBAF0019A}"/>
      </w:docPartPr>
      <w:docPartBody>
        <w:p w:rsidR="00C0355B" w:rsidRDefault="00EA512C" w:rsidP="00EA512C">
          <w:pPr>
            <w:pStyle w:val="843EE8ED9B404B688C62011677CD91B56"/>
          </w:pPr>
          <w:r w:rsidRPr="006013E9">
            <w:rPr>
              <w:rStyle w:val="PlaceholderText"/>
              <w:rFonts w:ascii="Times New Roman" w:hAnsi="Times New Roman" w:cs="Times New Roman"/>
            </w:rPr>
            <w:t>Clique aqui para digitar texto.</w:t>
          </w:r>
        </w:p>
      </w:docPartBody>
    </w:docPart>
    <w:docPart>
      <w:docPartPr>
        <w:name w:val="F144D3465D8F4A0F9BF5533058C6C0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C23AEB-D894-4597-8C93-98B13D486001}"/>
      </w:docPartPr>
      <w:docPartBody>
        <w:p w:rsidR="00C0355B" w:rsidRDefault="00EA512C" w:rsidP="00EA512C">
          <w:pPr>
            <w:pStyle w:val="F144D3465D8F4A0F9BF5533058C6C06A6"/>
          </w:pPr>
          <w:r w:rsidRPr="006013E9">
            <w:rPr>
              <w:rStyle w:val="PlaceholderText"/>
              <w:rFonts w:ascii="Times New Roman" w:hAnsi="Times New Roman" w:cs="Times New Roman"/>
            </w:rPr>
            <w:t>Clique aqui para digitar texto.</w:t>
          </w:r>
        </w:p>
      </w:docPartBody>
    </w:docPart>
    <w:docPart>
      <w:docPartPr>
        <w:name w:val="D20DFB4323FE4061A2A1861C239365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F3415D-1A09-4C19-932E-6ABDF51FA8F5}"/>
      </w:docPartPr>
      <w:docPartBody>
        <w:p w:rsidR="00C0355B" w:rsidRDefault="00EA512C" w:rsidP="00EA512C">
          <w:pPr>
            <w:pStyle w:val="D20DFB4323FE4061A2A1861C239365546"/>
          </w:pPr>
          <w:r w:rsidRPr="006013E9">
            <w:rPr>
              <w:rStyle w:val="PlaceholderText"/>
              <w:rFonts w:ascii="Times New Roman" w:hAnsi="Times New Roman" w:cs="Times New Roman"/>
            </w:rPr>
            <w:t>Clique aqui para digitar texto.</w:t>
          </w:r>
        </w:p>
      </w:docPartBody>
    </w:docPart>
    <w:docPart>
      <w:docPartPr>
        <w:name w:val="B783E84EE3BB4A65B04C07A673C0A8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0D7156-6166-4A56-8488-A7D3BFC59C49}"/>
      </w:docPartPr>
      <w:docPartBody>
        <w:p w:rsidR="00C0355B" w:rsidRDefault="00EA512C" w:rsidP="00EA512C">
          <w:pPr>
            <w:pStyle w:val="B783E84EE3BB4A65B04C07A673C0A8596"/>
          </w:pPr>
          <w:r w:rsidRPr="006013E9">
            <w:rPr>
              <w:rStyle w:val="PlaceholderText"/>
              <w:rFonts w:ascii="Times New Roman" w:hAnsi="Times New Roman" w:cs="Times New Roman"/>
            </w:rPr>
            <w:t>Clique aqui para digitar texto.</w:t>
          </w:r>
        </w:p>
      </w:docPartBody>
    </w:docPart>
    <w:docPart>
      <w:docPartPr>
        <w:name w:val="8D90E92563DD43C29674A2EF1E9D79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5C813E-B50E-47D8-B0C9-2C8A2E78CA93}"/>
      </w:docPartPr>
      <w:docPartBody>
        <w:p w:rsidR="00356C86" w:rsidRDefault="00EA512C" w:rsidP="00EA512C">
          <w:pPr>
            <w:pStyle w:val="8D90E92563DD43C29674A2EF1E9D79B83"/>
          </w:pPr>
          <w:r w:rsidRPr="006013E9">
            <w:rPr>
              <w:rStyle w:val="PlaceholderText"/>
              <w:rFonts w:ascii="Times New Roman" w:hAnsi="Times New Roman" w:cs="Times New Roman"/>
            </w:rPr>
            <w:t>Clique aqui para digitar texto.</w:t>
          </w:r>
        </w:p>
      </w:docPartBody>
    </w:docPart>
    <w:docPart>
      <w:docPartPr>
        <w:name w:val="38AA3607CCB24484BAD8EE323DE38D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00F6F1-1A19-4187-8B6F-87D1D5910F7E}"/>
      </w:docPartPr>
      <w:docPartBody>
        <w:p w:rsidR="00356C86" w:rsidRDefault="00EA512C" w:rsidP="00EA512C">
          <w:pPr>
            <w:pStyle w:val="38AA3607CCB24484BAD8EE323DE38D983"/>
          </w:pPr>
          <w:r w:rsidRPr="006013E9">
            <w:rPr>
              <w:rStyle w:val="PlaceholderText"/>
              <w:rFonts w:ascii="Times New Roman" w:hAnsi="Times New Roman" w:cs="Times New Roman"/>
            </w:rPr>
            <w:t>Clique aqui para digitar texto.</w:t>
          </w:r>
        </w:p>
      </w:docPartBody>
    </w:docPart>
    <w:docPart>
      <w:docPartPr>
        <w:name w:val="76E1B0B33AFF4B3FAF64D5BB2D4EA7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579B19-74B1-4775-A353-35BD7913C0F8}"/>
      </w:docPartPr>
      <w:docPartBody>
        <w:p w:rsidR="00356C86" w:rsidRDefault="00EA512C" w:rsidP="00EA512C">
          <w:pPr>
            <w:pStyle w:val="76E1B0B33AFF4B3FAF64D5BB2D4EA7E23"/>
          </w:pPr>
          <w:r w:rsidRPr="006013E9">
            <w:rPr>
              <w:rStyle w:val="PlaceholderText"/>
              <w:rFonts w:ascii="Times New Roman" w:hAnsi="Times New Roman" w:cs="Times New Roman"/>
            </w:rPr>
            <w:t>Clique aqui para digitar texto.</w:t>
          </w:r>
        </w:p>
      </w:docPartBody>
    </w:docPart>
    <w:docPart>
      <w:docPartPr>
        <w:name w:val="2145B6534C654BDE997A1DC489A42C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07E2A4-60AA-4655-B6F2-3F20A529C0EF}"/>
      </w:docPartPr>
      <w:docPartBody>
        <w:p w:rsidR="00664DCE" w:rsidRDefault="00EA512C" w:rsidP="00EA512C">
          <w:pPr>
            <w:pStyle w:val="2145B6534C654BDE997A1DC489A42CB8"/>
          </w:pPr>
          <w:r w:rsidRPr="006013E9">
            <w:rPr>
              <w:rStyle w:val="PlaceholderText"/>
              <w:rFonts w:ascii="Times New Roman" w:hAnsi="Times New Roman" w:cs="Times New Roman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55B"/>
    <w:rsid w:val="00356C86"/>
    <w:rsid w:val="005166E5"/>
    <w:rsid w:val="005C07DB"/>
    <w:rsid w:val="00664DCE"/>
    <w:rsid w:val="00897A2C"/>
    <w:rsid w:val="00C0355B"/>
    <w:rsid w:val="00D750A4"/>
    <w:rsid w:val="00EA5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166E5"/>
    <w:rPr>
      <w:color w:val="808080"/>
    </w:rPr>
  </w:style>
  <w:style w:type="paragraph" w:customStyle="1" w:styleId="D24BB8BB79D6475BBA3EF821801BB01F">
    <w:name w:val="D24BB8BB79D6475BBA3EF821801BB01F"/>
  </w:style>
  <w:style w:type="paragraph" w:customStyle="1" w:styleId="4112CADAE937452E8E3B70A55739A456">
    <w:name w:val="4112CADAE937452E8E3B70A55739A456"/>
  </w:style>
  <w:style w:type="paragraph" w:customStyle="1" w:styleId="4235CD1B23A74D01AC25A3ED8EEFA65B">
    <w:name w:val="4235CD1B23A74D01AC25A3ED8EEFA65B"/>
  </w:style>
  <w:style w:type="paragraph" w:customStyle="1" w:styleId="F17011A2C41845639C14ADA17FBA163B">
    <w:name w:val="F17011A2C41845639C14ADA17FBA163B"/>
  </w:style>
  <w:style w:type="paragraph" w:customStyle="1" w:styleId="843EE8ED9B404B688C62011677CD91B5">
    <w:name w:val="843EE8ED9B404B688C62011677CD91B5"/>
  </w:style>
  <w:style w:type="paragraph" w:customStyle="1" w:styleId="F144D3465D8F4A0F9BF5533058C6C06A">
    <w:name w:val="F144D3465D8F4A0F9BF5533058C6C06A"/>
  </w:style>
  <w:style w:type="paragraph" w:customStyle="1" w:styleId="D20DFB4323FE4061A2A1861C23936554">
    <w:name w:val="D20DFB4323FE4061A2A1861C23936554"/>
  </w:style>
  <w:style w:type="paragraph" w:customStyle="1" w:styleId="B783E84EE3BB4A65B04C07A673C0A859">
    <w:name w:val="B783E84EE3BB4A65B04C07A673C0A859"/>
  </w:style>
  <w:style w:type="paragraph" w:customStyle="1" w:styleId="D8C6F5B5796A4078A3EC016566FCDF21">
    <w:name w:val="D8C6F5B5796A4078A3EC016566FCDF21"/>
  </w:style>
  <w:style w:type="paragraph" w:customStyle="1" w:styleId="DCF46DD3994849F197777AA6C97DE2EF">
    <w:name w:val="DCF46DD3994849F197777AA6C97DE2EF"/>
  </w:style>
  <w:style w:type="paragraph" w:customStyle="1" w:styleId="89F226E9F2AB4316A4F78D12FE3755B6">
    <w:name w:val="89F226E9F2AB4316A4F78D12FE3755B6"/>
    <w:rsid w:val="00C0355B"/>
  </w:style>
  <w:style w:type="paragraph" w:customStyle="1" w:styleId="D24BB8BB79D6475BBA3EF821801BB01F1">
    <w:name w:val="D24BB8BB79D6475BBA3EF821801BB01F1"/>
    <w:rsid w:val="00C0355B"/>
    <w:rPr>
      <w:rFonts w:eastAsiaTheme="minorHAnsi"/>
      <w:lang w:eastAsia="en-US"/>
    </w:rPr>
  </w:style>
  <w:style w:type="paragraph" w:customStyle="1" w:styleId="4112CADAE937452E8E3B70A55739A4561">
    <w:name w:val="4112CADAE937452E8E3B70A55739A4561"/>
    <w:rsid w:val="00C0355B"/>
    <w:rPr>
      <w:rFonts w:eastAsiaTheme="minorHAnsi"/>
      <w:lang w:eastAsia="en-US"/>
    </w:rPr>
  </w:style>
  <w:style w:type="paragraph" w:customStyle="1" w:styleId="4235CD1B23A74D01AC25A3ED8EEFA65B1">
    <w:name w:val="4235CD1B23A74D01AC25A3ED8EEFA65B1"/>
    <w:rsid w:val="00C0355B"/>
    <w:rPr>
      <w:rFonts w:eastAsiaTheme="minorHAnsi"/>
      <w:lang w:eastAsia="en-US"/>
    </w:rPr>
  </w:style>
  <w:style w:type="paragraph" w:customStyle="1" w:styleId="F17011A2C41845639C14ADA17FBA163B1">
    <w:name w:val="F17011A2C41845639C14ADA17FBA163B1"/>
    <w:rsid w:val="00C0355B"/>
    <w:rPr>
      <w:rFonts w:eastAsiaTheme="minorHAnsi"/>
      <w:lang w:eastAsia="en-US"/>
    </w:rPr>
  </w:style>
  <w:style w:type="paragraph" w:customStyle="1" w:styleId="843EE8ED9B404B688C62011677CD91B51">
    <w:name w:val="843EE8ED9B404B688C62011677CD91B51"/>
    <w:rsid w:val="00C0355B"/>
    <w:rPr>
      <w:rFonts w:eastAsiaTheme="minorHAnsi"/>
      <w:lang w:eastAsia="en-US"/>
    </w:rPr>
  </w:style>
  <w:style w:type="paragraph" w:customStyle="1" w:styleId="F144D3465D8F4A0F9BF5533058C6C06A1">
    <w:name w:val="F144D3465D8F4A0F9BF5533058C6C06A1"/>
    <w:rsid w:val="00C0355B"/>
    <w:rPr>
      <w:rFonts w:eastAsiaTheme="minorHAnsi"/>
      <w:lang w:eastAsia="en-US"/>
    </w:rPr>
  </w:style>
  <w:style w:type="paragraph" w:customStyle="1" w:styleId="D20DFB4323FE4061A2A1861C239365541">
    <w:name w:val="D20DFB4323FE4061A2A1861C239365541"/>
    <w:rsid w:val="00C0355B"/>
    <w:rPr>
      <w:rFonts w:eastAsiaTheme="minorHAnsi"/>
      <w:lang w:eastAsia="en-US"/>
    </w:rPr>
  </w:style>
  <w:style w:type="paragraph" w:customStyle="1" w:styleId="B783E84EE3BB4A65B04C07A673C0A8591">
    <w:name w:val="B783E84EE3BB4A65B04C07A673C0A8591"/>
    <w:rsid w:val="00C0355B"/>
    <w:rPr>
      <w:rFonts w:eastAsiaTheme="minorHAnsi"/>
      <w:lang w:eastAsia="en-US"/>
    </w:rPr>
  </w:style>
  <w:style w:type="paragraph" w:customStyle="1" w:styleId="D8C6F5B5796A4078A3EC016566FCDF211">
    <w:name w:val="D8C6F5B5796A4078A3EC016566FCDF211"/>
    <w:rsid w:val="00C0355B"/>
    <w:rPr>
      <w:rFonts w:eastAsiaTheme="minorHAnsi"/>
      <w:lang w:eastAsia="en-US"/>
    </w:rPr>
  </w:style>
  <w:style w:type="paragraph" w:customStyle="1" w:styleId="89F226E9F2AB4316A4F78D12FE3755B61">
    <w:name w:val="89F226E9F2AB4316A4F78D12FE3755B61"/>
    <w:rsid w:val="00C0355B"/>
    <w:rPr>
      <w:rFonts w:eastAsiaTheme="minorHAnsi"/>
      <w:lang w:eastAsia="en-US"/>
    </w:rPr>
  </w:style>
  <w:style w:type="paragraph" w:customStyle="1" w:styleId="D24BB8BB79D6475BBA3EF821801BB01F2">
    <w:name w:val="D24BB8BB79D6475BBA3EF821801BB01F2"/>
    <w:rsid w:val="00C0355B"/>
    <w:rPr>
      <w:rFonts w:eastAsiaTheme="minorHAnsi"/>
      <w:lang w:eastAsia="en-US"/>
    </w:rPr>
  </w:style>
  <w:style w:type="paragraph" w:customStyle="1" w:styleId="4112CADAE937452E8E3B70A55739A4562">
    <w:name w:val="4112CADAE937452E8E3B70A55739A4562"/>
    <w:rsid w:val="00C0355B"/>
    <w:rPr>
      <w:rFonts w:eastAsiaTheme="minorHAnsi"/>
      <w:lang w:eastAsia="en-US"/>
    </w:rPr>
  </w:style>
  <w:style w:type="paragraph" w:customStyle="1" w:styleId="4235CD1B23A74D01AC25A3ED8EEFA65B2">
    <w:name w:val="4235CD1B23A74D01AC25A3ED8EEFA65B2"/>
    <w:rsid w:val="00C0355B"/>
    <w:rPr>
      <w:rFonts w:eastAsiaTheme="minorHAnsi"/>
      <w:lang w:eastAsia="en-US"/>
    </w:rPr>
  </w:style>
  <w:style w:type="paragraph" w:customStyle="1" w:styleId="F17011A2C41845639C14ADA17FBA163B2">
    <w:name w:val="F17011A2C41845639C14ADA17FBA163B2"/>
    <w:rsid w:val="00C0355B"/>
    <w:rPr>
      <w:rFonts w:eastAsiaTheme="minorHAnsi"/>
      <w:lang w:eastAsia="en-US"/>
    </w:rPr>
  </w:style>
  <w:style w:type="paragraph" w:customStyle="1" w:styleId="843EE8ED9B404B688C62011677CD91B52">
    <w:name w:val="843EE8ED9B404B688C62011677CD91B52"/>
    <w:rsid w:val="00C0355B"/>
    <w:rPr>
      <w:rFonts w:eastAsiaTheme="minorHAnsi"/>
      <w:lang w:eastAsia="en-US"/>
    </w:rPr>
  </w:style>
  <w:style w:type="paragraph" w:customStyle="1" w:styleId="F144D3465D8F4A0F9BF5533058C6C06A2">
    <w:name w:val="F144D3465D8F4A0F9BF5533058C6C06A2"/>
    <w:rsid w:val="00C0355B"/>
    <w:rPr>
      <w:rFonts w:eastAsiaTheme="minorHAnsi"/>
      <w:lang w:eastAsia="en-US"/>
    </w:rPr>
  </w:style>
  <w:style w:type="paragraph" w:customStyle="1" w:styleId="D20DFB4323FE4061A2A1861C239365542">
    <w:name w:val="D20DFB4323FE4061A2A1861C239365542"/>
    <w:rsid w:val="00C0355B"/>
    <w:rPr>
      <w:rFonts w:eastAsiaTheme="minorHAnsi"/>
      <w:lang w:eastAsia="en-US"/>
    </w:rPr>
  </w:style>
  <w:style w:type="paragraph" w:customStyle="1" w:styleId="B783E84EE3BB4A65B04C07A673C0A8592">
    <w:name w:val="B783E84EE3BB4A65B04C07A673C0A8592"/>
    <w:rsid w:val="00C0355B"/>
    <w:rPr>
      <w:rFonts w:eastAsiaTheme="minorHAnsi"/>
      <w:lang w:eastAsia="en-US"/>
    </w:rPr>
  </w:style>
  <w:style w:type="paragraph" w:customStyle="1" w:styleId="D8C6F5B5796A4078A3EC016566FCDF212">
    <w:name w:val="D8C6F5B5796A4078A3EC016566FCDF212"/>
    <w:rsid w:val="00C0355B"/>
    <w:rPr>
      <w:rFonts w:eastAsiaTheme="minorHAnsi"/>
      <w:lang w:eastAsia="en-US"/>
    </w:rPr>
  </w:style>
  <w:style w:type="paragraph" w:customStyle="1" w:styleId="D24BB8BB79D6475BBA3EF821801BB01F3">
    <w:name w:val="D24BB8BB79D6475BBA3EF821801BB01F3"/>
    <w:rsid w:val="00356C86"/>
    <w:rPr>
      <w:rFonts w:eastAsiaTheme="minorHAnsi"/>
      <w:lang w:eastAsia="en-US"/>
    </w:rPr>
  </w:style>
  <w:style w:type="paragraph" w:customStyle="1" w:styleId="8D90E92563DD43C29674A2EF1E9D79B8">
    <w:name w:val="8D90E92563DD43C29674A2EF1E9D79B8"/>
    <w:rsid w:val="00356C86"/>
    <w:rPr>
      <w:rFonts w:eastAsiaTheme="minorHAnsi"/>
      <w:lang w:eastAsia="en-US"/>
    </w:rPr>
  </w:style>
  <w:style w:type="paragraph" w:customStyle="1" w:styleId="4112CADAE937452E8E3B70A55739A4563">
    <w:name w:val="4112CADAE937452E8E3B70A55739A4563"/>
    <w:rsid w:val="00356C86"/>
    <w:rPr>
      <w:rFonts w:eastAsiaTheme="minorHAnsi"/>
      <w:lang w:eastAsia="en-US"/>
    </w:rPr>
  </w:style>
  <w:style w:type="paragraph" w:customStyle="1" w:styleId="38AA3607CCB24484BAD8EE323DE38D98">
    <w:name w:val="38AA3607CCB24484BAD8EE323DE38D98"/>
    <w:rsid w:val="00356C86"/>
    <w:rPr>
      <w:rFonts w:eastAsiaTheme="minorHAnsi"/>
      <w:lang w:eastAsia="en-US"/>
    </w:rPr>
  </w:style>
  <w:style w:type="paragraph" w:customStyle="1" w:styleId="76E1B0B33AFF4B3FAF64D5BB2D4EA7E2">
    <w:name w:val="76E1B0B33AFF4B3FAF64D5BB2D4EA7E2"/>
    <w:rsid w:val="00356C86"/>
    <w:rPr>
      <w:rFonts w:eastAsiaTheme="minorHAnsi"/>
      <w:lang w:eastAsia="en-US"/>
    </w:rPr>
  </w:style>
  <w:style w:type="paragraph" w:customStyle="1" w:styleId="4235CD1B23A74D01AC25A3ED8EEFA65B3">
    <w:name w:val="4235CD1B23A74D01AC25A3ED8EEFA65B3"/>
    <w:rsid w:val="00356C86"/>
    <w:rPr>
      <w:rFonts w:eastAsiaTheme="minorHAnsi"/>
      <w:lang w:eastAsia="en-US"/>
    </w:rPr>
  </w:style>
  <w:style w:type="paragraph" w:customStyle="1" w:styleId="F17011A2C41845639C14ADA17FBA163B3">
    <w:name w:val="F17011A2C41845639C14ADA17FBA163B3"/>
    <w:rsid w:val="00356C86"/>
    <w:rPr>
      <w:rFonts w:eastAsiaTheme="minorHAnsi"/>
      <w:lang w:eastAsia="en-US"/>
    </w:rPr>
  </w:style>
  <w:style w:type="paragraph" w:customStyle="1" w:styleId="843EE8ED9B404B688C62011677CD91B53">
    <w:name w:val="843EE8ED9B404B688C62011677CD91B53"/>
    <w:rsid w:val="00356C86"/>
    <w:rPr>
      <w:rFonts w:eastAsiaTheme="minorHAnsi"/>
      <w:lang w:eastAsia="en-US"/>
    </w:rPr>
  </w:style>
  <w:style w:type="paragraph" w:customStyle="1" w:styleId="F144D3465D8F4A0F9BF5533058C6C06A3">
    <w:name w:val="F144D3465D8F4A0F9BF5533058C6C06A3"/>
    <w:rsid w:val="00356C86"/>
    <w:rPr>
      <w:rFonts w:eastAsiaTheme="minorHAnsi"/>
      <w:lang w:eastAsia="en-US"/>
    </w:rPr>
  </w:style>
  <w:style w:type="paragraph" w:customStyle="1" w:styleId="D20DFB4323FE4061A2A1861C239365543">
    <w:name w:val="D20DFB4323FE4061A2A1861C239365543"/>
    <w:rsid w:val="00356C86"/>
    <w:rPr>
      <w:rFonts w:eastAsiaTheme="minorHAnsi"/>
      <w:lang w:eastAsia="en-US"/>
    </w:rPr>
  </w:style>
  <w:style w:type="paragraph" w:customStyle="1" w:styleId="B783E84EE3BB4A65B04C07A673C0A8593">
    <w:name w:val="B783E84EE3BB4A65B04C07A673C0A8593"/>
    <w:rsid w:val="00356C86"/>
    <w:rPr>
      <w:rFonts w:eastAsiaTheme="minorHAnsi"/>
      <w:lang w:eastAsia="en-US"/>
    </w:rPr>
  </w:style>
  <w:style w:type="paragraph" w:customStyle="1" w:styleId="D8C6F5B5796A4078A3EC016566FCDF213">
    <w:name w:val="D8C6F5B5796A4078A3EC016566FCDF213"/>
    <w:rsid w:val="00356C86"/>
    <w:rPr>
      <w:rFonts w:eastAsiaTheme="minorHAnsi"/>
      <w:lang w:eastAsia="en-US"/>
    </w:rPr>
  </w:style>
  <w:style w:type="paragraph" w:customStyle="1" w:styleId="F2B7A4511D7B416B91C1FB9127507C01">
    <w:name w:val="F2B7A4511D7B416B91C1FB9127507C01"/>
    <w:rsid w:val="00356C86"/>
    <w:rPr>
      <w:rFonts w:eastAsiaTheme="minorHAnsi"/>
      <w:lang w:eastAsia="en-US"/>
    </w:rPr>
  </w:style>
  <w:style w:type="paragraph" w:customStyle="1" w:styleId="E2B2BD0E3AB54EF4984AD859FFF41735">
    <w:name w:val="E2B2BD0E3AB54EF4984AD859FFF41735"/>
    <w:rsid w:val="00356C86"/>
  </w:style>
  <w:style w:type="paragraph" w:customStyle="1" w:styleId="F3893BE7BF57460486D22107EA7D1C83">
    <w:name w:val="F3893BE7BF57460486D22107EA7D1C83"/>
    <w:rsid w:val="00356C86"/>
  </w:style>
  <w:style w:type="paragraph" w:customStyle="1" w:styleId="F2B11A976A4A4F4BA2A3961D51C74BCE">
    <w:name w:val="F2B11A976A4A4F4BA2A3961D51C74BCE"/>
    <w:rsid w:val="00356C86"/>
  </w:style>
  <w:style w:type="paragraph" w:customStyle="1" w:styleId="FB54856F56314021963CE23E8A72DE82">
    <w:name w:val="FB54856F56314021963CE23E8A72DE82"/>
    <w:rsid w:val="00356C86"/>
  </w:style>
  <w:style w:type="paragraph" w:customStyle="1" w:styleId="CD831379CC594011B7E0EC2C789B350C">
    <w:name w:val="CD831379CC594011B7E0EC2C789B350C"/>
    <w:rsid w:val="00356C86"/>
  </w:style>
  <w:style w:type="paragraph" w:customStyle="1" w:styleId="D424BE708CFC42379C330BE495F9F589">
    <w:name w:val="D424BE708CFC42379C330BE495F9F589"/>
    <w:rsid w:val="00356C86"/>
  </w:style>
  <w:style w:type="paragraph" w:customStyle="1" w:styleId="64AF7AFCF9AB4486988E775F5707A278">
    <w:name w:val="64AF7AFCF9AB4486988E775F5707A278"/>
    <w:rsid w:val="00356C86"/>
  </w:style>
  <w:style w:type="paragraph" w:customStyle="1" w:styleId="3053A8A352C043B0BC802D8E0E398E34">
    <w:name w:val="3053A8A352C043B0BC802D8E0E398E34"/>
    <w:rsid w:val="00356C86"/>
  </w:style>
  <w:style w:type="paragraph" w:customStyle="1" w:styleId="34D74185EBD4432795F977AB4362F53C">
    <w:name w:val="34D74185EBD4432795F977AB4362F53C"/>
    <w:rsid w:val="00356C86"/>
  </w:style>
  <w:style w:type="paragraph" w:customStyle="1" w:styleId="29D524FA75D2427FA258B2E521135AD9">
    <w:name w:val="29D524FA75D2427FA258B2E521135AD9"/>
    <w:rsid w:val="00356C86"/>
  </w:style>
  <w:style w:type="paragraph" w:customStyle="1" w:styleId="E0FF428C9E444FDEA9E4B84DE01C98E3">
    <w:name w:val="E0FF428C9E444FDEA9E4B84DE01C98E3"/>
    <w:rsid w:val="00356C86"/>
  </w:style>
  <w:style w:type="paragraph" w:customStyle="1" w:styleId="422B50C2568746B1943550F4B25A28E1">
    <w:name w:val="422B50C2568746B1943550F4B25A28E1"/>
    <w:rsid w:val="00356C86"/>
  </w:style>
  <w:style w:type="paragraph" w:customStyle="1" w:styleId="92789DB6DFBB4111A502945DE9BDF851">
    <w:name w:val="92789DB6DFBB4111A502945DE9BDF851"/>
    <w:rsid w:val="00356C86"/>
  </w:style>
  <w:style w:type="paragraph" w:customStyle="1" w:styleId="766C7839E17D41388649E8B262C79265">
    <w:name w:val="766C7839E17D41388649E8B262C79265"/>
    <w:rsid w:val="00356C86"/>
  </w:style>
  <w:style w:type="paragraph" w:customStyle="1" w:styleId="CBE3D82064FF4E239AE604520DD278DA">
    <w:name w:val="CBE3D82064FF4E239AE604520DD278DA"/>
    <w:rsid w:val="00356C86"/>
  </w:style>
  <w:style w:type="paragraph" w:customStyle="1" w:styleId="F2BD18FD57634414A75CF31EF1C28A31">
    <w:name w:val="F2BD18FD57634414A75CF31EF1C28A31"/>
    <w:rsid w:val="00356C86"/>
  </w:style>
  <w:style w:type="paragraph" w:customStyle="1" w:styleId="C5AB642038704089AA53ABB23F4DFE55">
    <w:name w:val="C5AB642038704089AA53ABB23F4DFE55"/>
    <w:rsid w:val="00356C86"/>
  </w:style>
  <w:style w:type="paragraph" w:customStyle="1" w:styleId="9833303EF018459E89EF7FE8DBC5CC0F">
    <w:name w:val="9833303EF018459E89EF7FE8DBC5CC0F"/>
    <w:rsid w:val="00356C86"/>
  </w:style>
  <w:style w:type="paragraph" w:customStyle="1" w:styleId="BAA825BDCF194C66B64A02D714D36281">
    <w:name w:val="BAA825BDCF194C66B64A02D714D36281"/>
    <w:rsid w:val="00356C86"/>
  </w:style>
  <w:style w:type="paragraph" w:customStyle="1" w:styleId="D3E659580F104F9CBDA0AF19F812DAD9">
    <w:name w:val="D3E659580F104F9CBDA0AF19F812DAD9"/>
    <w:rsid w:val="00356C86"/>
  </w:style>
  <w:style w:type="paragraph" w:customStyle="1" w:styleId="D24BB8BB79D6475BBA3EF821801BB01F4">
    <w:name w:val="D24BB8BB79D6475BBA3EF821801BB01F4"/>
    <w:rsid w:val="00356C86"/>
    <w:rPr>
      <w:rFonts w:eastAsiaTheme="minorHAnsi"/>
      <w:lang w:eastAsia="en-US"/>
    </w:rPr>
  </w:style>
  <w:style w:type="paragraph" w:customStyle="1" w:styleId="8D90E92563DD43C29674A2EF1E9D79B81">
    <w:name w:val="8D90E92563DD43C29674A2EF1E9D79B81"/>
    <w:rsid w:val="00356C86"/>
    <w:rPr>
      <w:rFonts w:eastAsiaTheme="minorHAnsi"/>
      <w:lang w:eastAsia="en-US"/>
    </w:rPr>
  </w:style>
  <w:style w:type="paragraph" w:customStyle="1" w:styleId="4112CADAE937452E8E3B70A55739A4564">
    <w:name w:val="4112CADAE937452E8E3B70A55739A4564"/>
    <w:rsid w:val="00356C86"/>
    <w:rPr>
      <w:rFonts w:eastAsiaTheme="minorHAnsi"/>
      <w:lang w:eastAsia="en-US"/>
    </w:rPr>
  </w:style>
  <w:style w:type="paragraph" w:customStyle="1" w:styleId="38AA3607CCB24484BAD8EE323DE38D981">
    <w:name w:val="38AA3607CCB24484BAD8EE323DE38D981"/>
    <w:rsid w:val="00356C86"/>
    <w:rPr>
      <w:rFonts w:eastAsiaTheme="minorHAnsi"/>
      <w:lang w:eastAsia="en-US"/>
    </w:rPr>
  </w:style>
  <w:style w:type="paragraph" w:customStyle="1" w:styleId="76E1B0B33AFF4B3FAF64D5BB2D4EA7E21">
    <w:name w:val="76E1B0B33AFF4B3FAF64D5BB2D4EA7E21"/>
    <w:rsid w:val="00356C86"/>
    <w:rPr>
      <w:rFonts w:eastAsiaTheme="minorHAnsi"/>
      <w:lang w:eastAsia="en-US"/>
    </w:rPr>
  </w:style>
  <w:style w:type="paragraph" w:customStyle="1" w:styleId="4235CD1B23A74D01AC25A3ED8EEFA65B4">
    <w:name w:val="4235CD1B23A74D01AC25A3ED8EEFA65B4"/>
    <w:rsid w:val="00356C86"/>
    <w:rPr>
      <w:rFonts w:eastAsiaTheme="minorHAnsi"/>
      <w:lang w:eastAsia="en-US"/>
    </w:rPr>
  </w:style>
  <w:style w:type="paragraph" w:customStyle="1" w:styleId="F17011A2C41845639C14ADA17FBA163B4">
    <w:name w:val="F17011A2C41845639C14ADA17FBA163B4"/>
    <w:rsid w:val="00356C86"/>
    <w:rPr>
      <w:rFonts w:eastAsiaTheme="minorHAnsi"/>
      <w:lang w:eastAsia="en-US"/>
    </w:rPr>
  </w:style>
  <w:style w:type="paragraph" w:customStyle="1" w:styleId="843EE8ED9B404B688C62011677CD91B54">
    <w:name w:val="843EE8ED9B404B688C62011677CD91B54"/>
    <w:rsid w:val="00356C86"/>
    <w:rPr>
      <w:rFonts w:eastAsiaTheme="minorHAnsi"/>
      <w:lang w:eastAsia="en-US"/>
    </w:rPr>
  </w:style>
  <w:style w:type="paragraph" w:customStyle="1" w:styleId="F144D3465D8F4A0F9BF5533058C6C06A4">
    <w:name w:val="F144D3465D8F4A0F9BF5533058C6C06A4"/>
    <w:rsid w:val="00356C86"/>
    <w:rPr>
      <w:rFonts w:eastAsiaTheme="minorHAnsi"/>
      <w:lang w:eastAsia="en-US"/>
    </w:rPr>
  </w:style>
  <w:style w:type="paragraph" w:customStyle="1" w:styleId="D20DFB4323FE4061A2A1861C239365544">
    <w:name w:val="D20DFB4323FE4061A2A1861C239365544"/>
    <w:rsid w:val="00356C86"/>
    <w:rPr>
      <w:rFonts w:eastAsiaTheme="minorHAnsi"/>
      <w:lang w:eastAsia="en-US"/>
    </w:rPr>
  </w:style>
  <w:style w:type="paragraph" w:customStyle="1" w:styleId="B783E84EE3BB4A65B04C07A673C0A8594">
    <w:name w:val="B783E84EE3BB4A65B04C07A673C0A8594"/>
    <w:rsid w:val="00356C86"/>
    <w:rPr>
      <w:rFonts w:eastAsiaTheme="minorHAnsi"/>
      <w:lang w:eastAsia="en-US"/>
    </w:rPr>
  </w:style>
  <w:style w:type="paragraph" w:customStyle="1" w:styleId="D8C6F5B5796A4078A3EC016566FCDF214">
    <w:name w:val="D8C6F5B5796A4078A3EC016566FCDF214"/>
    <w:rsid w:val="00356C86"/>
    <w:rPr>
      <w:rFonts w:eastAsiaTheme="minorHAnsi"/>
      <w:lang w:eastAsia="en-US"/>
    </w:rPr>
  </w:style>
  <w:style w:type="paragraph" w:customStyle="1" w:styleId="F2B7A4511D7B416B91C1FB9127507C011">
    <w:name w:val="F2B7A4511D7B416B91C1FB9127507C011"/>
    <w:rsid w:val="00356C86"/>
    <w:rPr>
      <w:rFonts w:eastAsiaTheme="minorHAnsi"/>
      <w:lang w:eastAsia="en-US"/>
    </w:rPr>
  </w:style>
  <w:style w:type="paragraph" w:customStyle="1" w:styleId="E2B2BD0E3AB54EF4984AD859FFF417351">
    <w:name w:val="E2B2BD0E3AB54EF4984AD859FFF417351"/>
    <w:rsid w:val="00356C86"/>
    <w:rPr>
      <w:rFonts w:eastAsiaTheme="minorHAnsi"/>
      <w:lang w:eastAsia="en-US"/>
    </w:rPr>
  </w:style>
  <w:style w:type="paragraph" w:customStyle="1" w:styleId="F3893BE7BF57460486D22107EA7D1C831">
    <w:name w:val="F3893BE7BF57460486D22107EA7D1C831"/>
    <w:rsid w:val="00356C86"/>
    <w:rPr>
      <w:rFonts w:eastAsiaTheme="minorHAnsi"/>
      <w:lang w:eastAsia="en-US"/>
    </w:rPr>
  </w:style>
  <w:style w:type="paragraph" w:customStyle="1" w:styleId="F2B11A976A4A4F4BA2A3961D51C74BCE1">
    <w:name w:val="F2B11A976A4A4F4BA2A3961D51C74BCE1"/>
    <w:rsid w:val="00356C86"/>
    <w:rPr>
      <w:rFonts w:eastAsiaTheme="minorHAnsi"/>
      <w:lang w:eastAsia="en-US"/>
    </w:rPr>
  </w:style>
  <w:style w:type="paragraph" w:customStyle="1" w:styleId="FB54856F56314021963CE23E8A72DE821">
    <w:name w:val="FB54856F56314021963CE23E8A72DE821"/>
    <w:rsid w:val="00356C86"/>
    <w:rPr>
      <w:rFonts w:eastAsiaTheme="minorHAnsi"/>
      <w:lang w:eastAsia="en-US"/>
    </w:rPr>
  </w:style>
  <w:style w:type="paragraph" w:customStyle="1" w:styleId="CD831379CC594011B7E0EC2C789B350C1">
    <w:name w:val="CD831379CC594011B7E0EC2C789B350C1"/>
    <w:rsid w:val="00356C86"/>
    <w:rPr>
      <w:rFonts w:eastAsiaTheme="minorHAnsi"/>
      <w:lang w:eastAsia="en-US"/>
    </w:rPr>
  </w:style>
  <w:style w:type="paragraph" w:customStyle="1" w:styleId="D424BE708CFC42379C330BE495F9F5891">
    <w:name w:val="D424BE708CFC42379C330BE495F9F5891"/>
    <w:rsid w:val="00356C86"/>
    <w:rPr>
      <w:rFonts w:eastAsiaTheme="minorHAnsi"/>
      <w:lang w:eastAsia="en-US"/>
    </w:rPr>
  </w:style>
  <w:style w:type="paragraph" w:customStyle="1" w:styleId="64AF7AFCF9AB4486988E775F5707A2781">
    <w:name w:val="64AF7AFCF9AB4486988E775F5707A2781"/>
    <w:rsid w:val="00356C86"/>
    <w:rPr>
      <w:rFonts w:eastAsiaTheme="minorHAnsi"/>
      <w:lang w:eastAsia="en-US"/>
    </w:rPr>
  </w:style>
  <w:style w:type="paragraph" w:customStyle="1" w:styleId="3053A8A352C043B0BC802D8E0E398E341">
    <w:name w:val="3053A8A352C043B0BC802D8E0E398E341"/>
    <w:rsid w:val="00356C86"/>
    <w:rPr>
      <w:rFonts w:eastAsiaTheme="minorHAnsi"/>
      <w:lang w:eastAsia="en-US"/>
    </w:rPr>
  </w:style>
  <w:style w:type="paragraph" w:customStyle="1" w:styleId="34D74185EBD4432795F977AB4362F53C1">
    <w:name w:val="34D74185EBD4432795F977AB4362F53C1"/>
    <w:rsid w:val="00356C86"/>
    <w:rPr>
      <w:rFonts w:eastAsiaTheme="minorHAnsi"/>
      <w:lang w:eastAsia="en-US"/>
    </w:rPr>
  </w:style>
  <w:style w:type="paragraph" w:customStyle="1" w:styleId="29D524FA75D2427FA258B2E521135AD91">
    <w:name w:val="29D524FA75D2427FA258B2E521135AD91"/>
    <w:rsid w:val="00356C86"/>
    <w:rPr>
      <w:rFonts w:eastAsiaTheme="minorHAnsi"/>
      <w:lang w:eastAsia="en-US"/>
    </w:rPr>
  </w:style>
  <w:style w:type="paragraph" w:customStyle="1" w:styleId="E0FF428C9E444FDEA9E4B84DE01C98E31">
    <w:name w:val="E0FF428C9E444FDEA9E4B84DE01C98E31"/>
    <w:rsid w:val="00356C86"/>
    <w:rPr>
      <w:rFonts w:eastAsiaTheme="minorHAnsi"/>
      <w:lang w:eastAsia="en-US"/>
    </w:rPr>
  </w:style>
  <w:style w:type="paragraph" w:customStyle="1" w:styleId="422B50C2568746B1943550F4B25A28E11">
    <w:name w:val="422B50C2568746B1943550F4B25A28E11"/>
    <w:rsid w:val="00356C86"/>
    <w:rPr>
      <w:rFonts w:eastAsiaTheme="minorHAnsi"/>
      <w:lang w:eastAsia="en-US"/>
    </w:rPr>
  </w:style>
  <w:style w:type="paragraph" w:customStyle="1" w:styleId="92789DB6DFBB4111A502945DE9BDF8511">
    <w:name w:val="92789DB6DFBB4111A502945DE9BDF8511"/>
    <w:rsid w:val="00356C86"/>
    <w:rPr>
      <w:rFonts w:eastAsiaTheme="minorHAnsi"/>
      <w:lang w:eastAsia="en-US"/>
    </w:rPr>
  </w:style>
  <w:style w:type="paragraph" w:customStyle="1" w:styleId="766C7839E17D41388649E8B262C792651">
    <w:name w:val="766C7839E17D41388649E8B262C792651"/>
    <w:rsid w:val="00356C86"/>
    <w:rPr>
      <w:rFonts w:eastAsiaTheme="minorHAnsi"/>
      <w:lang w:eastAsia="en-US"/>
    </w:rPr>
  </w:style>
  <w:style w:type="paragraph" w:customStyle="1" w:styleId="CBE3D82064FF4E239AE604520DD278DA1">
    <w:name w:val="CBE3D82064FF4E239AE604520DD278DA1"/>
    <w:rsid w:val="00356C86"/>
    <w:rPr>
      <w:rFonts w:eastAsiaTheme="minorHAnsi"/>
      <w:lang w:eastAsia="en-US"/>
    </w:rPr>
  </w:style>
  <w:style w:type="paragraph" w:customStyle="1" w:styleId="F2BD18FD57634414A75CF31EF1C28A311">
    <w:name w:val="F2BD18FD57634414A75CF31EF1C28A311"/>
    <w:rsid w:val="00356C86"/>
    <w:rPr>
      <w:rFonts w:eastAsiaTheme="minorHAnsi"/>
      <w:lang w:eastAsia="en-US"/>
    </w:rPr>
  </w:style>
  <w:style w:type="paragraph" w:customStyle="1" w:styleId="C5AB642038704089AA53ABB23F4DFE551">
    <w:name w:val="C5AB642038704089AA53ABB23F4DFE551"/>
    <w:rsid w:val="00356C86"/>
    <w:rPr>
      <w:rFonts w:eastAsiaTheme="minorHAnsi"/>
      <w:lang w:eastAsia="en-US"/>
    </w:rPr>
  </w:style>
  <w:style w:type="paragraph" w:customStyle="1" w:styleId="9833303EF018459E89EF7FE8DBC5CC0F1">
    <w:name w:val="9833303EF018459E89EF7FE8DBC5CC0F1"/>
    <w:rsid w:val="00356C86"/>
    <w:rPr>
      <w:rFonts w:eastAsiaTheme="minorHAnsi"/>
      <w:lang w:eastAsia="en-US"/>
    </w:rPr>
  </w:style>
  <w:style w:type="paragraph" w:customStyle="1" w:styleId="D24BB8BB79D6475BBA3EF821801BB01F5">
    <w:name w:val="D24BB8BB79D6475BBA3EF821801BB01F5"/>
    <w:rsid w:val="00356C86"/>
    <w:rPr>
      <w:rFonts w:eastAsiaTheme="minorHAnsi"/>
      <w:lang w:eastAsia="en-US"/>
    </w:rPr>
  </w:style>
  <w:style w:type="paragraph" w:customStyle="1" w:styleId="8D90E92563DD43C29674A2EF1E9D79B82">
    <w:name w:val="8D90E92563DD43C29674A2EF1E9D79B82"/>
    <w:rsid w:val="00356C86"/>
    <w:rPr>
      <w:rFonts w:eastAsiaTheme="minorHAnsi"/>
      <w:lang w:eastAsia="en-US"/>
    </w:rPr>
  </w:style>
  <w:style w:type="paragraph" w:customStyle="1" w:styleId="4112CADAE937452E8E3B70A55739A4565">
    <w:name w:val="4112CADAE937452E8E3B70A55739A4565"/>
    <w:rsid w:val="00356C86"/>
    <w:rPr>
      <w:rFonts w:eastAsiaTheme="minorHAnsi"/>
      <w:lang w:eastAsia="en-US"/>
    </w:rPr>
  </w:style>
  <w:style w:type="paragraph" w:customStyle="1" w:styleId="38AA3607CCB24484BAD8EE323DE38D982">
    <w:name w:val="38AA3607CCB24484BAD8EE323DE38D982"/>
    <w:rsid w:val="00356C86"/>
    <w:rPr>
      <w:rFonts w:eastAsiaTheme="minorHAnsi"/>
      <w:lang w:eastAsia="en-US"/>
    </w:rPr>
  </w:style>
  <w:style w:type="paragraph" w:customStyle="1" w:styleId="76E1B0B33AFF4B3FAF64D5BB2D4EA7E22">
    <w:name w:val="76E1B0B33AFF4B3FAF64D5BB2D4EA7E22"/>
    <w:rsid w:val="00356C86"/>
    <w:rPr>
      <w:rFonts w:eastAsiaTheme="minorHAnsi"/>
      <w:lang w:eastAsia="en-US"/>
    </w:rPr>
  </w:style>
  <w:style w:type="paragraph" w:customStyle="1" w:styleId="4235CD1B23A74D01AC25A3ED8EEFA65B5">
    <w:name w:val="4235CD1B23A74D01AC25A3ED8EEFA65B5"/>
    <w:rsid w:val="00356C86"/>
    <w:rPr>
      <w:rFonts w:eastAsiaTheme="minorHAnsi"/>
      <w:lang w:eastAsia="en-US"/>
    </w:rPr>
  </w:style>
  <w:style w:type="paragraph" w:customStyle="1" w:styleId="F17011A2C41845639C14ADA17FBA163B5">
    <w:name w:val="F17011A2C41845639C14ADA17FBA163B5"/>
    <w:rsid w:val="00356C86"/>
    <w:rPr>
      <w:rFonts w:eastAsiaTheme="minorHAnsi"/>
      <w:lang w:eastAsia="en-US"/>
    </w:rPr>
  </w:style>
  <w:style w:type="paragraph" w:customStyle="1" w:styleId="843EE8ED9B404B688C62011677CD91B55">
    <w:name w:val="843EE8ED9B404B688C62011677CD91B55"/>
    <w:rsid w:val="00356C86"/>
    <w:rPr>
      <w:rFonts w:eastAsiaTheme="minorHAnsi"/>
      <w:lang w:eastAsia="en-US"/>
    </w:rPr>
  </w:style>
  <w:style w:type="paragraph" w:customStyle="1" w:styleId="F144D3465D8F4A0F9BF5533058C6C06A5">
    <w:name w:val="F144D3465D8F4A0F9BF5533058C6C06A5"/>
    <w:rsid w:val="00356C86"/>
    <w:rPr>
      <w:rFonts w:eastAsiaTheme="minorHAnsi"/>
      <w:lang w:eastAsia="en-US"/>
    </w:rPr>
  </w:style>
  <w:style w:type="paragraph" w:customStyle="1" w:styleId="D20DFB4323FE4061A2A1861C239365545">
    <w:name w:val="D20DFB4323FE4061A2A1861C239365545"/>
    <w:rsid w:val="00356C86"/>
    <w:rPr>
      <w:rFonts w:eastAsiaTheme="minorHAnsi"/>
      <w:lang w:eastAsia="en-US"/>
    </w:rPr>
  </w:style>
  <w:style w:type="paragraph" w:customStyle="1" w:styleId="B783E84EE3BB4A65B04C07A673C0A8595">
    <w:name w:val="B783E84EE3BB4A65B04C07A673C0A8595"/>
    <w:rsid w:val="00356C86"/>
    <w:rPr>
      <w:rFonts w:eastAsiaTheme="minorHAnsi"/>
      <w:lang w:eastAsia="en-US"/>
    </w:rPr>
  </w:style>
  <w:style w:type="paragraph" w:customStyle="1" w:styleId="D8C6F5B5796A4078A3EC016566FCDF215">
    <w:name w:val="D8C6F5B5796A4078A3EC016566FCDF215"/>
    <w:rsid w:val="00356C86"/>
    <w:rPr>
      <w:rFonts w:eastAsiaTheme="minorHAnsi"/>
      <w:lang w:eastAsia="en-US"/>
    </w:rPr>
  </w:style>
  <w:style w:type="paragraph" w:customStyle="1" w:styleId="F2B7A4511D7B416B91C1FB9127507C012">
    <w:name w:val="F2B7A4511D7B416B91C1FB9127507C012"/>
    <w:rsid w:val="00356C86"/>
    <w:rPr>
      <w:rFonts w:eastAsiaTheme="minorHAnsi"/>
      <w:lang w:eastAsia="en-US"/>
    </w:rPr>
  </w:style>
  <w:style w:type="paragraph" w:customStyle="1" w:styleId="E2B2BD0E3AB54EF4984AD859FFF417352">
    <w:name w:val="E2B2BD0E3AB54EF4984AD859FFF417352"/>
    <w:rsid w:val="00356C86"/>
    <w:rPr>
      <w:rFonts w:eastAsiaTheme="minorHAnsi"/>
      <w:lang w:eastAsia="en-US"/>
    </w:rPr>
  </w:style>
  <w:style w:type="paragraph" w:customStyle="1" w:styleId="F3893BE7BF57460486D22107EA7D1C832">
    <w:name w:val="F3893BE7BF57460486D22107EA7D1C832"/>
    <w:rsid w:val="00356C86"/>
    <w:rPr>
      <w:rFonts w:eastAsiaTheme="minorHAnsi"/>
      <w:lang w:eastAsia="en-US"/>
    </w:rPr>
  </w:style>
  <w:style w:type="paragraph" w:customStyle="1" w:styleId="F2B11A976A4A4F4BA2A3961D51C74BCE2">
    <w:name w:val="F2B11A976A4A4F4BA2A3961D51C74BCE2"/>
    <w:rsid w:val="00356C86"/>
    <w:rPr>
      <w:rFonts w:eastAsiaTheme="minorHAnsi"/>
      <w:lang w:eastAsia="en-US"/>
    </w:rPr>
  </w:style>
  <w:style w:type="paragraph" w:customStyle="1" w:styleId="FB54856F56314021963CE23E8A72DE822">
    <w:name w:val="FB54856F56314021963CE23E8A72DE822"/>
    <w:rsid w:val="00356C86"/>
    <w:rPr>
      <w:rFonts w:eastAsiaTheme="minorHAnsi"/>
      <w:lang w:eastAsia="en-US"/>
    </w:rPr>
  </w:style>
  <w:style w:type="paragraph" w:customStyle="1" w:styleId="CD831379CC594011B7E0EC2C789B350C2">
    <w:name w:val="CD831379CC594011B7E0EC2C789B350C2"/>
    <w:rsid w:val="00356C86"/>
    <w:rPr>
      <w:rFonts w:eastAsiaTheme="minorHAnsi"/>
      <w:lang w:eastAsia="en-US"/>
    </w:rPr>
  </w:style>
  <w:style w:type="paragraph" w:customStyle="1" w:styleId="D424BE708CFC42379C330BE495F9F5892">
    <w:name w:val="D424BE708CFC42379C330BE495F9F5892"/>
    <w:rsid w:val="00356C86"/>
    <w:rPr>
      <w:rFonts w:eastAsiaTheme="minorHAnsi"/>
      <w:lang w:eastAsia="en-US"/>
    </w:rPr>
  </w:style>
  <w:style w:type="paragraph" w:customStyle="1" w:styleId="64AF7AFCF9AB4486988E775F5707A2782">
    <w:name w:val="64AF7AFCF9AB4486988E775F5707A2782"/>
    <w:rsid w:val="00356C86"/>
    <w:rPr>
      <w:rFonts w:eastAsiaTheme="minorHAnsi"/>
      <w:lang w:eastAsia="en-US"/>
    </w:rPr>
  </w:style>
  <w:style w:type="paragraph" w:customStyle="1" w:styleId="3053A8A352C043B0BC802D8E0E398E342">
    <w:name w:val="3053A8A352C043B0BC802D8E0E398E342"/>
    <w:rsid w:val="00356C86"/>
    <w:rPr>
      <w:rFonts w:eastAsiaTheme="minorHAnsi"/>
      <w:lang w:eastAsia="en-US"/>
    </w:rPr>
  </w:style>
  <w:style w:type="paragraph" w:customStyle="1" w:styleId="34D74185EBD4432795F977AB4362F53C2">
    <w:name w:val="34D74185EBD4432795F977AB4362F53C2"/>
    <w:rsid w:val="00356C86"/>
    <w:rPr>
      <w:rFonts w:eastAsiaTheme="minorHAnsi"/>
      <w:lang w:eastAsia="en-US"/>
    </w:rPr>
  </w:style>
  <w:style w:type="paragraph" w:customStyle="1" w:styleId="29D524FA75D2427FA258B2E521135AD92">
    <w:name w:val="29D524FA75D2427FA258B2E521135AD92"/>
    <w:rsid w:val="00356C86"/>
    <w:rPr>
      <w:rFonts w:eastAsiaTheme="minorHAnsi"/>
      <w:lang w:eastAsia="en-US"/>
    </w:rPr>
  </w:style>
  <w:style w:type="paragraph" w:customStyle="1" w:styleId="E0FF428C9E444FDEA9E4B84DE01C98E32">
    <w:name w:val="E0FF428C9E444FDEA9E4B84DE01C98E32"/>
    <w:rsid w:val="00356C86"/>
    <w:rPr>
      <w:rFonts w:eastAsiaTheme="minorHAnsi"/>
      <w:lang w:eastAsia="en-US"/>
    </w:rPr>
  </w:style>
  <w:style w:type="paragraph" w:customStyle="1" w:styleId="422B50C2568746B1943550F4B25A28E12">
    <w:name w:val="422B50C2568746B1943550F4B25A28E12"/>
    <w:rsid w:val="00356C86"/>
    <w:rPr>
      <w:rFonts w:eastAsiaTheme="minorHAnsi"/>
      <w:lang w:eastAsia="en-US"/>
    </w:rPr>
  </w:style>
  <w:style w:type="paragraph" w:customStyle="1" w:styleId="92789DB6DFBB4111A502945DE9BDF8512">
    <w:name w:val="92789DB6DFBB4111A502945DE9BDF8512"/>
    <w:rsid w:val="00356C86"/>
    <w:rPr>
      <w:rFonts w:eastAsiaTheme="minorHAnsi"/>
      <w:lang w:eastAsia="en-US"/>
    </w:rPr>
  </w:style>
  <w:style w:type="paragraph" w:customStyle="1" w:styleId="766C7839E17D41388649E8B262C792652">
    <w:name w:val="766C7839E17D41388649E8B262C792652"/>
    <w:rsid w:val="00356C86"/>
    <w:rPr>
      <w:rFonts w:eastAsiaTheme="minorHAnsi"/>
      <w:lang w:eastAsia="en-US"/>
    </w:rPr>
  </w:style>
  <w:style w:type="paragraph" w:customStyle="1" w:styleId="CBE3D82064FF4E239AE604520DD278DA2">
    <w:name w:val="CBE3D82064FF4E239AE604520DD278DA2"/>
    <w:rsid w:val="00356C86"/>
    <w:rPr>
      <w:rFonts w:eastAsiaTheme="minorHAnsi"/>
      <w:lang w:eastAsia="en-US"/>
    </w:rPr>
  </w:style>
  <w:style w:type="paragraph" w:customStyle="1" w:styleId="F2BD18FD57634414A75CF31EF1C28A312">
    <w:name w:val="F2BD18FD57634414A75CF31EF1C28A312"/>
    <w:rsid w:val="00356C86"/>
    <w:rPr>
      <w:rFonts w:eastAsiaTheme="minorHAnsi"/>
      <w:lang w:eastAsia="en-US"/>
    </w:rPr>
  </w:style>
  <w:style w:type="paragraph" w:customStyle="1" w:styleId="C5AB642038704089AA53ABB23F4DFE552">
    <w:name w:val="C5AB642038704089AA53ABB23F4DFE552"/>
    <w:rsid w:val="00356C86"/>
    <w:rPr>
      <w:rFonts w:eastAsiaTheme="minorHAnsi"/>
      <w:lang w:eastAsia="en-US"/>
    </w:rPr>
  </w:style>
  <w:style w:type="paragraph" w:customStyle="1" w:styleId="9833303EF018459E89EF7FE8DBC5CC0F2">
    <w:name w:val="9833303EF018459E89EF7FE8DBC5CC0F2"/>
    <w:rsid w:val="00356C86"/>
    <w:rPr>
      <w:rFonts w:eastAsiaTheme="minorHAnsi"/>
      <w:lang w:eastAsia="en-US"/>
    </w:rPr>
  </w:style>
  <w:style w:type="paragraph" w:customStyle="1" w:styleId="5C9A3679884645B698ECAAE95254CF7B">
    <w:name w:val="5C9A3679884645B698ECAAE95254CF7B"/>
    <w:rsid w:val="00EA512C"/>
  </w:style>
  <w:style w:type="paragraph" w:customStyle="1" w:styleId="F300F54D767F40179926E9764435389A">
    <w:name w:val="F300F54D767F40179926E9764435389A"/>
    <w:rsid w:val="00EA512C"/>
  </w:style>
  <w:style w:type="paragraph" w:customStyle="1" w:styleId="07704BB7397D4B67B9BDB8FF992C7350">
    <w:name w:val="07704BB7397D4B67B9BDB8FF992C7350"/>
    <w:rsid w:val="00EA512C"/>
  </w:style>
  <w:style w:type="paragraph" w:customStyle="1" w:styleId="78C80CA906C34739B14C658FA1F3137A">
    <w:name w:val="78C80CA906C34739B14C658FA1F3137A"/>
    <w:rsid w:val="00EA512C"/>
  </w:style>
  <w:style w:type="paragraph" w:customStyle="1" w:styleId="D24BB8BB79D6475BBA3EF821801BB01F6">
    <w:name w:val="D24BB8BB79D6475BBA3EF821801BB01F6"/>
    <w:rsid w:val="00EA512C"/>
    <w:rPr>
      <w:rFonts w:eastAsiaTheme="minorHAnsi"/>
      <w:lang w:eastAsia="en-US"/>
    </w:rPr>
  </w:style>
  <w:style w:type="paragraph" w:customStyle="1" w:styleId="8D90E92563DD43C29674A2EF1E9D79B83">
    <w:name w:val="8D90E92563DD43C29674A2EF1E9D79B83"/>
    <w:rsid w:val="00EA512C"/>
    <w:rPr>
      <w:rFonts w:eastAsiaTheme="minorHAnsi"/>
      <w:lang w:eastAsia="en-US"/>
    </w:rPr>
  </w:style>
  <w:style w:type="paragraph" w:customStyle="1" w:styleId="4112CADAE937452E8E3B70A55739A4566">
    <w:name w:val="4112CADAE937452E8E3B70A55739A4566"/>
    <w:rsid w:val="00EA512C"/>
    <w:rPr>
      <w:rFonts w:eastAsiaTheme="minorHAnsi"/>
      <w:lang w:eastAsia="en-US"/>
    </w:rPr>
  </w:style>
  <w:style w:type="paragraph" w:customStyle="1" w:styleId="38AA3607CCB24484BAD8EE323DE38D983">
    <w:name w:val="38AA3607CCB24484BAD8EE323DE38D983"/>
    <w:rsid w:val="00EA512C"/>
    <w:rPr>
      <w:rFonts w:eastAsiaTheme="minorHAnsi"/>
      <w:lang w:eastAsia="en-US"/>
    </w:rPr>
  </w:style>
  <w:style w:type="paragraph" w:customStyle="1" w:styleId="76E1B0B33AFF4B3FAF64D5BB2D4EA7E23">
    <w:name w:val="76E1B0B33AFF4B3FAF64D5BB2D4EA7E23"/>
    <w:rsid w:val="00EA512C"/>
    <w:rPr>
      <w:rFonts w:eastAsiaTheme="minorHAnsi"/>
      <w:lang w:eastAsia="en-US"/>
    </w:rPr>
  </w:style>
  <w:style w:type="paragraph" w:customStyle="1" w:styleId="4235CD1B23A74D01AC25A3ED8EEFA65B6">
    <w:name w:val="4235CD1B23A74D01AC25A3ED8EEFA65B6"/>
    <w:rsid w:val="00EA512C"/>
    <w:rPr>
      <w:rFonts w:eastAsiaTheme="minorHAnsi"/>
      <w:lang w:eastAsia="en-US"/>
    </w:rPr>
  </w:style>
  <w:style w:type="paragraph" w:customStyle="1" w:styleId="F17011A2C41845639C14ADA17FBA163B6">
    <w:name w:val="F17011A2C41845639C14ADA17FBA163B6"/>
    <w:rsid w:val="00EA512C"/>
    <w:rPr>
      <w:rFonts w:eastAsiaTheme="minorHAnsi"/>
      <w:lang w:eastAsia="en-US"/>
    </w:rPr>
  </w:style>
  <w:style w:type="paragraph" w:customStyle="1" w:styleId="843EE8ED9B404B688C62011677CD91B56">
    <w:name w:val="843EE8ED9B404B688C62011677CD91B56"/>
    <w:rsid w:val="00EA512C"/>
    <w:rPr>
      <w:rFonts w:eastAsiaTheme="minorHAnsi"/>
      <w:lang w:eastAsia="en-US"/>
    </w:rPr>
  </w:style>
  <w:style w:type="paragraph" w:customStyle="1" w:styleId="F144D3465D8F4A0F9BF5533058C6C06A6">
    <w:name w:val="F144D3465D8F4A0F9BF5533058C6C06A6"/>
    <w:rsid w:val="00EA512C"/>
    <w:rPr>
      <w:rFonts w:eastAsiaTheme="minorHAnsi"/>
      <w:lang w:eastAsia="en-US"/>
    </w:rPr>
  </w:style>
  <w:style w:type="paragraph" w:customStyle="1" w:styleId="D20DFB4323FE4061A2A1861C239365546">
    <w:name w:val="D20DFB4323FE4061A2A1861C239365546"/>
    <w:rsid w:val="00EA512C"/>
    <w:rPr>
      <w:rFonts w:eastAsiaTheme="minorHAnsi"/>
      <w:lang w:eastAsia="en-US"/>
    </w:rPr>
  </w:style>
  <w:style w:type="paragraph" w:customStyle="1" w:styleId="B783E84EE3BB4A65B04C07A673C0A8596">
    <w:name w:val="B783E84EE3BB4A65B04C07A673C0A8596"/>
    <w:rsid w:val="00EA512C"/>
    <w:rPr>
      <w:rFonts w:eastAsiaTheme="minorHAnsi"/>
      <w:lang w:eastAsia="en-US"/>
    </w:rPr>
  </w:style>
  <w:style w:type="paragraph" w:customStyle="1" w:styleId="D8C6F5B5796A4078A3EC016566FCDF216">
    <w:name w:val="D8C6F5B5796A4078A3EC016566FCDF216"/>
    <w:rsid w:val="00EA512C"/>
    <w:rPr>
      <w:rFonts w:eastAsiaTheme="minorHAnsi"/>
      <w:lang w:eastAsia="en-US"/>
    </w:rPr>
  </w:style>
  <w:style w:type="paragraph" w:customStyle="1" w:styleId="F2B7A4511D7B416B91C1FB9127507C013">
    <w:name w:val="F2B7A4511D7B416B91C1FB9127507C013"/>
    <w:rsid w:val="00EA512C"/>
    <w:rPr>
      <w:rFonts w:eastAsiaTheme="minorHAnsi"/>
      <w:lang w:eastAsia="en-US"/>
    </w:rPr>
  </w:style>
  <w:style w:type="paragraph" w:customStyle="1" w:styleId="E2B2BD0E3AB54EF4984AD859FFF417353">
    <w:name w:val="E2B2BD0E3AB54EF4984AD859FFF417353"/>
    <w:rsid w:val="00EA512C"/>
    <w:rPr>
      <w:rFonts w:eastAsiaTheme="minorHAnsi"/>
      <w:lang w:eastAsia="en-US"/>
    </w:rPr>
  </w:style>
  <w:style w:type="paragraph" w:customStyle="1" w:styleId="F3893BE7BF57460486D22107EA7D1C833">
    <w:name w:val="F3893BE7BF57460486D22107EA7D1C833"/>
    <w:rsid w:val="00EA512C"/>
    <w:rPr>
      <w:rFonts w:eastAsiaTheme="minorHAnsi"/>
      <w:lang w:eastAsia="en-US"/>
    </w:rPr>
  </w:style>
  <w:style w:type="paragraph" w:customStyle="1" w:styleId="F2B11A976A4A4F4BA2A3961D51C74BCE3">
    <w:name w:val="F2B11A976A4A4F4BA2A3961D51C74BCE3"/>
    <w:rsid w:val="00EA512C"/>
    <w:rPr>
      <w:rFonts w:eastAsiaTheme="minorHAnsi"/>
      <w:lang w:eastAsia="en-US"/>
    </w:rPr>
  </w:style>
  <w:style w:type="paragraph" w:customStyle="1" w:styleId="FB54856F56314021963CE23E8A72DE823">
    <w:name w:val="FB54856F56314021963CE23E8A72DE823"/>
    <w:rsid w:val="00EA512C"/>
    <w:rPr>
      <w:rFonts w:eastAsiaTheme="minorHAnsi"/>
      <w:lang w:eastAsia="en-US"/>
    </w:rPr>
  </w:style>
  <w:style w:type="paragraph" w:customStyle="1" w:styleId="CD831379CC594011B7E0EC2C789B350C3">
    <w:name w:val="CD831379CC594011B7E0EC2C789B350C3"/>
    <w:rsid w:val="00EA512C"/>
    <w:rPr>
      <w:rFonts w:eastAsiaTheme="minorHAnsi"/>
      <w:lang w:eastAsia="en-US"/>
    </w:rPr>
  </w:style>
  <w:style w:type="paragraph" w:customStyle="1" w:styleId="D424BE708CFC42379C330BE495F9F5893">
    <w:name w:val="D424BE708CFC42379C330BE495F9F5893"/>
    <w:rsid w:val="00EA512C"/>
    <w:rPr>
      <w:rFonts w:eastAsiaTheme="minorHAnsi"/>
      <w:lang w:eastAsia="en-US"/>
    </w:rPr>
  </w:style>
  <w:style w:type="paragraph" w:customStyle="1" w:styleId="64AF7AFCF9AB4486988E775F5707A2783">
    <w:name w:val="64AF7AFCF9AB4486988E775F5707A2783"/>
    <w:rsid w:val="00EA512C"/>
    <w:rPr>
      <w:rFonts w:eastAsiaTheme="minorHAnsi"/>
      <w:lang w:eastAsia="en-US"/>
    </w:rPr>
  </w:style>
  <w:style w:type="paragraph" w:customStyle="1" w:styleId="3053A8A352C043B0BC802D8E0E398E343">
    <w:name w:val="3053A8A352C043B0BC802D8E0E398E343"/>
    <w:rsid w:val="00EA512C"/>
    <w:rPr>
      <w:rFonts w:eastAsiaTheme="minorHAnsi"/>
      <w:lang w:eastAsia="en-US"/>
    </w:rPr>
  </w:style>
  <w:style w:type="paragraph" w:customStyle="1" w:styleId="34D74185EBD4432795F977AB4362F53C3">
    <w:name w:val="34D74185EBD4432795F977AB4362F53C3"/>
    <w:rsid w:val="00EA512C"/>
    <w:rPr>
      <w:rFonts w:eastAsiaTheme="minorHAnsi"/>
      <w:lang w:eastAsia="en-US"/>
    </w:rPr>
  </w:style>
  <w:style w:type="paragraph" w:customStyle="1" w:styleId="29D524FA75D2427FA258B2E521135AD93">
    <w:name w:val="29D524FA75D2427FA258B2E521135AD93"/>
    <w:rsid w:val="00EA512C"/>
    <w:rPr>
      <w:rFonts w:eastAsiaTheme="minorHAnsi"/>
      <w:lang w:eastAsia="en-US"/>
    </w:rPr>
  </w:style>
  <w:style w:type="paragraph" w:customStyle="1" w:styleId="E0FF428C9E444FDEA9E4B84DE01C98E33">
    <w:name w:val="E0FF428C9E444FDEA9E4B84DE01C98E33"/>
    <w:rsid w:val="00EA512C"/>
    <w:rPr>
      <w:rFonts w:eastAsiaTheme="minorHAnsi"/>
      <w:lang w:eastAsia="en-US"/>
    </w:rPr>
  </w:style>
  <w:style w:type="paragraph" w:customStyle="1" w:styleId="422B50C2568746B1943550F4B25A28E13">
    <w:name w:val="422B50C2568746B1943550F4B25A28E13"/>
    <w:rsid w:val="00EA512C"/>
    <w:rPr>
      <w:rFonts w:eastAsiaTheme="minorHAnsi"/>
      <w:lang w:eastAsia="en-US"/>
    </w:rPr>
  </w:style>
  <w:style w:type="paragraph" w:customStyle="1" w:styleId="92789DB6DFBB4111A502945DE9BDF8513">
    <w:name w:val="92789DB6DFBB4111A502945DE9BDF8513"/>
    <w:rsid w:val="00EA512C"/>
    <w:rPr>
      <w:rFonts w:eastAsiaTheme="minorHAnsi"/>
      <w:lang w:eastAsia="en-US"/>
    </w:rPr>
  </w:style>
  <w:style w:type="paragraph" w:customStyle="1" w:styleId="766C7839E17D41388649E8B262C792653">
    <w:name w:val="766C7839E17D41388649E8B262C792653"/>
    <w:rsid w:val="00EA512C"/>
    <w:rPr>
      <w:rFonts w:eastAsiaTheme="minorHAnsi"/>
      <w:lang w:eastAsia="en-US"/>
    </w:rPr>
  </w:style>
  <w:style w:type="paragraph" w:customStyle="1" w:styleId="CBE3D82064FF4E239AE604520DD278DA3">
    <w:name w:val="CBE3D82064FF4E239AE604520DD278DA3"/>
    <w:rsid w:val="00EA512C"/>
    <w:rPr>
      <w:rFonts w:eastAsiaTheme="minorHAnsi"/>
      <w:lang w:eastAsia="en-US"/>
    </w:rPr>
  </w:style>
  <w:style w:type="paragraph" w:customStyle="1" w:styleId="F2BD18FD57634414A75CF31EF1C28A313">
    <w:name w:val="F2BD18FD57634414A75CF31EF1C28A313"/>
    <w:rsid w:val="00EA512C"/>
    <w:rPr>
      <w:rFonts w:eastAsiaTheme="minorHAnsi"/>
      <w:lang w:eastAsia="en-US"/>
    </w:rPr>
  </w:style>
  <w:style w:type="paragraph" w:customStyle="1" w:styleId="C5AB642038704089AA53ABB23F4DFE553">
    <w:name w:val="C5AB642038704089AA53ABB23F4DFE553"/>
    <w:rsid w:val="00EA512C"/>
    <w:rPr>
      <w:rFonts w:eastAsiaTheme="minorHAnsi"/>
      <w:lang w:eastAsia="en-US"/>
    </w:rPr>
  </w:style>
  <w:style w:type="paragraph" w:customStyle="1" w:styleId="9833303EF018459E89EF7FE8DBC5CC0F3">
    <w:name w:val="9833303EF018459E89EF7FE8DBC5CC0F3"/>
    <w:rsid w:val="00EA512C"/>
    <w:rPr>
      <w:rFonts w:eastAsiaTheme="minorHAnsi"/>
      <w:lang w:eastAsia="en-US"/>
    </w:rPr>
  </w:style>
  <w:style w:type="paragraph" w:customStyle="1" w:styleId="5C9A3679884645B698ECAAE95254CF7B1">
    <w:name w:val="5C9A3679884645B698ECAAE95254CF7B1"/>
    <w:rsid w:val="00EA512C"/>
    <w:rPr>
      <w:rFonts w:eastAsiaTheme="minorHAnsi"/>
      <w:lang w:eastAsia="en-US"/>
    </w:rPr>
  </w:style>
  <w:style w:type="paragraph" w:customStyle="1" w:styleId="F300F54D767F40179926E9764435389A1">
    <w:name w:val="F300F54D767F40179926E9764435389A1"/>
    <w:rsid w:val="00EA512C"/>
    <w:rPr>
      <w:rFonts w:eastAsiaTheme="minorHAnsi"/>
      <w:lang w:eastAsia="en-US"/>
    </w:rPr>
  </w:style>
  <w:style w:type="paragraph" w:customStyle="1" w:styleId="07704BB7397D4B67B9BDB8FF992C73501">
    <w:name w:val="07704BB7397D4B67B9BDB8FF992C73501"/>
    <w:rsid w:val="00EA512C"/>
    <w:rPr>
      <w:rFonts w:eastAsiaTheme="minorHAnsi"/>
      <w:lang w:eastAsia="en-US"/>
    </w:rPr>
  </w:style>
  <w:style w:type="paragraph" w:customStyle="1" w:styleId="78C80CA906C34739B14C658FA1F3137A1">
    <w:name w:val="78C80CA906C34739B14C658FA1F3137A1"/>
    <w:rsid w:val="00EA512C"/>
    <w:rPr>
      <w:rFonts w:eastAsiaTheme="minorHAnsi"/>
      <w:lang w:eastAsia="en-US"/>
    </w:rPr>
  </w:style>
  <w:style w:type="paragraph" w:customStyle="1" w:styleId="2145B6534C654BDE997A1DC489A42CB8">
    <w:name w:val="2145B6534C654BDE997A1DC489A42CB8"/>
    <w:rsid w:val="00EA512C"/>
  </w:style>
  <w:style w:type="paragraph" w:customStyle="1" w:styleId="0D13812FE7C340CCA9D01DCB263A61B2">
    <w:name w:val="0D13812FE7C340CCA9D01DCB263A61B2"/>
    <w:rsid w:val="00897A2C"/>
    <w:pPr>
      <w:spacing w:after="160" w:line="259" w:lineRule="auto"/>
    </w:pPr>
  </w:style>
  <w:style w:type="paragraph" w:customStyle="1" w:styleId="554DE80F83A5484FBC0CC2E82AB80C07">
    <w:name w:val="554DE80F83A5484FBC0CC2E82AB80C07"/>
    <w:rsid w:val="00897A2C"/>
    <w:pPr>
      <w:spacing w:after="160" w:line="259" w:lineRule="auto"/>
    </w:pPr>
  </w:style>
  <w:style w:type="paragraph" w:customStyle="1" w:styleId="85C73E825BBF46C09D9816F1BB85D2DE">
    <w:name w:val="85C73E825BBF46C09D9816F1BB85D2DE"/>
    <w:rsid w:val="00897A2C"/>
    <w:pPr>
      <w:spacing w:after="160" w:line="259" w:lineRule="auto"/>
    </w:pPr>
  </w:style>
  <w:style w:type="paragraph" w:customStyle="1" w:styleId="9B50C53719544D8789F14D72F2C177BF">
    <w:name w:val="9B50C53719544D8789F14D72F2C177BF"/>
    <w:rsid w:val="00897A2C"/>
    <w:pPr>
      <w:spacing w:after="160" w:line="259" w:lineRule="auto"/>
    </w:pPr>
  </w:style>
  <w:style w:type="paragraph" w:customStyle="1" w:styleId="8E3AEEC80A674A308A8040B7D451984E">
    <w:name w:val="8E3AEEC80A674A308A8040B7D451984E"/>
    <w:rsid w:val="00897A2C"/>
    <w:pPr>
      <w:spacing w:after="160" w:line="259" w:lineRule="auto"/>
    </w:pPr>
  </w:style>
  <w:style w:type="paragraph" w:customStyle="1" w:styleId="18D57E19CDAB4CF995DD43646FE4F672">
    <w:name w:val="18D57E19CDAB4CF995DD43646FE4F672"/>
    <w:rsid w:val="00897A2C"/>
    <w:pPr>
      <w:spacing w:after="160" w:line="259" w:lineRule="auto"/>
    </w:pPr>
  </w:style>
  <w:style w:type="paragraph" w:customStyle="1" w:styleId="3F0D2E73C1544D519BF74FBD9D2A683A">
    <w:name w:val="3F0D2E73C1544D519BF74FBD9D2A683A"/>
    <w:rsid w:val="00897A2C"/>
    <w:pPr>
      <w:spacing w:after="160" w:line="259" w:lineRule="auto"/>
    </w:pPr>
  </w:style>
  <w:style w:type="paragraph" w:customStyle="1" w:styleId="088DF151CA134482944148F950FA8A19">
    <w:name w:val="088DF151CA134482944148F950FA8A19"/>
    <w:rsid w:val="00897A2C"/>
    <w:pPr>
      <w:spacing w:after="160" w:line="259" w:lineRule="auto"/>
    </w:pPr>
  </w:style>
  <w:style w:type="paragraph" w:customStyle="1" w:styleId="B6D61E1D0F4F403E8B3C8A3786C12230">
    <w:name w:val="B6D61E1D0F4F403E8B3C8A3786C12230"/>
    <w:rsid w:val="00897A2C"/>
    <w:pPr>
      <w:spacing w:after="160" w:line="259" w:lineRule="auto"/>
    </w:pPr>
  </w:style>
  <w:style w:type="paragraph" w:customStyle="1" w:styleId="27EA0CBCFD81477487596CEFA53E7177">
    <w:name w:val="27EA0CBCFD81477487596CEFA53E7177"/>
    <w:rsid w:val="00897A2C"/>
    <w:pPr>
      <w:spacing w:after="160" w:line="259" w:lineRule="auto"/>
    </w:pPr>
  </w:style>
  <w:style w:type="paragraph" w:customStyle="1" w:styleId="11A8952D51B64CF9BF527D1C637B28E8">
    <w:name w:val="11A8952D51B64CF9BF527D1C637B28E8"/>
    <w:rsid w:val="005166E5"/>
    <w:pPr>
      <w:spacing w:after="160" w:line="259" w:lineRule="auto"/>
    </w:pPr>
  </w:style>
  <w:style w:type="paragraph" w:customStyle="1" w:styleId="E620D62DDD694E19B29F04AB623847DE">
    <w:name w:val="E620D62DDD694E19B29F04AB623847DE"/>
    <w:rsid w:val="005166E5"/>
    <w:pPr>
      <w:spacing w:after="160" w:line="259" w:lineRule="auto"/>
    </w:pPr>
  </w:style>
  <w:style w:type="paragraph" w:customStyle="1" w:styleId="F4E46D5FB611475C8251AC31F4F61A64">
    <w:name w:val="F4E46D5FB611475C8251AC31F4F61A64"/>
    <w:rsid w:val="005166E5"/>
    <w:pPr>
      <w:spacing w:after="160" w:line="259" w:lineRule="auto"/>
    </w:pPr>
  </w:style>
  <w:style w:type="paragraph" w:customStyle="1" w:styleId="B7E265141AFA414FB3E96DAC36005FEE">
    <w:name w:val="B7E265141AFA414FB3E96DAC36005FEE"/>
    <w:rsid w:val="005166E5"/>
    <w:pPr>
      <w:spacing w:after="160" w:line="259" w:lineRule="auto"/>
    </w:pPr>
  </w:style>
  <w:style w:type="paragraph" w:customStyle="1" w:styleId="125194E83E71418D8DD5DB815C48BBA8">
    <w:name w:val="125194E83E71418D8DD5DB815C48BBA8"/>
    <w:rsid w:val="005166E5"/>
    <w:pPr>
      <w:spacing w:after="160" w:line="259" w:lineRule="auto"/>
    </w:pPr>
  </w:style>
  <w:style w:type="paragraph" w:customStyle="1" w:styleId="9C69F894973B42308A254E88941AF29A">
    <w:name w:val="9C69F894973B42308A254E88941AF29A"/>
    <w:rsid w:val="005166E5"/>
    <w:pPr>
      <w:spacing w:after="160" w:line="259" w:lineRule="auto"/>
    </w:pPr>
  </w:style>
  <w:style w:type="paragraph" w:customStyle="1" w:styleId="D64453CA66D8478AADADF9B35FD1B5B6">
    <w:name w:val="D64453CA66D8478AADADF9B35FD1B5B6"/>
    <w:rsid w:val="005166E5"/>
    <w:pPr>
      <w:spacing w:after="160" w:line="259" w:lineRule="auto"/>
    </w:pPr>
  </w:style>
  <w:style w:type="paragraph" w:customStyle="1" w:styleId="A3FB8499A85642CC9794D5D18B449E8B">
    <w:name w:val="A3FB8499A85642CC9794D5D18B449E8B"/>
    <w:rsid w:val="005166E5"/>
    <w:pPr>
      <w:spacing w:after="160" w:line="259" w:lineRule="auto"/>
    </w:pPr>
  </w:style>
  <w:style w:type="paragraph" w:customStyle="1" w:styleId="EB4BAD114A514EDE93C54CB40B609071">
    <w:name w:val="EB4BAD114A514EDE93C54CB40B609071"/>
    <w:rsid w:val="005166E5"/>
    <w:pPr>
      <w:spacing w:after="160" w:line="259" w:lineRule="auto"/>
    </w:pPr>
  </w:style>
  <w:style w:type="paragraph" w:customStyle="1" w:styleId="538B8E6A31EE4D6DA05E7F9C85BBAF7C">
    <w:name w:val="538B8E6A31EE4D6DA05E7F9C85BBAF7C"/>
    <w:rsid w:val="005166E5"/>
    <w:pPr>
      <w:spacing w:after="160" w:line="259" w:lineRule="auto"/>
    </w:pPr>
  </w:style>
  <w:style w:type="paragraph" w:customStyle="1" w:styleId="2483798E63224B849CF76F453FD913B8">
    <w:name w:val="2483798E63224B849CF76F453FD913B8"/>
    <w:rsid w:val="005166E5"/>
    <w:pPr>
      <w:spacing w:after="160" w:line="259" w:lineRule="auto"/>
    </w:pPr>
  </w:style>
  <w:style w:type="paragraph" w:customStyle="1" w:styleId="F0F75362D1C244BAA742030B8C078C02">
    <w:name w:val="F0F75362D1C244BAA742030B8C078C02"/>
    <w:rsid w:val="005166E5"/>
    <w:pPr>
      <w:spacing w:after="160" w:line="259" w:lineRule="auto"/>
    </w:pPr>
  </w:style>
  <w:style w:type="paragraph" w:customStyle="1" w:styleId="E62AF9DB0C484E6FA74DA7900DD18A69">
    <w:name w:val="E62AF9DB0C484E6FA74DA7900DD18A69"/>
    <w:rsid w:val="005166E5"/>
    <w:pPr>
      <w:spacing w:after="160" w:line="259" w:lineRule="auto"/>
    </w:pPr>
  </w:style>
  <w:style w:type="paragraph" w:customStyle="1" w:styleId="2E4814206EEE46C1819E1D5B6231ADFB">
    <w:name w:val="2E4814206EEE46C1819E1D5B6231ADFB"/>
    <w:rsid w:val="005166E5"/>
    <w:pPr>
      <w:spacing w:after="160" w:line="259" w:lineRule="auto"/>
    </w:pPr>
  </w:style>
  <w:style w:type="paragraph" w:customStyle="1" w:styleId="02C8A4F8B0EB44309A1DBF512D13003A">
    <w:name w:val="02C8A4F8B0EB44309A1DBF512D13003A"/>
    <w:rsid w:val="005166E5"/>
    <w:pPr>
      <w:spacing w:after="160" w:line="259" w:lineRule="auto"/>
    </w:pPr>
  </w:style>
  <w:style w:type="paragraph" w:customStyle="1" w:styleId="ABBF7878D1544779B629C04EB62D617C">
    <w:name w:val="ABBF7878D1544779B629C04EB62D617C"/>
    <w:rsid w:val="005166E5"/>
    <w:pPr>
      <w:spacing w:after="160" w:line="259" w:lineRule="auto"/>
    </w:pPr>
  </w:style>
  <w:style w:type="paragraph" w:customStyle="1" w:styleId="682AA0B52C7D4597B46CEDC6AF0AE3B0">
    <w:name w:val="682AA0B52C7D4597B46CEDC6AF0AE3B0"/>
    <w:rsid w:val="005166E5"/>
    <w:pPr>
      <w:spacing w:after="160" w:line="259" w:lineRule="auto"/>
    </w:pPr>
  </w:style>
  <w:style w:type="paragraph" w:customStyle="1" w:styleId="F3944C2A554048059204CD542188C5DD">
    <w:name w:val="F3944C2A554048059204CD542188C5DD"/>
    <w:rsid w:val="005166E5"/>
    <w:pPr>
      <w:spacing w:after="160" w:line="259" w:lineRule="auto"/>
    </w:pPr>
  </w:style>
  <w:style w:type="paragraph" w:customStyle="1" w:styleId="925BD93AB98A42999A4D6A226681D28A">
    <w:name w:val="925BD93AB98A42999A4D6A226681D28A"/>
    <w:rsid w:val="005166E5"/>
    <w:pPr>
      <w:spacing w:after="160" w:line="259" w:lineRule="auto"/>
    </w:pPr>
  </w:style>
  <w:style w:type="paragraph" w:customStyle="1" w:styleId="69761592DBE0437F927F2E36D960A8CD">
    <w:name w:val="69761592DBE0437F927F2E36D960A8CD"/>
    <w:rsid w:val="005166E5"/>
    <w:pPr>
      <w:spacing w:after="160" w:line="259" w:lineRule="auto"/>
    </w:pPr>
  </w:style>
  <w:style w:type="paragraph" w:customStyle="1" w:styleId="D0949FF5E01845C8BB46420956ADEC26">
    <w:name w:val="D0949FF5E01845C8BB46420956ADEC26"/>
    <w:rsid w:val="005166E5"/>
    <w:pPr>
      <w:spacing w:after="160" w:line="259" w:lineRule="auto"/>
    </w:pPr>
  </w:style>
  <w:style w:type="paragraph" w:customStyle="1" w:styleId="C337F5B21F904C7EB66A284514E2C8DE">
    <w:name w:val="C337F5B21F904C7EB66A284514E2C8DE"/>
    <w:rsid w:val="005166E5"/>
    <w:pPr>
      <w:spacing w:after="160" w:line="259" w:lineRule="auto"/>
    </w:pPr>
  </w:style>
  <w:style w:type="paragraph" w:customStyle="1" w:styleId="72287BACCD494A43A30CA23EDED4C434">
    <w:name w:val="72287BACCD494A43A30CA23EDED4C434"/>
    <w:rsid w:val="005166E5"/>
    <w:pPr>
      <w:spacing w:after="160" w:line="259" w:lineRule="auto"/>
    </w:pPr>
  </w:style>
  <w:style w:type="paragraph" w:customStyle="1" w:styleId="24294769FC8E4C61BD897839D94E2052">
    <w:name w:val="24294769FC8E4C61BD897839D94E2052"/>
    <w:rsid w:val="005166E5"/>
    <w:pPr>
      <w:spacing w:after="160" w:line="259" w:lineRule="auto"/>
    </w:pPr>
  </w:style>
  <w:style w:type="paragraph" w:customStyle="1" w:styleId="443A6CFF1F1143678589609193A9D93B">
    <w:name w:val="443A6CFF1F1143678589609193A9D93B"/>
    <w:rsid w:val="005166E5"/>
    <w:pPr>
      <w:spacing w:after="160" w:line="259" w:lineRule="auto"/>
    </w:pPr>
  </w:style>
  <w:style w:type="paragraph" w:customStyle="1" w:styleId="E09DD3C033CA49FF882A9EF71ACB012C">
    <w:name w:val="E09DD3C033CA49FF882A9EF71ACB012C"/>
    <w:rsid w:val="005166E5"/>
    <w:pPr>
      <w:spacing w:after="160" w:line="259" w:lineRule="auto"/>
    </w:pPr>
  </w:style>
  <w:style w:type="paragraph" w:customStyle="1" w:styleId="3A1F81520A004B62A83E51F9995A3044">
    <w:name w:val="3A1F81520A004B62A83E51F9995A3044"/>
    <w:rsid w:val="005166E5"/>
    <w:pPr>
      <w:spacing w:after="160" w:line="259" w:lineRule="auto"/>
    </w:pPr>
  </w:style>
  <w:style w:type="paragraph" w:customStyle="1" w:styleId="1C516C6A46104944B7BA3EA448985B11">
    <w:name w:val="1C516C6A46104944B7BA3EA448985B11"/>
    <w:rsid w:val="005166E5"/>
    <w:pPr>
      <w:spacing w:after="160" w:line="259" w:lineRule="auto"/>
    </w:pPr>
  </w:style>
  <w:style w:type="paragraph" w:customStyle="1" w:styleId="2FC07DE233F341B4B2908B5E76F70402">
    <w:name w:val="2FC07DE233F341B4B2908B5E76F70402"/>
    <w:rsid w:val="005166E5"/>
    <w:pPr>
      <w:spacing w:after="160" w:line="259" w:lineRule="auto"/>
    </w:pPr>
  </w:style>
  <w:style w:type="paragraph" w:customStyle="1" w:styleId="04DC2428472D4B26B44A031A1C9F53DC">
    <w:name w:val="04DC2428472D4B26B44A031A1C9F53DC"/>
    <w:rsid w:val="005166E5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166E5"/>
    <w:rPr>
      <w:color w:val="808080"/>
    </w:rPr>
  </w:style>
  <w:style w:type="paragraph" w:customStyle="1" w:styleId="D24BB8BB79D6475BBA3EF821801BB01F">
    <w:name w:val="D24BB8BB79D6475BBA3EF821801BB01F"/>
  </w:style>
  <w:style w:type="paragraph" w:customStyle="1" w:styleId="4112CADAE937452E8E3B70A55739A456">
    <w:name w:val="4112CADAE937452E8E3B70A55739A456"/>
  </w:style>
  <w:style w:type="paragraph" w:customStyle="1" w:styleId="4235CD1B23A74D01AC25A3ED8EEFA65B">
    <w:name w:val="4235CD1B23A74D01AC25A3ED8EEFA65B"/>
  </w:style>
  <w:style w:type="paragraph" w:customStyle="1" w:styleId="F17011A2C41845639C14ADA17FBA163B">
    <w:name w:val="F17011A2C41845639C14ADA17FBA163B"/>
  </w:style>
  <w:style w:type="paragraph" w:customStyle="1" w:styleId="843EE8ED9B404B688C62011677CD91B5">
    <w:name w:val="843EE8ED9B404B688C62011677CD91B5"/>
  </w:style>
  <w:style w:type="paragraph" w:customStyle="1" w:styleId="F144D3465D8F4A0F9BF5533058C6C06A">
    <w:name w:val="F144D3465D8F4A0F9BF5533058C6C06A"/>
  </w:style>
  <w:style w:type="paragraph" w:customStyle="1" w:styleId="D20DFB4323FE4061A2A1861C23936554">
    <w:name w:val="D20DFB4323FE4061A2A1861C23936554"/>
  </w:style>
  <w:style w:type="paragraph" w:customStyle="1" w:styleId="B783E84EE3BB4A65B04C07A673C0A859">
    <w:name w:val="B783E84EE3BB4A65B04C07A673C0A859"/>
  </w:style>
  <w:style w:type="paragraph" w:customStyle="1" w:styleId="D8C6F5B5796A4078A3EC016566FCDF21">
    <w:name w:val="D8C6F5B5796A4078A3EC016566FCDF21"/>
  </w:style>
  <w:style w:type="paragraph" w:customStyle="1" w:styleId="DCF46DD3994849F197777AA6C97DE2EF">
    <w:name w:val="DCF46DD3994849F197777AA6C97DE2EF"/>
  </w:style>
  <w:style w:type="paragraph" w:customStyle="1" w:styleId="89F226E9F2AB4316A4F78D12FE3755B6">
    <w:name w:val="89F226E9F2AB4316A4F78D12FE3755B6"/>
    <w:rsid w:val="00C0355B"/>
  </w:style>
  <w:style w:type="paragraph" w:customStyle="1" w:styleId="D24BB8BB79D6475BBA3EF821801BB01F1">
    <w:name w:val="D24BB8BB79D6475BBA3EF821801BB01F1"/>
    <w:rsid w:val="00C0355B"/>
    <w:rPr>
      <w:rFonts w:eastAsiaTheme="minorHAnsi"/>
      <w:lang w:eastAsia="en-US"/>
    </w:rPr>
  </w:style>
  <w:style w:type="paragraph" w:customStyle="1" w:styleId="4112CADAE937452E8E3B70A55739A4561">
    <w:name w:val="4112CADAE937452E8E3B70A55739A4561"/>
    <w:rsid w:val="00C0355B"/>
    <w:rPr>
      <w:rFonts w:eastAsiaTheme="minorHAnsi"/>
      <w:lang w:eastAsia="en-US"/>
    </w:rPr>
  </w:style>
  <w:style w:type="paragraph" w:customStyle="1" w:styleId="4235CD1B23A74D01AC25A3ED8EEFA65B1">
    <w:name w:val="4235CD1B23A74D01AC25A3ED8EEFA65B1"/>
    <w:rsid w:val="00C0355B"/>
    <w:rPr>
      <w:rFonts w:eastAsiaTheme="minorHAnsi"/>
      <w:lang w:eastAsia="en-US"/>
    </w:rPr>
  </w:style>
  <w:style w:type="paragraph" w:customStyle="1" w:styleId="F17011A2C41845639C14ADA17FBA163B1">
    <w:name w:val="F17011A2C41845639C14ADA17FBA163B1"/>
    <w:rsid w:val="00C0355B"/>
    <w:rPr>
      <w:rFonts w:eastAsiaTheme="minorHAnsi"/>
      <w:lang w:eastAsia="en-US"/>
    </w:rPr>
  </w:style>
  <w:style w:type="paragraph" w:customStyle="1" w:styleId="843EE8ED9B404B688C62011677CD91B51">
    <w:name w:val="843EE8ED9B404B688C62011677CD91B51"/>
    <w:rsid w:val="00C0355B"/>
    <w:rPr>
      <w:rFonts w:eastAsiaTheme="minorHAnsi"/>
      <w:lang w:eastAsia="en-US"/>
    </w:rPr>
  </w:style>
  <w:style w:type="paragraph" w:customStyle="1" w:styleId="F144D3465D8F4A0F9BF5533058C6C06A1">
    <w:name w:val="F144D3465D8F4A0F9BF5533058C6C06A1"/>
    <w:rsid w:val="00C0355B"/>
    <w:rPr>
      <w:rFonts w:eastAsiaTheme="minorHAnsi"/>
      <w:lang w:eastAsia="en-US"/>
    </w:rPr>
  </w:style>
  <w:style w:type="paragraph" w:customStyle="1" w:styleId="D20DFB4323FE4061A2A1861C239365541">
    <w:name w:val="D20DFB4323FE4061A2A1861C239365541"/>
    <w:rsid w:val="00C0355B"/>
    <w:rPr>
      <w:rFonts w:eastAsiaTheme="minorHAnsi"/>
      <w:lang w:eastAsia="en-US"/>
    </w:rPr>
  </w:style>
  <w:style w:type="paragraph" w:customStyle="1" w:styleId="B783E84EE3BB4A65B04C07A673C0A8591">
    <w:name w:val="B783E84EE3BB4A65B04C07A673C0A8591"/>
    <w:rsid w:val="00C0355B"/>
    <w:rPr>
      <w:rFonts w:eastAsiaTheme="minorHAnsi"/>
      <w:lang w:eastAsia="en-US"/>
    </w:rPr>
  </w:style>
  <w:style w:type="paragraph" w:customStyle="1" w:styleId="D8C6F5B5796A4078A3EC016566FCDF211">
    <w:name w:val="D8C6F5B5796A4078A3EC016566FCDF211"/>
    <w:rsid w:val="00C0355B"/>
    <w:rPr>
      <w:rFonts w:eastAsiaTheme="minorHAnsi"/>
      <w:lang w:eastAsia="en-US"/>
    </w:rPr>
  </w:style>
  <w:style w:type="paragraph" w:customStyle="1" w:styleId="89F226E9F2AB4316A4F78D12FE3755B61">
    <w:name w:val="89F226E9F2AB4316A4F78D12FE3755B61"/>
    <w:rsid w:val="00C0355B"/>
    <w:rPr>
      <w:rFonts w:eastAsiaTheme="minorHAnsi"/>
      <w:lang w:eastAsia="en-US"/>
    </w:rPr>
  </w:style>
  <w:style w:type="paragraph" w:customStyle="1" w:styleId="D24BB8BB79D6475BBA3EF821801BB01F2">
    <w:name w:val="D24BB8BB79D6475BBA3EF821801BB01F2"/>
    <w:rsid w:val="00C0355B"/>
    <w:rPr>
      <w:rFonts w:eastAsiaTheme="minorHAnsi"/>
      <w:lang w:eastAsia="en-US"/>
    </w:rPr>
  </w:style>
  <w:style w:type="paragraph" w:customStyle="1" w:styleId="4112CADAE937452E8E3B70A55739A4562">
    <w:name w:val="4112CADAE937452E8E3B70A55739A4562"/>
    <w:rsid w:val="00C0355B"/>
    <w:rPr>
      <w:rFonts w:eastAsiaTheme="minorHAnsi"/>
      <w:lang w:eastAsia="en-US"/>
    </w:rPr>
  </w:style>
  <w:style w:type="paragraph" w:customStyle="1" w:styleId="4235CD1B23A74D01AC25A3ED8EEFA65B2">
    <w:name w:val="4235CD1B23A74D01AC25A3ED8EEFA65B2"/>
    <w:rsid w:val="00C0355B"/>
    <w:rPr>
      <w:rFonts w:eastAsiaTheme="minorHAnsi"/>
      <w:lang w:eastAsia="en-US"/>
    </w:rPr>
  </w:style>
  <w:style w:type="paragraph" w:customStyle="1" w:styleId="F17011A2C41845639C14ADA17FBA163B2">
    <w:name w:val="F17011A2C41845639C14ADA17FBA163B2"/>
    <w:rsid w:val="00C0355B"/>
    <w:rPr>
      <w:rFonts w:eastAsiaTheme="minorHAnsi"/>
      <w:lang w:eastAsia="en-US"/>
    </w:rPr>
  </w:style>
  <w:style w:type="paragraph" w:customStyle="1" w:styleId="843EE8ED9B404B688C62011677CD91B52">
    <w:name w:val="843EE8ED9B404B688C62011677CD91B52"/>
    <w:rsid w:val="00C0355B"/>
    <w:rPr>
      <w:rFonts w:eastAsiaTheme="minorHAnsi"/>
      <w:lang w:eastAsia="en-US"/>
    </w:rPr>
  </w:style>
  <w:style w:type="paragraph" w:customStyle="1" w:styleId="F144D3465D8F4A0F9BF5533058C6C06A2">
    <w:name w:val="F144D3465D8F4A0F9BF5533058C6C06A2"/>
    <w:rsid w:val="00C0355B"/>
    <w:rPr>
      <w:rFonts w:eastAsiaTheme="minorHAnsi"/>
      <w:lang w:eastAsia="en-US"/>
    </w:rPr>
  </w:style>
  <w:style w:type="paragraph" w:customStyle="1" w:styleId="D20DFB4323FE4061A2A1861C239365542">
    <w:name w:val="D20DFB4323FE4061A2A1861C239365542"/>
    <w:rsid w:val="00C0355B"/>
    <w:rPr>
      <w:rFonts w:eastAsiaTheme="minorHAnsi"/>
      <w:lang w:eastAsia="en-US"/>
    </w:rPr>
  </w:style>
  <w:style w:type="paragraph" w:customStyle="1" w:styleId="B783E84EE3BB4A65B04C07A673C0A8592">
    <w:name w:val="B783E84EE3BB4A65B04C07A673C0A8592"/>
    <w:rsid w:val="00C0355B"/>
    <w:rPr>
      <w:rFonts w:eastAsiaTheme="minorHAnsi"/>
      <w:lang w:eastAsia="en-US"/>
    </w:rPr>
  </w:style>
  <w:style w:type="paragraph" w:customStyle="1" w:styleId="D8C6F5B5796A4078A3EC016566FCDF212">
    <w:name w:val="D8C6F5B5796A4078A3EC016566FCDF212"/>
    <w:rsid w:val="00C0355B"/>
    <w:rPr>
      <w:rFonts w:eastAsiaTheme="minorHAnsi"/>
      <w:lang w:eastAsia="en-US"/>
    </w:rPr>
  </w:style>
  <w:style w:type="paragraph" w:customStyle="1" w:styleId="D24BB8BB79D6475BBA3EF821801BB01F3">
    <w:name w:val="D24BB8BB79D6475BBA3EF821801BB01F3"/>
    <w:rsid w:val="00356C86"/>
    <w:rPr>
      <w:rFonts w:eastAsiaTheme="minorHAnsi"/>
      <w:lang w:eastAsia="en-US"/>
    </w:rPr>
  </w:style>
  <w:style w:type="paragraph" w:customStyle="1" w:styleId="8D90E92563DD43C29674A2EF1E9D79B8">
    <w:name w:val="8D90E92563DD43C29674A2EF1E9D79B8"/>
    <w:rsid w:val="00356C86"/>
    <w:rPr>
      <w:rFonts w:eastAsiaTheme="minorHAnsi"/>
      <w:lang w:eastAsia="en-US"/>
    </w:rPr>
  </w:style>
  <w:style w:type="paragraph" w:customStyle="1" w:styleId="4112CADAE937452E8E3B70A55739A4563">
    <w:name w:val="4112CADAE937452E8E3B70A55739A4563"/>
    <w:rsid w:val="00356C86"/>
    <w:rPr>
      <w:rFonts w:eastAsiaTheme="minorHAnsi"/>
      <w:lang w:eastAsia="en-US"/>
    </w:rPr>
  </w:style>
  <w:style w:type="paragraph" w:customStyle="1" w:styleId="38AA3607CCB24484BAD8EE323DE38D98">
    <w:name w:val="38AA3607CCB24484BAD8EE323DE38D98"/>
    <w:rsid w:val="00356C86"/>
    <w:rPr>
      <w:rFonts w:eastAsiaTheme="minorHAnsi"/>
      <w:lang w:eastAsia="en-US"/>
    </w:rPr>
  </w:style>
  <w:style w:type="paragraph" w:customStyle="1" w:styleId="76E1B0B33AFF4B3FAF64D5BB2D4EA7E2">
    <w:name w:val="76E1B0B33AFF4B3FAF64D5BB2D4EA7E2"/>
    <w:rsid w:val="00356C86"/>
    <w:rPr>
      <w:rFonts w:eastAsiaTheme="minorHAnsi"/>
      <w:lang w:eastAsia="en-US"/>
    </w:rPr>
  </w:style>
  <w:style w:type="paragraph" w:customStyle="1" w:styleId="4235CD1B23A74D01AC25A3ED8EEFA65B3">
    <w:name w:val="4235CD1B23A74D01AC25A3ED8EEFA65B3"/>
    <w:rsid w:val="00356C86"/>
    <w:rPr>
      <w:rFonts w:eastAsiaTheme="minorHAnsi"/>
      <w:lang w:eastAsia="en-US"/>
    </w:rPr>
  </w:style>
  <w:style w:type="paragraph" w:customStyle="1" w:styleId="F17011A2C41845639C14ADA17FBA163B3">
    <w:name w:val="F17011A2C41845639C14ADA17FBA163B3"/>
    <w:rsid w:val="00356C86"/>
    <w:rPr>
      <w:rFonts w:eastAsiaTheme="minorHAnsi"/>
      <w:lang w:eastAsia="en-US"/>
    </w:rPr>
  </w:style>
  <w:style w:type="paragraph" w:customStyle="1" w:styleId="843EE8ED9B404B688C62011677CD91B53">
    <w:name w:val="843EE8ED9B404B688C62011677CD91B53"/>
    <w:rsid w:val="00356C86"/>
    <w:rPr>
      <w:rFonts w:eastAsiaTheme="minorHAnsi"/>
      <w:lang w:eastAsia="en-US"/>
    </w:rPr>
  </w:style>
  <w:style w:type="paragraph" w:customStyle="1" w:styleId="F144D3465D8F4A0F9BF5533058C6C06A3">
    <w:name w:val="F144D3465D8F4A0F9BF5533058C6C06A3"/>
    <w:rsid w:val="00356C86"/>
    <w:rPr>
      <w:rFonts w:eastAsiaTheme="minorHAnsi"/>
      <w:lang w:eastAsia="en-US"/>
    </w:rPr>
  </w:style>
  <w:style w:type="paragraph" w:customStyle="1" w:styleId="D20DFB4323FE4061A2A1861C239365543">
    <w:name w:val="D20DFB4323FE4061A2A1861C239365543"/>
    <w:rsid w:val="00356C86"/>
    <w:rPr>
      <w:rFonts w:eastAsiaTheme="minorHAnsi"/>
      <w:lang w:eastAsia="en-US"/>
    </w:rPr>
  </w:style>
  <w:style w:type="paragraph" w:customStyle="1" w:styleId="B783E84EE3BB4A65B04C07A673C0A8593">
    <w:name w:val="B783E84EE3BB4A65B04C07A673C0A8593"/>
    <w:rsid w:val="00356C86"/>
    <w:rPr>
      <w:rFonts w:eastAsiaTheme="minorHAnsi"/>
      <w:lang w:eastAsia="en-US"/>
    </w:rPr>
  </w:style>
  <w:style w:type="paragraph" w:customStyle="1" w:styleId="D8C6F5B5796A4078A3EC016566FCDF213">
    <w:name w:val="D8C6F5B5796A4078A3EC016566FCDF213"/>
    <w:rsid w:val="00356C86"/>
    <w:rPr>
      <w:rFonts w:eastAsiaTheme="minorHAnsi"/>
      <w:lang w:eastAsia="en-US"/>
    </w:rPr>
  </w:style>
  <w:style w:type="paragraph" w:customStyle="1" w:styleId="F2B7A4511D7B416B91C1FB9127507C01">
    <w:name w:val="F2B7A4511D7B416B91C1FB9127507C01"/>
    <w:rsid w:val="00356C86"/>
    <w:rPr>
      <w:rFonts w:eastAsiaTheme="minorHAnsi"/>
      <w:lang w:eastAsia="en-US"/>
    </w:rPr>
  </w:style>
  <w:style w:type="paragraph" w:customStyle="1" w:styleId="E2B2BD0E3AB54EF4984AD859FFF41735">
    <w:name w:val="E2B2BD0E3AB54EF4984AD859FFF41735"/>
    <w:rsid w:val="00356C86"/>
  </w:style>
  <w:style w:type="paragraph" w:customStyle="1" w:styleId="F3893BE7BF57460486D22107EA7D1C83">
    <w:name w:val="F3893BE7BF57460486D22107EA7D1C83"/>
    <w:rsid w:val="00356C86"/>
  </w:style>
  <w:style w:type="paragraph" w:customStyle="1" w:styleId="F2B11A976A4A4F4BA2A3961D51C74BCE">
    <w:name w:val="F2B11A976A4A4F4BA2A3961D51C74BCE"/>
    <w:rsid w:val="00356C86"/>
  </w:style>
  <w:style w:type="paragraph" w:customStyle="1" w:styleId="FB54856F56314021963CE23E8A72DE82">
    <w:name w:val="FB54856F56314021963CE23E8A72DE82"/>
    <w:rsid w:val="00356C86"/>
  </w:style>
  <w:style w:type="paragraph" w:customStyle="1" w:styleId="CD831379CC594011B7E0EC2C789B350C">
    <w:name w:val="CD831379CC594011B7E0EC2C789B350C"/>
    <w:rsid w:val="00356C86"/>
  </w:style>
  <w:style w:type="paragraph" w:customStyle="1" w:styleId="D424BE708CFC42379C330BE495F9F589">
    <w:name w:val="D424BE708CFC42379C330BE495F9F589"/>
    <w:rsid w:val="00356C86"/>
  </w:style>
  <w:style w:type="paragraph" w:customStyle="1" w:styleId="64AF7AFCF9AB4486988E775F5707A278">
    <w:name w:val="64AF7AFCF9AB4486988E775F5707A278"/>
    <w:rsid w:val="00356C86"/>
  </w:style>
  <w:style w:type="paragraph" w:customStyle="1" w:styleId="3053A8A352C043B0BC802D8E0E398E34">
    <w:name w:val="3053A8A352C043B0BC802D8E0E398E34"/>
    <w:rsid w:val="00356C86"/>
  </w:style>
  <w:style w:type="paragraph" w:customStyle="1" w:styleId="34D74185EBD4432795F977AB4362F53C">
    <w:name w:val="34D74185EBD4432795F977AB4362F53C"/>
    <w:rsid w:val="00356C86"/>
  </w:style>
  <w:style w:type="paragraph" w:customStyle="1" w:styleId="29D524FA75D2427FA258B2E521135AD9">
    <w:name w:val="29D524FA75D2427FA258B2E521135AD9"/>
    <w:rsid w:val="00356C86"/>
  </w:style>
  <w:style w:type="paragraph" w:customStyle="1" w:styleId="E0FF428C9E444FDEA9E4B84DE01C98E3">
    <w:name w:val="E0FF428C9E444FDEA9E4B84DE01C98E3"/>
    <w:rsid w:val="00356C86"/>
  </w:style>
  <w:style w:type="paragraph" w:customStyle="1" w:styleId="422B50C2568746B1943550F4B25A28E1">
    <w:name w:val="422B50C2568746B1943550F4B25A28E1"/>
    <w:rsid w:val="00356C86"/>
  </w:style>
  <w:style w:type="paragraph" w:customStyle="1" w:styleId="92789DB6DFBB4111A502945DE9BDF851">
    <w:name w:val="92789DB6DFBB4111A502945DE9BDF851"/>
    <w:rsid w:val="00356C86"/>
  </w:style>
  <w:style w:type="paragraph" w:customStyle="1" w:styleId="766C7839E17D41388649E8B262C79265">
    <w:name w:val="766C7839E17D41388649E8B262C79265"/>
    <w:rsid w:val="00356C86"/>
  </w:style>
  <w:style w:type="paragraph" w:customStyle="1" w:styleId="CBE3D82064FF4E239AE604520DD278DA">
    <w:name w:val="CBE3D82064FF4E239AE604520DD278DA"/>
    <w:rsid w:val="00356C86"/>
  </w:style>
  <w:style w:type="paragraph" w:customStyle="1" w:styleId="F2BD18FD57634414A75CF31EF1C28A31">
    <w:name w:val="F2BD18FD57634414A75CF31EF1C28A31"/>
    <w:rsid w:val="00356C86"/>
  </w:style>
  <w:style w:type="paragraph" w:customStyle="1" w:styleId="C5AB642038704089AA53ABB23F4DFE55">
    <w:name w:val="C5AB642038704089AA53ABB23F4DFE55"/>
    <w:rsid w:val="00356C86"/>
  </w:style>
  <w:style w:type="paragraph" w:customStyle="1" w:styleId="9833303EF018459E89EF7FE8DBC5CC0F">
    <w:name w:val="9833303EF018459E89EF7FE8DBC5CC0F"/>
    <w:rsid w:val="00356C86"/>
  </w:style>
  <w:style w:type="paragraph" w:customStyle="1" w:styleId="BAA825BDCF194C66B64A02D714D36281">
    <w:name w:val="BAA825BDCF194C66B64A02D714D36281"/>
    <w:rsid w:val="00356C86"/>
  </w:style>
  <w:style w:type="paragraph" w:customStyle="1" w:styleId="D3E659580F104F9CBDA0AF19F812DAD9">
    <w:name w:val="D3E659580F104F9CBDA0AF19F812DAD9"/>
    <w:rsid w:val="00356C86"/>
  </w:style>
  <w:style w:type="paragraph" w:customStyle="1" w:styleId="D24BB8BB79D6475BBA3EF821801BB01F4">
    <w:name w:val="D24BB8BB79D6475BBA3EF821801BB01F4"/>
    <w:rsid w:val="00356C86"/>
    <w:rPr>
      <w:rFonts w:eastAsiaTheme="minorHAnsi"/>
      <w:lang w:eastAsia="en-US"/>
    </w:rPr>
  </w:style>
  <w:style w:type="paragraph" w:customStyle="1" w:styleId="8D90E92563DD43C29674A2EF1E9D79B81">
    <w:name w:val="8D90E92563DD43C29674A2EF1E9D79B81"/>
    <w:rsid w:val="00356C86"/>
    <w:rPr>
      <w:rFonts w:eastAsiaTheme="minorHAnsi"/>
      <w:lang w:eastAsia="en-US"/>
    </w:rPr>
  </w:style>
  <w:style w:type="paragraph" w:customStyle="1" w:styleId="4112CADAE937452E8E3B70A55739A4564">
    <w:name w:val="4112CADAE937452E8E3B70A55739A4564"/>
    <w:rsid w:val="00356C86"/>
    <w:rPr>
      <w:rFonts w:eastAsiaTheme="minorHAnsi"/>
      <w:lang w:eastAsia="en-US"/>
    </w:rPr>
  </w:style>
  <w:style w:type="paragraph" w:customStyle="1" w:styleId="38AA3607CCB24484BAD8EE323DE38D981">
    <w:name w:val="38AA3607CCB24484BAD8EE323DE38D981"/>
    <w:rsid w:val="00356C86"/>
    <w:rPr>
      <w:rFonts w:eastAsiaTheme="minorHAnsi"/>
      <w:lang w:eastAsia="en-US"/>
    </w:rPr>
  </w:style>
  <w:style w:type="paragraph" w:customStyle="1" w:styleId="76E1B0B33AFF4B3FAF64D5BB2D4EA7E21">
    <w:name w:val="76E1B0B33AFF4B3FAF64D5BB2D4EA7E21"/>
    <w:rsid w:val="00356C86"/>
    <w:rPr>
      <w:rFonts w:eastAsiaTheme="minorHAnsi"/>
      <w:lang w:eastAsia="en-US"/>
    </w:rPr>
  </w:style>
  <w:style w:type="paragraph" w:customStyle="1" w:styleId="4235CD1B23A74D01AC25A3ED8EEFA65B4">
    <w:name w:val="4235CD1B23A74D01AC25A3ED8EEFA65B4"/>
    <w:rsid w:val="00356C86"/>
    <w:rPr>
      <w:rFonts w:eastAsiaTheme="minorHAnsi"/>
      <w:lang w:eastAsia="en-US"/>
    </w:rPr>
  </w:style>
  <w:style w:type="paragraph" w:customStyle="1" w:styleId="F17011A2C41845639C14ADA17FBA163B4">
    <w:name w:val="F17011A2C41845639C14ADA17FBA163B4"/>
    <w:rsid w:val="00356C86"/>
    <w:rPr>
      <w:rFonts w:eastAsiaTheme="minorHAnsi"/>
      <w:lang w:eastAsia="en-US"/>
    </w:rPr>
  </w:style>
  <w:style w:type="paragraph" w:customStyle="1" w:styleId="843EE8ED9B404B688C62011677CD91B54">
    <w:name w:val="843EE8ED9B404B688C62011677CD91B54"/>
    <w:rsid w:val="00356C86"/>
    <w:rPr>
      <w:rFonts w:eastAsiaTheme="minorHAnsi"/>
      <w:lang w:eastAsia="en-US"/>
    </w:rPr>
  </w:style>
  <w:style w:type="paragraph" w:customStyle="1" w:styleId="F144D3465D8F4A0F9BF5533058C6C06A4">
    <w:name w:val="F144D3465D8F4A0F9BF5533058C6C06A4"/>
    <w:rsid w:val="00356C86"/>
    <w:rPr>
      <w:rFonts w:eastAsiaTheme="minorHAnsi"/>
      <w:lang w:eastAsia="en-US"/>
    </w:rPr>
  </w:style>
  <w:style w:type="paragraph" w:customStyle="1" w:styleId="D20DFB4323FE4061A2A1861C239365544">
    <w:name w:val="D20DFB4323FE4061A2A1861C239365544"/>
    <w:rsid w:val="00356C86"/>
    <w:rPr>
      <w:rFonts w:eastAsiaTheme="minorHAnsi"/>
      <w:lang w:eastAsia="en-US"/>
    </w:rPr>
  </w:style>
  <w:style w:type="paragraph" w:customStyle="1" w:styleId="B783E84EE3BB4A65B04C07A673C0A8594">
    <w:name w:val="B783E84EE3BB4A65B04C07A673C0A8594"/>
    <w:rsid w:val="00356C86"/>
    <w:rPr>
      <w:rFonts w:eastAsiaTheme="minorHAnsi"/>
      <w:lang w:eastAsia="en-US"/>
    </w:rPr>
  </w:style>
  <w:style w:type="paragraph" w:customStyle="1" w:styleId="D8C6F5B5796A4078A3EC016566FCDF214">
    <w:name w:val="D8C6F5B5796A4078A3EC016566FCDF214"/>
    <w:rsid w:val="00356C86"/>
    <w:rPr>
      <w:rFonts w:eastAsiaTheme="minorHAnsi"/>
      <w:lang w:eastAsia="en-US"/>
    </w:rPr>
  </w:style>
  <w:style w:type="paragraph" w:customStyle="1" w:styleId="F2B7A4511D7B416B91C1FB9127507C011">
    <w:name w:val="F2B7A4511D7B416B91C1FB9127507C011"/>
    <w:rsid w:val="00356C86"/>
    <w:rPr>
      <w:rFonts w:eastAsiaTheme="minorHAnsi"/>
      <w:lang w:eastAsia="en-US"/>
    </w:rPr>
  </w:style>
  <w:style w:type="paragraph" w:customStyle="1" w:styleId="E2B2BD0E3AB54EF4984AD859FFF417351">
    <w:name w:val="E2B2BD0E3AB54EF4984AD859FFF417351"/>
    <w:rsid w:val="00356C86"/>
    <w:rPr>
      <w:rFonts w:eastAsiaTheme="minorHAnsi"/>
      <w:lang w:eastAsia="en-US"/>
    </w:rPr>
  </w:style>
  <w:style w:type="paragraph" w:customStyle="1" w:styleId="F3893BE7BF57460486D22107EA7D1C831">
    <w:name w:val="F3893BE7BF57460486D22107EA7D1C831"/>
    <w:rsid w:val="00356C86"/>
    <w:rPr>
      <w:rFonts w:eastAsiaTheme="minorHAnsi"/>
      <w:lang w:eastAsia="en-US"/>
    </w:rPr>
  </w:style>
  <w:style w:type="paragraph" w:customStyle="1" w:styleId="F2B11A976A4A4F4BA2A3961D51C74BCE1">
    <w:name w:val="F2B11A976A4A4F4BA2A3961D51C74BCE1"/>
    <w:rsid w:val="00356C86"/>
    <w:rPr>
      <w:rFonts w:eastAsiaTheme="minorHAnsi"/>
      <w:lang w:eastAsia="en-US"/>
    </w:rPr>
  </w:style>
  <w:style w:type="paragraph" w:customStyle="1" w:styleId="FB54856F56314021963CE23E8A72DE821">
    <w:name w:val="FB54856F56314021963CE23E8A72DE821"/>
    <w:rsid w:val="00356C86"/>
    <w:rPr>
      <w:rFonts w:eastAsiaTheme="minorHAnsi"/>
      <w:lang w:eastAsia="en-US"/>
    </w:rPr>
  </w:style>
  <w:style w:type="paragraph" w:customStyle="1" w:styleId="CD831379CC594011B7E0EC2C789B350C1">
    <w:name w:val="CD831379CC594011B7E0EC2C789B350C1"/>
    <w:rsid w:val="00356C86"/>
    <w:rPr>
      <w:rFonts w:eastAsiaTheme="minorHAnsi"/>
      <w:lang w:eastAsia="en-US"/>
    </w:rPr>
  </w:style>
  <w:style w:type="paragraph" w:customStyle="1" w:styleId="D424BE708CFC42379C330BE495F9F5891">
    <w:name w:val="D424BE708CFC42379C330BE495F9F5891"/>
    <w:rsid w:val="00356C86"/>
    <w:rPr>
      <w:rFonts w:eastAsiaTheme="minorHAnsi"/>
      <w:lang w:eastAsia="en-US"/>
    </w:rPr>
  </w:style>
  <w:style w:type="paragraph" w:customStyle="1" w:styleId="64AF7AFCF9AB4486988E775F5707A2781">
    <w:name w:val="64AF7AFCF9AB4486988E775F5707A2781"/>
    <w:rsid w:val="00356C86"/>
    <w:rPr>
      <w:rFonts w:eastAsiaTheme="minorHAnsi"/>
      <w:lang w:eastAsia="en-US"/>
    </w:rPr>
  </w:style>
  <w:style w:type="paragraph" w:customStyle="1" w:styleId="3053A8A352C043B0BC802D8E0E398E341">
    <w:name w:val="3053A8A352C043B0BC802D8E0E398E341"/>
    <w:rsid w:val="00356C86"/>
    <w:rPr>
      <w:rFonts w:eastAsiaTheme="minorHAnsi"/>
      <w:lang w:eastAsia="en-US"/>
    </w:rPr>
  </w:style>
  <w:style w:type="paragraph" w:customStyle="1" w:styleId="34D74185EBD4432795F977AB4362F53C1">
    <w:name w:val="34D74185EBD4432795F977AB4362F53C1"/>
    <w:rsid w:val="00356C86"/>
    <w:rPr>
      <w:rFonts w:eastAsiaTheme="minorHAnsi"/>
      <w:lang w:eastAsia="en-US"/>
    </w:rPr>
  </w:style>
  <w:style w:type="paragraph" w:customStyle="1" w:styleId="29D524FA75D2427FA258B2E521135AD91">
    <w:name w:val="29D524FA75D2427FA258B2E521135AD91"/>
    <w:rsid w:val="00356C86"/>
    <w:rPr>
      <w:rFonts w:eastAsiaTheme="minorHAnsi"/>
      <w:lang w:eastAsia="en-US"/>
    </w:rPr>
  </w:style>
  <w:style w:type="paragraph" w:customStyle="1" w:styleId="E0FF428C9E444FDEA9E4B84DE01C98E31">
    <w:name w:val="E0FF428C9E444FDEA9E4B84DE01C98E31"/>
    <w:rsid w:val="00356C86"/>
    <w:rPr>
      <w:rFonts w:eastAsiaTheme="minorHAnsi"/>
      <w:lang w:eastAsia="en-US"/>
    </w:rPr>
  </w:style>
  <w:style w:type="paragraph" w:customStyle="1" w:styleId="422B50C2568746B1943550F4B25A28E11">
    <w:name w:val="422B50C2568746B1943550F4B25A28E11"/>
    <w:rsid w:val="00356C86"/>
    <w:rPr>
      <w:rFonts w:eastAsiaTheme="minorHAnsi"/>
      <w:lang w:eastAsia="en-US"/>
    </w:rPr>
  </w:style>
  <w:style w:type="paragraph" w:customStyle="1" w:styleId="92789DB6DFBB4111A502945DE9BDF8511">
    <w:name w:val="92789DB6DFBB4111A502945DE9BDF8511"/>
    <w:rsid w:val="00356C86"/>
    <w:rPr>
      <w:rFonts w:eastAsiaTheme="minorHAnsi"/>
      <w:lang w:eastAsia="en-US"/>
    </w:rPr>
  </w:style>
  <w:style w:type="paragraph" w:customStyle="1" w:styleId="766C7839E17D41388649E8B262C792651">
    <w:name w:val="766C7839E17D41388649E8B262C792651"/>
    <w:rsid w:val="00356C86"/>
    <w:rPr>
      <w:rFonts w:eastAsiaTheme="minorHAnsi"/>
      <w:lang w:eastAsia="en-US"/>
    </w:rPr>
  </w:style>
  <w:style w:type="paragraph" w:customStyle="1" w:styleId="CBE3D82064FF4E239AE604520DD278DA1">
    <w:name w:val="CBE3D82064FF4E239AE604520DD278DA1"/>
    <w:rsid w:val="00356C86"/>
    <w:rPr>
      <w:rFonts w:eastAsiaTheme="minorHAnsi"/>
      <w:lang w:eastAsia="en-US"/>
    </w:rPr>
  </w:style>
  <w:style w:type="paragraph" w:customStyle="1" w:styleId="F2BD18FD57634414A75CF31EF1C28A311">
    <w:name w:val="F2BD18FD57634414A75CF31EF1C28A311"/>
    <w:rsid w:val="00356C86"/>
    <w:rPr>
      <w:rFonts w:eastAsiaTheme="minorHAnsi"/>
      <w:lang w:eastAsia="en-US"/>
    </w:rPr>
  </w:style>
  <w:style w:type="paragraph" w:customStyle="1" w:styleId="C5AB642038704089AA53ABB23F4DFE551">
    <w:name w:val="C5AB642038704089AA53ABB23F4DFE551"/>
    <w:rsid w:val="00356C86"/>
    <w:rPr>
      <w:rFonts w:eastAsiaTheme="minorHAnsi"/>
      <w:lang w:eastAsia="en-US"/>
    </w:rPr>
  </w:style>
  <w:style w:type="paragraph" w:customStyle="1" w:styleId="9833303EF018459E89EF7FE8DBC5CC0F1">
    <w:name w:val="9833303EF018459E89EF7FE8DBC5CC0F1"/>
    <w:rsid w:val="00356C86"/>
    <w:rPr>
      <w:rFonts w:eastAsiaTheme="minorHAnsi"/>
      <w:lang w:eastAsia="en-US"/>
    </w:rPr>
  </w:style>
  <w:style w:type="paragraph" w:customStyle="1" w:styleId="D24BB8BB79D6475BBA3EF821801BB01F5">
    <w:name w:val="D24BB8BB79D6475BBA3EF821801BB01F5"/>
    <w:rsid w:val="00356C86"/>
    <w:rPr>
      <w:rFonts w:eastAsiaTheme="minorHAnsi"/>
      <w:lang w:eastAsia="en-US"/>
    </w:rPr>
  </w:style>
  <w:style w:type="paragraph" w:customStyle="1" w:styleId="8D90E92563DD43C29674A2EF1E9D79B82">
    <w:name w:val="8D90E92563DD43C29674A2EF1E9D79B82"/>
    <w:rsid w:val="00356C86"/>
    <w:rPr>
      <w:rFonts w:eastAsiaTheme="minorHAnsi"/>
      <w:lang w:eastAsia="en-US"/>
    </w:rPr>
  </w:style>
  <w:style w:type="paragraph" w:customStyle="1" w:styleId="4112CADAE937452E8E3B70A55739A4565">
    <w:name w:val="4112CADAE937452E8E3B70A55739A4565"/>
    <w:rsid w:val="00356C86"/>
    <w:rPr>
      <w:rFonts w:eastAsiaTheme="minorHAnsi"/>
      <w:lang w:eastAsia="en-US"/>
    </w:rPr>
  </w:style>
  <w:style w:type="paragraph" w:customStyle="1" w:styleId="38AA3607CCB24484BAD8EE323DE38D982">
    <w:name w:val="38AA3607CCB24484BAD8EE323DE38D982"/>
    <w:rsid w:val="00356C86"/>
    <w:rPr>
      <w:rFonts w:eastAsiaTheme="minorHAnsi"/>
      <w:lang w:eastAsia="en-US"/>
    </w:rPr>
  </w:style>
  <w:style w:type="paragraph" w:customStyle="1" w:styleId="76E1B0B33AFF4B3FAF64D5BB2D4EA7E22">
    <w:name w:val="76E1B0B33AFF4B3FAF64D5BB2D4EA7E22"/>
    <w:rsid w:val="00356C86"/>
    <w:rPr>
      <w:rFonts w:eastAsiaTheme="minorHAnsi"/>
      <w:lang w:eastAsia="en-US"/>
    </w:rPr>
  </w:style>
  <w:style w:type="paragraph" w:customStyle="1" w:styleId="4235CD1B23A74D01AC25A3ED8EEFA65B5">
    <w:name w:val="4235CD1B23A74D01AC25A3ED8EEFA65B5"/>
    <w:rsid w:val="00356C86"/>
    <w:rPr>
      <w:rFonts w:eastAsiaTheme="minorHAnsi"/>
      <w:lang w:eastAsia="en-US"/>
    </w:rPr>
  </w:style>
  <w:style w:type="paragraph" w:customStyle="1" w:styleId="F17011A2C41845639C14ADA17FBA163B5">
    <w:name w:val="F17011A2C41845639C14ADA17FBA163B5"/>
    <w:rsid w:val="00356C86"/>
    <w:rPr>
      <w:rFonts w:eastAsiaTheme="minorHAnsi"/>
      <w:lang w:eastAsia="en-US"/>
    </w:rPr>
  </w:style>
  <w:style w:type="paragraph" w:customStyle="1" w:styleId="843EE8ED9B404B688C62011677CD91B55">
    <w:name w:val="843EE8ED9B404B688C62011677CD91B55"/>
    <w:rsid w:val="00356C86"/>
    <w:rPr>
      <w:rFonts w:eastAsiaTheme="minorHAnsi"/>
      <w:lang w:eastAsia="en-US"/>
    </w:rPr>
  </w:style>
  <w:style w:type="paragraph" w:customStyle="1" w:styleId="F144D3465D8F4A0F9BF5533058C6C06A5">
    <w:name w:val="F144D3465D8F4A0F9BF5533058C6C06A5"/>
    <w:rsid w:val="00356C86"/>
    <w:rPr>
      <w:rFonts w:eastAsiaTheme="minorHAnsi"/>
      <w:lang w:eastAsia="en-US"/>
    </w:rPr>
  </w:style>
  <w:style w:type="paragraph" w:customStyle="1" w:styleId="D20DFB4323FE4061A2A1861C239365545">
    <w:name w:val="D20DFB4323FE4061A2A1861C239365545"/>
    <w:rsid w:val="00356C86"/>
    <w:rPr>
      <w:rFonts w:eastAsiaTheme="minorHAnsi"/>
      <w:lang w:eastAsia="en-US"/>
    </w:rPr>
  </w:style>
  <w:style w:type="paragraph" w:customStyle="1" w:styleId="B783E84EE3BB4A65B04C07A673C0A8595">
    <w:name w:val="B783E84EE3BB4A65B04C07A673C0A8595"/>
    <w:rsid w:val="00356C86"/>
    <w:rPr>
      <w:rFonts w:eastAsiaTheme="minorHAnsi"/>
      <w:lang w:eastAsia="en-US"/>
    </w:rPr>
  </w:style>
  <w:style w:type="paragraph" w:customStyle="1" w:styleId="D8C6F5B5796A4078A3EC016566FCDF215">
    <w:name w:val="D8C6F5B5796A4078A3EC016566FCDF215"/>
    <w:rsid w:val="00356C86"/>
    <w:rPr>
      <w:rFonts w:eastAsiaTheme="minorHAnsi"/>
      <w:lang w:eastAsia="en-US"/>
    </w:rPr>
  </w:style>
  <w:style w:type="paragraph" w:customStyle="1" w:styleId="F2B7A4511D7B416B91C1FB9127507C012">
    <w:name w:val="F2B7A4511D7B416B91C1FB9127507C012"/>
    <w:rsid w:val="00356C86"/>
    <w:rPr>
      <w:rFonts w:eastAsiaTheme="minorHAnsi"/>
      <w:lang w:eastAsia="en-US"/>
    </w:rPr>
  </w:style>
  <w:style w:type="paragraph" w:customStyle="1" w:styleId="E2B2BD0E3AB54EF4984AD859FFF417352">
    <w:name w:val="E2B2BD0E3AB54EF4984AD859FFF417352"/>
    <w:rsid w:val="00356C86"/>
    <w:rPr>
      <w:rFonts w:eastAsiaTheme="minorHAnsi"/>
      <w:lang w:eastAsia="en-US"/>
    </w:rPr>
  </w:style>
  <w:style w:type="paragraph" w:customStyle="1" w:styleId="F3893BE7BF57460486D22107EA7D1C832">
    <w:name w:val="F3893BE7BF57460486D22107EA7D1C832"/>
    <w:rsid w:val="00356C86"/>
    <w:rPr>
      <w:rFonts w:eastAsiaTheme="minorHAnsi"/>
      <w:lang w:eastAsia="en-US"/>
    </w:rPr>
  </w:style>
  <w:style w:type="paragraph" w:customStyle="1" w:styleId="F2B11A976A4A4F4BA2A3961D51C74BCE2">
    <w:name w:val="F2B11A976A4A4F4BA2A3961D51C74BCE2"/>
    <w:rsid w:val="00356C86"/>
    <w:rPr>
      <w:rFonts w:eastAsiaTheme="minorHAnsi"/>
      <w:lang w:eastAsia="en-US"/>
    </w:rPr>
  </w:style>
  <w:style w:type="paragraph" w:customStyle="1" w:styleId="FB54856F56314021963CE23E8A72DE822">
    <w:name w:val="FB54856F56314021963CE23E8A72DE822"/>
    <w:rsid w:val="00356C86"/>
    <w:rPr>
      <w:rFonts w:eastAsiaTheme="minorHAnsi"/>
      <w:lang w:eastAsia="en-US"/>
    </w:rPr>
  </w:style>
  <w:style w:type="paragraph" w:customStyle="1" w:styleId="CD831379CC594011B7E0EC2C789B350C2">
    <w:name w:val="CD831379CC594011B7E0EC2C789B350C2"/>
    <w:rsid w:val="00356C86"/>
    <w:rPr>
      <w:rFonts w:eastAsiaTheme="minorHAnsi"/>
      <w:lang w:eastAsia="en-US"/>
    </w:rPr>
  </w:style>
  <w:style w:type="paragraph" w:customStyle="1" w:styleId="D424BE708CFC42379C330BE495F9F5892">
    <w:name w:val="D424BE708CFC42379C330BE495F9F5892"/>
    <w:rsid w:val="00356C86"/>
    <w:rPr>
      <w:rFonts w:eastAsiaTheme="minorHAnsi"/>
      <w:lang w:eastAsia="en-US"/>
    </w:rPr>
  </w:style>
  <w:style w:type="paragraph" w:customStyle="1" w:styleId="64AF7AFCF9AB4486988E775F5707A2782">
    <w:name w:val="64AF7AFCF9AB4486988E775F5707A2782"/>
    <w:rsid w:val="00356C86"/>
    <w:rPr>
      <w:rFonts w:eastAsiaTheme="minorHAnsi"/>
      <w:lang w:eastAsia="en-US"/>
    </w:rPr>
  </w:style>
  <w:style w:type="paragraph" w:customStyle="1" w:styleId="3053A8A352C043B0BC802D8E0E398E342">
    <w:name w:val="3053A8A352C043B0BC802D8E0E398E342"/>
    <w:rsid w:val="00356C86"/>
    <w:rPr>
      <w:rFonts w:eastAsiaTheme="minorHAnsi"/>
      <w:lang w:eastAsia="en-US"/>
    </w:rPr>
  </w:style>
  <w:style w:type="paragraph" w:customStyle="1" w:styleId="34D74185EBD4432795F977AB4362F53C2">
    <w:name w:val="34D74185EBD4432795F977AB4362F53C2"/>
    <w:rsid w:val="00356C86"/>
    <w:rPr>
      <w:rFonts w:eastAsiaTheme="minorHAnsi"/>
      <w:lang w:eastAsia="en-US"/>
    </w:rPr>
  </w:style>
  <w:style w:type="paragraph" w:customStyle="1" w:styleId="29D524FA75D2427FA258B2E521135AD92">
    <w:name w:val="29D524FA75D2427FA258B2E521135AD92"/>
    <w:rsid w:val="00356C86"/>
    <w:rPr>
      <w:rFonts w:eastAsiaTheme="minorHAnsi"/>
      <w:lang w:eastAsia="en-US"/>
    </w:rPr>
  </w:style>
  <w:style w:type="paragraph" w:customStyle="1" w:styleId="E0FF428C9E444FDEA9E4B84DE01C98E32">
    <w:name w:val="E0FF428C9E444FDEA9E4B84DE01C98E32"/>
    <w:rsid w:val="00356C86"/>
    <w:rPr>
      <w:rFonts w:eastAsiaTheme="minorHAnsi"/>
      <w:lang w:eastAsia="en-US"/>
    </w:rPr>
  </w:style>
  <w:style w:type="paragraph" w:customStyle="1" w:styleId="422B50C2568746B1943550F4B25A28E12">
    <w:name w:val="422B50C2568746B1943550F4B25A28E12"/>
    <w:rsid w:val="00356C86"/>
    <w:rPr>
      <w:rFonts w:eastAsiaTheme="minorHAnsi"/>
      <w:lang w:eastAsia="en-US"/>
    </w:rPr>
  </w:style>
  <w:style w:type="paragraph" w:customStyle="1" w:styleId="92789DB6DFBB4111A502945DE9BDF8512">
    <w:name w:val="92789DB6DFBB4111A502945DE9BDF8512"/>
    <w:rsid w:val="00356C86"/>
    <w:rPr>
      <w:rFonts w:eastAsiaTheme="minorHAnsi"/>
      <w:lang w:eastAsia="en-US"/>
    </w:rPr>
  </w:style>
  <w:style w:type="paragraph" w:customStyle="1" w:styleId="766C7839E17D41388649E8B262C792652">
    <w:name w:val="766C7839E17D41388649E8B262C792652"/>
    <w:rsid w:val="00356C86"/>
    <w:rPr>
      <w:rFonts w:eastAsiaTheme="minorHAnsi"/>
      <w:lang w:eastAsia="en-US"/>
    </w:rPr>
  </w:style>
  <w:style w:type="paragraph" w:customStyle="1" w:styleId="CBE3D82064FF4E239AE604520DD278DA2">
    <w:name w:val="CBE3D82064FF4E239AE604520DD278DA2"/>
    <w:rsid w:val="00356C86"/>
    <w:rPr>
      <w:rFonts w:eastAsiaTheme="minorHAnsi"/>
      <w:lang w:eastAsia="en-US"/>
    </w:rPr>
  </w:style>
  <w:style w:type="paragraph" w:customStyle="1" w:styleId="F2BD18FD57634414A75CF31EF1C28A312">
    <w:name w:val="F2BD18FD57634414A75CF31EF1C28A312"/>
    <w:rsid w:val="00356C86"/>
    <w:rPr>
      <w:rFonts w:eastAsiaTheme="minorHAnsi"/>
      <w:lang w:eastAsia="en-US"/>
    </w:rPr>
  </w:style>
  <w:style w:type="paragraph" w:customStyle="1" w:styleId="C5AB642038704089AA53ABB23F4DFE552">
    <w:name w:val="C5AB642038704089AA53ABB23F4DFE552"/>
    <w:rsid w:val="00356C86"/>
    <w:rPr>
      <w:rFonts w:eastAsiaTheme="minorHAnsi"/>
      <w:lang w:eastAsia="en-US"/>
    </w:rPr>
  </w:style>
  <w:style w:type="paragraph" w:customStyle="1" w:styleId="9833303EF018459E89EF7FE8DBC5CC0F2">
    <w:name w:val="9833303EF018459E89EF7FE8DBC5CC0F2"/>
    <w:rsid w:val="00356C86"/>
    <w:rPr>
      <w:rFonts w:eastAsiaTheme="minorHAnsi"/>
      <w:lang w:eastAsia="en-US"/>
    </w:rPr>
  </w:style>
  <w:style w:type="paragraph" w:customStyle="1" w:styleId="5C9A3679884645B698ECAAE95254CF7B">
    <w:name w:val="5C9A3679884645B698ECAAE95254CF7B"/>
    <w:rsid w:val="00EA512C"/>
  </w:style>
  <w:style w:type="paragraph" w:customStyle="1" w:styleId="F300F54D767F40179926E9764435389A">
    <w:name w:val="F300F54D767F40179926E9764435389A"/>
    <w:rsid w:val="00EA512C"/>
  </w:style>
  <w:style w:type="paragraph" w:customStyle="1" w:styleId="07704BB7397D4B67B9BDB8FF992C7350">
    <w:name w:val="07704BB7397D4B67B9BDB8FF992C7350"/>
    <w:rsid w:val="00EA512C"/>
  </w:style>
  <w:style w:type="paragraph" w:customStyle="1" w:styleId="78C80CA906C34739B14C658FA1F3137A">
    <w:name w:val="78C80CA906C34739B14C658FA1F3137A"/>
    <w:rsid w:val="00EA512C"/>
  </w:style>
  <w:style w:type="paragraph" w:customStyle="1" w:styleId="D24BB8BB79D6475BBA3EF821801BB01F6">
    <w:name w:val="D24BB8BB79D6475BBA3EF821801BB01F6"/>
    <w:rsid w:val="00EA512C"/>
    <w:rPr>
      <w:rFonts w:eastAsiaTheme="minorHAnsi"/>
      <w:lang w:eastAsia="en-US"/>
    </w:rPr>
  </w:style>
  <w:style w:type="paragraph" w:customStyle="1" w:styleId="8D90E92563DD43C29674A2EF1E9D79B83">
    <w:name w:val="8D90E92563DD43C29674A2EF1E9D79B83"/>
    <w:rsid w:val="00EA512C"/>
    <w:rPr>
      <w:rFonts w:eastAsiaTheme="minorHAnsi"/>
      <w:lang w:eastAsia="en-US"/>
    </w:rPr>
  </w:style>
  <w:style w:type="paragraph" w:customStyle="1" w:styleId="4112CADAE937452E8E3B70A55739A4566">
    <w:name w:val="4112CADAE937452E8E3B70A55739A4566"/>
    <w:rsid w:val="00EA512C"/>
    <w:rPr>
      <w:rFonts w:eastAsiaTheme="minorHAnsi"/>
      <w:lang w:eastAsia="en-US"/>
    </w:rPr>
  </w:style>
  <w:style w:type="paragraph" w:customStyle="1" w:styleId="38AA3607CCB24484BAD8EE323DE38D983">
    <w:name w:val="38AA3607CCB24484BAD8EE323DE38D983"/>
    <w:rsid w:val="00EA512C"/>
    <w:rPr>
      <w:rFonts w:eastAsiaTheme="minorHAnsi"/>
      <w:lang w:eastAsia="en-US"/>
    </w:rPr>
  </w:style>
  <w:style w:type="paragraph" w:customStyle="1" w:styleId="76E1B0B33AFF4B3FAF64D5BB2D4EA7E23">
    <w:name w:val="76E1B0B33AFF4B3FAF64D5BB2D4EA7E23"/>
    <w:rsid w:val="00EA512C"/>
    <w:rPr>
      <w:rFonts w:eastAsiaTheme="minorHAnsi"/>
      <w:lang w:eastAsia="en-US"/>
    </w:rPr>
  </w:style>
  <w:style w:type="paragraph" w:customStyle="1" w:styleId="4235CD1B23A74D01AC25A3ED8EEFA65B6">
    <w:name w:val="4235CD1B23A74D01AC25A3ED8EEFA65B6"/>
    <w:rsid w:val="00EA512C"/>
    <w:rPr>
      <w:rFonts w:eastAsiaTheme="minorHAnsi"/>
      <w:lang w:eastAsia="en-US"/>
    </w:rPr>
  </w:style>
  <w:style w:type="paragraph" w:customStyle="1" w:styleId="F17011A2C41845639C14ADA17FBA163B6">
    <w:name w:val="F17011A2C41845639C14ADA17FBA163B6"/>
    <w:rsid w:val="00EA512C"/>
    <w:rPr>
      <w:rFonts w:eastAsiaTheme="minorHAnsi"/>
      <w:lang w:eastAsia="en-US"/>
    </w:rPr>
  </w:style>
  <w:style w:type="paragraph" w:customStyle="1" w:styleId="843EE8ED9B404B688C62011677CD91B56">
    <w:name w:val="843EE8ED9B404B688C62011677CD91B56"/>
    <w:rsid w:val="00EA512C"/>
    <w:rPr>
      <w:rFonts w:eastAsiaTheme="minorHAnsi"/>
      <w:lang w:eastAsia="en-US"/>
    </w:rPr>
  </w:style>
  <w:style w:type="paragraph" w:customStyle="1" w:styleId="F144D3465D8F4A0F9BF5533058C6C06A6">
    <w:name w:val="F144D3465D8F4A0F9BF5533058C6C06A6"/>
    <w:rsid w:val="00EA512C"/>
    <w:rPr>
      <w:rFonts w:eastAsiaTheme="minorHAnsi"/>
      <w:lang w:eastAsia="en-US"/>
    </w:rPr>
  </w:style>
  <w:style w:type="paragraph" w:customStyle="1" w:styleId="D20DFB4323FE4061A2A1861C239365546">
    <w:name w:val="D20DFB4323FE4061A2A1861C239365546"/>
    <w:rsid w:val="00EA512C"/>
    <w:rPr>
      <w:rFonts w:eastAsiaTheme="minorHAnsi"/>
      <w:lang w:eastAsia="en-US"/>
    </w:rPr>
  </w:style>
  <w:style w:type="paragraph" w:customStyle="1" w:styleId="B783E84EE3BB4A65B04C07A673C0A8596">
    <w:name w:val="B783E84EE3BB4A65B04C07A673C0A8596"/>
    <w:rsid w:val="00EA512C"/>
    <w:rPr>
      <w:rFonts w:eastAsiaTheme="minorHAnsi"/>
      <w:lang w:eastAsia="en-US"/>
    </w:rPr>
  </w:style>
  <w:style w:type="paragraph" w:customStyle="1" w:styleId="D8C6F5B5796A4078A3EC016566FCDF216">
    <w:name w:val="D8C6F5B5796A4078A3EC016566FCDF216"/>
    <w:rsid w:val="00EA512C"/>
    <w:rPr>
      <w:rFonts w:eastAsiaTheme="minorHAnsi"/>
      <w:lang w:eastAsia="en-US"/>
    </w:rPr>
  </w:style>
  <w:style w:type="paragraph" w:customStyle="1" w:styleId="F2B7A4511D7B416B91C1FB9127507C013">
    <w:name w:val="F2B7A4511D7B416B91C1FB9127507C013"/>
    <w:rsid w:val="00EA512C"/>
    <w:rPr>
      <w:rFonts w:eastAsiaTheme="minorHAnsi"/>
      <w:lang w:eastAsia="en-US"/>
    </w:rPr>
  </w:style>
  <w:style w:type="paragraph" w:customStyle="1" w:styleId="E2B2BD0E3AB54EF4984AD859FFF417353">
    <w:name w:val="E2B2BD0E3AB54EF4984AD859FFF417353"/>
    <w:rsid w:val="00EA512C"/>
    <w:rPr>
      <w:rFonts w:eastAsiaTheme="minorHAnsi"/>
      <w:lang w:eastAsia="en-US"/>
    </w:rPr>
  </w:style>
  <w:style w:type="paragraph" w:customStyle="1" w:styleId="F3893BE7BF57460486D22107EA7D1C833">
    <w:name w:val="F3893BE7BF57460486D22107EA7D1C833"/>
    <w:rsid w:val="00EA512C"/>
    <w:rPr>
      <w:rFonts w:eastAsiaTheme="minorHAnsi"/>
      <w:lang w:eastAsia="en-US"/>
    </w:rPr>
  </w:style>
  <w:style w:type="paragraph" w:customStyle="1" w:styleId="F2B11A976A4A4F4BA2A3961D51C74BCE3">
    <w:name w:val="F2B11A976A4A4F4BA2A3961D51C74BCE3"/>
    <w:rsid w:val="00EA512C"/>
    <w:rPr>
      <w:rFonts w:eastAsiaTheme="minorHAnsi"/>
      <w:lang w:eastAsia="en-US"/>
    </w:rPr>
  </w:style>
  <w:style w:type="paragraph" w:customStyle="1" w:styleId="FB54856F56314021963CE23E8A72DE823">
    <w:name w:val="FB54856F56314021963CE23E8A72DE823"/>
    <w:rsid w:val="00EA512C"/>
    <w:rPr>
      <w:rFonts w:eastAsiaTheme="minorHAnsi"/>
      <w:lang w:eastAsia="en-US"/>
    </w:rPr>
  </w:style>
  <w:style w:type="paragraph" w:customStyle="1" w:styleId="CD831379CC594011B7E0EC2C789B350C3">
    <w:name w:val="CD831379CC594011B7E0EC2C789B350C3"/>
    <w:rsid w:val="00EA512C"/>
    <w:rPr>
      <w:rFonts w:eastAsiaTheme="minorHAnsi"/>
      <w:lang w:eastAsia="en-US"/>
    </w:rPr>
  </w:style>
  <w:style w:type="paragraph" w:customStyle="1" w:styleId="D424BE708CFC42379C330BE495F9F5893">
    <w:name w:val="D424BE708CFC42379C330BE495F9F5893"/>
    <w:rsid w:val="00EA512C"/>
    <w:rPr>
      <w:rFonts w:eastAsiaTheme="minorHAnsi"/>
      <w:lang w:eastAsia="en-US"/>
    </w:rPr>
  </w:style>
  <w:style w:type="paragraph" w:customStyle="1" w:styleId="64AF7AFCF9AB4486988E775F5707A2783">
    <w:name w:val="64AF7AFCF9AB4486988E775F5707A2783"/>
    <w:rsid w:val="00EA512C"/>
    <w:rPr>
      <w:rFonts w:eastAsiaTheme="minorHAnsi"/>
      <w:lang w:eastAsia="en-US"/>
    </w:rPr>
  </w:style>
  <w:style w:type="paragraph" w:customStyle="1" w:styleId="3053A8A352C043B0BC802D8E0E398E343">
    <w:name w:val="3053A8A352C043B0BC802D8E0E398E343"/>
    <w:rsid w:val="00EA512C"/>
    <w:rPr>
      <w:rFonts w:eastAsiaTheme="minorHAnsi"/>
      <w:lang w:eastAsia="en-US"/>
    </w:rPr>
  </w:style>
  <w:style w:type="paragraph" w:customStyle="1" w:styleId="34D74185EBD4432795F977AB4362F53C3">
    <w:name w:val="34D74185EBD4432795F977AB4362F53C3"/>
    <w:rsid w:val="00EA512C"/>
    <w:rPr>
      <w:rFonts w:eastAsiaTheme="minorHAnsi"/>
      <w:lang w:eastAsia="en-US"/>
    </w:rPr>
  </w:style>
  <w:style w:type="paragraph" w:customStyle="1" w:styleId="29D524FA75D2427FA258B2E521135AD93">
    <w:name w:val="29D524FA75D2427FA258B2E521135AD93"/>
    <w:rsid w:val="00EA512C"/>
    <w:rPr>
      <w:rFonts w:eastAsiaTheme="minorHAnsi"/>
      <w:lang w:eastAsia="en-US"/>
    </w:rPr>
  </w:style>
  <w:style w:type="paragraph" w:customStyle="1" w:styleId="E0FF428C9E444FDEA9E4B84DE01C98E33">
    <w:name w:val="E0FF428C9E444FDEA9E4B84DE01C98E33"/>
    <w:rsid w:val="00EA512C"/>
    <w:rPr>
      <w:rFonts w:eastAsiaTheme="minorHAnsi"/>
      <w:lang w:eastAsia="en-US"/>
    </w:rPr>
  </w:style>
  <w:style w:type="paragraph" w:customStyle="1" w:styleId="422B50C2568746B1943550F4B25A28E13">
    <w:name w:val="422B50C2568746B1943550F4B25A28E13"/>
    <w:rsid w:val="00EA512C"/>
    <w:rPr>
      <w:rFonts w:eastAsiaTheme="minorHAnsi"/>
      <w:lang w:eastAsia="en-US"/>
    </w:rPr>
  </w:style>
  <w:style w:type="paragraph" w:customStyle="1" w:styleId="92789DB6DFBB4111A502945DE9BDF8513">
    <w:name w:val="92789DB6DFBB4111A502945DE9BDF8513"/>
    <w:rsid w:val="00EA512C"/>
    <w:rPr>
      <w:rFonts w:eastAsiaTheme="minorHAnsi"/>
      <w:lang w:eastAsia="en-US"/>
    </w:rPr>
  </w:style>
  <w:style w:type="paragraph" w:customStyle="1" w:styleId="766C7839E17D41388649E8B262C792653">
    <w:name w:val="766C7839E17D41388649E8B262C792653"/>
    <w:rsid w:val="00EA512C"/>
    <w:rPr>
      <w:rFonts w:eastAsiaTheme="minorHAnsi"/>
      <w:lang w:eastAsia="en-US"/>
    </w:rPr>
  </w:style>
  <w:style w:type="paragraph" w:customStyle="1" w:styleId="CBE3D82064FF4E239AE604520DD278DA3">
    <w:name w:val="CBE3D82064FF4E239AE604520DD278DA3"/>
    <w:rsid w:val="00EA512C"/>
    <w:rPr>
      <w:rFonts w:eastAsiaTheme="minorHAnsi"/>
      <w:lang w:eastAsia="en-US"/>
    </w:rPr>
  </w:style>
  <w:style w:type="paragraph" w:customStyle="1" w:styleId="F2BD18FD57634414A75CF31EF1C28A313">
    <w:name w:val="F2BD18FD57634414A75CF31EF1C28A313"/>
    <w:rsid w:val="00EA512C"/>
    <w:rPr>
      <w:rFonts w:eastAsiaTheme="minorHAnsi"/>
      <w:lang w:eastAsia="en-US"/>
    </w:rPr>
  </w:style>
  <w:style w:type="paragraph" w:customStyle="1" w:styleId="C5AB642038704089AA53ABB23F4DFE553">
    <w:name w:val="C5AB642038704089AA53ABB23F4DFE553"/>
    <w:rsid w:val="00EA512C"/>
    <w:rPr>
      <w:rFonts w:eastAsiaTheme="minorHAnsi"/>
      <w:lang w:eastAsia="en-US"/>
    </w:rPr>
  </w:style>
  <w:style w:type="paragraph" w:customStyle="1" w:styleId="9833303EF018459E89EF7FE8DBC5CC0F3">
    <w:name w:val="9833303EF018459E89EF7FE8DBC5CC0F3"/>
    <w:rsid w:val="00EA512C"/>
    <w:rPr>
      <w:rFonts w:eastAsiaTheme="minorHAnsi"/>
      <w:lang w:eastAsia="en-US"/>
    </w:rPr>
  </w:style>
  <w:style w:type="paragraph" w:customStyle="1" w:styleId="5C9A3679884645B698ECAAE95254CF7B1">
    <w:name w:val="5C9A3679884645B698ECAAE95254CF7B1"/>
    <w:rsid w:val="00EA512C"/>
    <w:rPr>
      <w:rFonts w:eastAsiaTheme="minorHAnsi"/>
      <w:lang w:eastAsia="en-US"/>
    </w:rPr>
  </w:style>
  <w:style w:type="paragraph" w:customStyle="1" w:styleId="F300F54D767F40179926E9764435389A1">
    <w:name w:val="F300F54D767F40179926E9764435389A1"/>
    <w:rsid w:val="00EA512C"/>
    <w:rPr>
      <w:rFonts w:eastAsiaTheme="minorHAnsi"/>
      <w:lang w:eastAsia="en-US"/>
    </w:rPr>
  </w:style>
  <w:style w:type="paragraph" w:customStyle="1" w:styleId="07704BB7397D4B67B9BDB8FF992C73501">
    <w:name w:val="07704BB7397D4B67B9BDB8FF992C73501"/>
    <w:rsid w:val="00EA512C"/>
    <w:rPr>
      <w:rFonts w:eastAsiaTheme="minorHAnsi"/>
      <w:lang w:eastAsia="en-US"/>
    </w:rPr>
  </w:style>
  <w:style w:type="paragraph" w:customStyle="1" w:styleId="78C80CA906C34739B14C658FA1F3137A1">
    <w:name w:val="78C80CA906C34739B14C658FA1F3137A1"/>
    <w:rsid w:val="00EA512C"/>
    <w:rPr>
      <w:rFonts w:eastAsiaTheme="minorHAnsi"/>
      <w:lang w:eastAsia="en-US"/>
    </w:rPr>
  </w:style>
  <w:style w:type="paragraph" w:customStyle="1" w:styleId="2145B6534C654BDE997A1DC489A42CB8">
    <w:name w:val="2145B6534C654BDE997A1DC489A42CB8"/>
    <w:rsid w:val="00EA512C"/>
  </w:style>
  <w:style w:type="paragraph" w:customStyle="1" w:styleId="0D13812FE7C340CCA9D01DCB263A61B2">
    <w:name w:val="0D13812FE7C340CCA9D01DCB263A61B2"/>
    <w:rsid w:val="00897A2C"/>
    <w:pPr>
      <w:spacing w:after="160" w:line="259" w:lineRule="auto"/>
    </w:pPr>
  </w:style>
  <w:style w:type="paragraph" w:customStyle="1" w:styleId="554DE80F83A5484FBC0CC2E82AB80C07">
    <w:name w:val="554DE80F83A5484FBC0CC2E82AB80C07"/>
    <w:rsid w:val="00897A2C"/>
    <w:pPr>
      <w:spacing w:after="160" w:line="259" w:lineRule="auto"/>
    </w:pPr>
  </w:style>
  <w:style w:type="paragraph" w:customStyle="1" w:styleId="85C73E825BBF46C09D9816F1BB85D2DE">
    <w:name w:val="85C73E825BBF46C09D9816F1BB85D2DE"/>
    <w:rsid w:val="00897A2C"/>
    <w:pPr>
      <w:spacing w:after="160" w:line="259" w:lineRule="auto"/>
    </w:pPr>
  </w:style>
  <w:style w:type="paragraph" w:customStyle="1" w:styleId="9B50C53719544D8789F14D72F2C177BF">
    <w:name w:val="9B50C53719544D8789F14D72F2C177BF"/>
    <w:rsid w:val="00897A2C"/>
    <w:pPr>
      <w:spacing w:after="160" w:line="259" w:lineRule="auto"/>
    </w:pPr>
  </w:style>
  <w:style w:type="paragraph" w:customStyle="1" w:styleId="8E3AEEC80A674A308A8040B7D451984E">
    <w:name w:val="8E3AEEC80A674A308A8040B7D451984E"/>
    <w:rsid w:val="00897A2C"/>
    <w:pPr>
      <w:spacing w:after="160" w:line="259" w:lineRule="auto"/>
    </w:pPr>
  </w:style>
  <w:style w:type="paragraph" w:customStyle="1" w:styleId="18D57E19CDAB4CF995DD43646FE4F672">
    <w:name w:val="18D57E19CDAB4CF995DD43646FE4F672"/>
    <w:rsid w:val="00897A2C"/>
    <w:pPr>
      <w:spacing w:after="160" w:line="259" w:lineRule="auto"/>
    </w:pPr>
  </w:style>
  <w:style w:type="paragraph" w:customStyle="1" w:styleId="3F0D2E73C1544D519BF74FBD9D2A683A">
    <w:name w:val="3F0D2E73C1544D519BF74FBD9D2A683A"/>
    <w:rsid w:val="00897A2C"/>
    <w:pPr>
      <w:spacing w:after="160" w:line="259" w:lineRule="auto"/>
    </w:pPr>
  </w:style>
  <w:style w:type="paragraph" w:customStyle="1" w:styleId="088DF151CA134482944148F950FA8A19">
    <w:name w:val="088DF151CA134482944148F950FA8A19"/>
    <w:rsid w:val="00897A2C"/>
    <w:pPr>
      <w:spacing w:after="160" w:line="259" w:lineRule="auto"/>
    </w:pPr>
  </w:style>
  <w:style w:type="paragraph" w:customStyle="1" w:styleId="B6D61E1D0F4F403E8B3C8A3786C12230">
    <w:name w:val="B6D61E1D0F4F403E8B3C8A3786C12230"/>
    <w:rsid w:val="00897A2C"/>
    <w:pPr>
      <w:spacing w:after="160" w:line="259" w:lineRule="auto"/>
    </w:pPr>
  </w:style>
  <w:style w:type="paragraph" w:customStyle="1" w:styleId="27EA0CBCFD81477487596CEFA53E7177">
    <w:name w:val="27EA0CBCFD81477487596CEFA53E7177"/>
    <w:rsid w:val="00897A2C"/>
    <w:pPr>
      <w:spacing w:after="160" w:line="259" w:lineRule="auto"/>
    </w:pPr>
  </w:style>
  <w:style w:type="paragraph" w:customStyle="1" w:styleId="11A8952D51B64CF9BF527D1C637B28E8">
    <w:name w:val="11A8952D51B64CF9BF527D1C637B28E8"/>
    <w:rsid w:val="005166E5"/>
    <w:pPr>
      <w:spacing w:after="160" w:line="259" w:lineRule="auto"/>
    </w:pPr>
  </w:style>
  <w:style w:type="paragraph" w:customStyle="1" w:styleId="E620D62DDD694E19B29F04AB623847DE">
    <w:name w:val="E620D62DDD694E19B29F04AB623847DE"/>
    <w:rsid w:val="005166E5"/>
    <w:pPr>
      <w:spacing w:after="160" w:line="259" w:lineRule="auto"/>
    </w:pPr>
  </w:style>
  <w:style w:type="paragraph" w:customStyle="1" w:styleId="F4E46D5FB611475C8251AC31F4F61A64">
    <w:name w:val="F4E46D5FB611475C8251AC31F4F61A64"/>
    <w:rsid w:val="005166E5"/>
    <w:pPr>
      <w:spacing w:after="160" w:line="259" w:lineRule="auto"/>
    </w:pPr>
  </w:style>
  <w:style w:type="paragraph" w:customStyle="1" w:styleId="B7E265141AFA414FB3E96DAC36005FEE">
    <w:name w:val="B7E265141AFA414FB3E96DAC36005FEE"/>
    <w:rsid w:val="005166E5"/>
    <w:pPr>
      <w:spacing w:after="160" w:line="259" w:lineRule="auto"/>
    </w:pPr>
  </w:style>
  <w:style w:type="paragraph" w:customStyle="1" w:styleId="125194E83E71418D8DD5DB815C48BBA8">
    <w:name w:val="125194E83E71418D8DD5DB815C48BBA8"/>
    <w:rsid w:val="005166E5"/>
    <w:pPr>
      <w:spacing w:after="160" w:line="259" w:lineRule="auto"/>
    </w:pPr>
  </w:style>
  <w:style w:type="paragraph" w:customStyle="1" w:styleId="9C69F894973B42308A254E88941AF29A">
    <w:name w:val="9C69F894973B42308A254E88941AF29A"/>
    <w:rsid w:val="005166E5"/>
    <w:pPr>
      <w:spacing w:after="160" w:line="259" w:lineRule="auto"/>
    </w:pPr>
  </w:style>
  <w:style w:type="paragraph" w:customStyle="1" w:styleId="D64453CA66D8478AADADF9B35FD1B5B6">
    <w:name w:val="D64453CA66D8478AADADF9B35FD1B5B6"/>
    <w:rsid w:val="005166E5"/>
    <w:pPr>
      <w:spacing w:after="160" w:line="259" w:lineRule="auto"/>
    </w:pPr>
  </w:style>
  <w:style w:type="paragraph" w:customStyle="1" w:styleId="A3FB8499A85642CC9794D5D18B449E8B">
    <w:name w:val="A3FB8499A85642CC9794D5D18B449E8B"/>
    <w:rsid w:val="005166E5"/>
    <w:pPr>
      <w:spacing w:after="160" w:line="259" w:lineRule="auto"/>
    </w:pPr>
  </w:style>
  <w:style w:type="paragraph" w:customStyle="1" w:styleId="EB4BAD114A514EDE93C54CB40B609071">
    <w:name w:val="EB4BAD114A514EDE93C54CB40B609071"/>
    <w:rsid w:val="005166E5"/>
    <w:pPr>
      <w:spacing w:after="160" w:line="259" w:lineRule="auto"/>
    </w:pPr>
  </w:style>
  <w:style w:type="paragraph" w:customStyle="1" w:styleId="538B8E6A31EE4D6DA05E7F9C85BBAF7C">
    <w:name w:val="538B8E6A31EE4D6DA05E7F9C85BBAF7C"/>
    <w:rsid w:val="005166E5"/>
    <w:pPr>
      <w:spacing w:after="160" w:line="259" w:lineRule="auto"/>
    </w:pPr>
  </w:style>
  <w:style w:type="paragraph" w:customStyle="1" w:styleId="2483798E63224B849CF76F453FD913B8">
    <w:name w:val="2483798E63224B849CF76F453FD913B8"/>
    <w:rsid w:val="005166E5"/>
    <w:pPr>
      <w:spacing w:after="160" w:line="259" w:lineRule="auto"/>
    </w:pPr>
  </w:style>
  <w:style w:type="paragraph" w:customStyle="1" w:styleId="F0F75362D1C244BAA742030B8C078C02">
    <w:name w:val="F0F75362D1C244BAA742030B8C078C02"/>
    <w:rsid w:val="005166E5"/>
    <w:pPr>
      <w:spacing w:after="160" w:line="259" w:lineRule="auto"/>
    </w:pPr>
  </w:style>
  <w:style w:type="paragraph" w:customStyle="1" w:styleId="E62AF9DB0C484E6FA74DA7900DD18A69">
    <w:name w:val="E62AF9DB0C484E6FA74DA7900DD18A69"/>
    <w:rsid w:val="005166E5"/>
    <w:pPr>
      <w:spacing w:after="160" w:line="259" w:lineRule="auto"/>
    </w:pPr>
  </w:style>
  <w:style w:type="paragraph" w:customStyle="1" w:styleId="2E4814206EEE46C1819E1D5B6231ADFB">
    <w:name w:val="2E4814206EEE46C1819E1D5B6231ADFB"/>
    <w:rsid w:val="005166E5"/>
    <w:pPr>
      <w:spacing w:after="160" w:line="259" w:lineRule="auto"/>
    </w:pPr>
  </w:style>
  <w:style w:type="paragraph" w:customStyle="1" w:styleId="02C8A4F8B0EB44309A1DBF512D13003A">
    <w:name w:val="02C8A4F8B0EB44309A1DBF512D13003A"/>
    <w:rsid w:val="005166E5"/>
    <w:pPr>
      <w:spacing w:after="160" w:line="259" w:lineRule="auto"/>
    </w:pPr>
  </w:style>
  <w:style w:type="paragraph" w:customStyle="1" w:styleId="ABBF7878D1544779B629C04EB62D617C">
    <w:name w:val="ABBF7878D1544779B629C04EB62D617C"/>
    <w:rsid w:val="005166E5"/>
    <w:pPr>
      <w:spacing w:after="160" w:line="259" w:lineRule="auto"/>
    </w:pPr>
  </w:style>
  <w:style w:type="paragraph" w:customStyle="1" w:styleId="682AA0B52C7D4597B46CEDC6AF0AE3B0">
    <w:name w:val="682AA0B52C7D4597B46CEDC6AF0AE3B0"/>
    <w:rsid w:val="005166E5"/>
    <w:pPr>
      <w:spacing w:after="160" w:line="259" w:lineRule="auto"/>
    </w:pPr>
  </w:style>
  <w:style w:type="paragraph" w:customStyle="1" w:styleId="F3944C2A554048059204CD542188C5DD">
    <w:name w:val="F3944C2A554048059204CD542188C5DD"/>
    <w:rsid w:val="005166E5"/>
    <w:pPr>
      <w:spacing w:after="160" w:line="259" w:lineRule="auto"/>
    </w:pPr>
  </w:style>
  <w:style w:type="paragraph" w:customStyle="1" w:styleId="925BD93AB98A42999A4D6A226681D28A">
    <w:name w:val="925BD93AB98A42999A4D6A226681D28A"/>
    <w:rsid w:val="005166E5"/>
    <w:pPr>
      <w:spacing w:after="160" w:line="259" w:lineRule="auto"/>
    </w:pPr>
  </w:style>
  <w:style w:type="paragraph" w:customStyle="1" w:styleId="69761592DBE0437F927F2E36D960A8CD">
    <w:name w:val="69761592DBE0437F927F2E36D960A8CD"/>
    <w:rsid w:val="005166E5"/>
    <w:pPr>
      <w:spacing w:after="160" w:line="259" w:lineRule="auto"/>
    </w:pPr>
  </w:style>
  <w:style w:type="paragraph" w:customStyle="1" w:styleId="D0949FF5E01845C8BB46420956ADEC26">
    <w:name w:val="D0949FF5E01845C8BB46420956ADEC26"/>
    <w:rsid w:val="005166E5"/>
    <w:pPr>
      <w:spacing w:after="160" w:line="259" w:lineRule="auto"/>
    </w:pPr>
  </w:style>
  <w:style w:type="paragraph" w:customStyle="1" w:styleId="C337F5B21F904C7EB66A284514E2C8DE">
    <w:name w:val="C337F5B21F904C7EB66A284514E2C8DE"/>
    <w:rsid w:val="005166E5"/>
    <w:pPr>
      <w:spacing w:after="160" w:line="259" w:lineRule="auto"/>
    </w:pPr>
  </w:style>
  <w:style w:type="paragraph" w:customStyle="1" w:styleId="72287BACCD494A43A30CA23EDED4C434">
    <w:name w:val="72287BACCD494A43A30CA23EDED4C434"/>
    <w:rsid w:val="005166E5"/>
    <w:pPr>
      <w:spacing w:after="160" w:line="259" w:lineRule="auto"/>
    </w:pPr>
  </w:style>
  <w:style w:type="paragraph" w:customStyle="1" w:styleId="24294769FC8E4C61BD897839D94E2052">
    <w:name w:val="24294769FC8E4C61BD897839D94E2052"/>
    <w:rsid w:val="005166E5"/>
    <w:pPr>
      <w:spacing w:after="160" w:line="259" w:lineRule="auto"/>
    </w:pPr>
  </w:style>
  <w:style w:type="paragraph" w:customStyle="1" w:styleId="443A6CFF1F1143678589609193A9D93B">
    <w:name w:val="443A6CFF1F1143678589609193A9D93B"/>
    <w:rsid w:val="005166E5"/>
    <w:pPr>
      <w:spacing w:after="160" w:line="259" w:lineRule="auto"/>
    </w:pPr>
  </w:style>
  <w:style w:type="paragraph" w:customStyle="1" w:styleId="E09DD3C033CA49FF882A9EF71ACB012C">
    <w:name w:val="E09DD3C033CA49FF882A9EF71ACB012C"/>
    <w:rsid w:val="005166E5"/>
    <w:pPr>
      <w:spacing w:after="160" w:line="259" w:lineRule="auto"/>
    </w:pPr>
  </w:style>
  <w:style w:type="paragraph" w:customStyle="1" w:styleId="3A1F81520A004B62A83E51F9995A3044">
    <w:name w:val="3A1F81520A004B62A83E51F9995A3044"/>
    <w:rsid w:val="005166E5"/>
    <w:pPr>
      <w:spacing w:after="160" w:line="259" w:lineRule="auto"/>
    </w:pPr>
  </w:style>
  <w:style w:type="paragraph" w:customStyle="1" w:styleId="1C516C6A46104944B7BA3EA448985B11">
    <w:name w:val="1C516C6A46104944B7BA3EA448985B11"/>
    <w:rsid w:val="005166E5"/>
    <w:pPr>
      <w:spacing w:after="160" w:line="259" w:lineRule="auto"/>
    </w:pPr>
  </w:style>
  <w:style w:type="paragraph" w:customStyle="1" w:styleId="2FC07DE233F341B4B2908B5E76F70402">
    <w:name w:val="2FC07DE233F341B4B2908B5E76F70402"/>
    <w:rsid w:val="005166E5"/>
    <w:pPr>
      <w:spacing w:after="160" w:line="259" w:lineRule="auto"/>
    </w:pPr>
  </w:style>
  <w:style w:type="paragraph" w:customStyle="1" w:styleId="04DC2428472D4B26B44A031A1C9F53DC">
    <w:name w:val="04DC2428472D4B26B44A031A1C9F53DC"/>
    <w:rsid w:val="005166E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04BBE-23DD-7640-8279-2B557EA26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\Users\rose\Desktop\Doc1TESTE RESTRINGIR EDIÇÃO.dotx</Template>
  <TotalTime>1</TotalTime>
  <Pages>1</Pages>
  <Words>217</Words>
  <Characters>1237</Characters>
  <Application>Microsoft Macintosh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</dc:creator>
  <cp:lastModifiedBy>João Marcos Veiga de Oliveira</cp:lastModifiedBy>
  <cp:revision>2</cp:revision>
  <cp:lastPrinted>2016-03-17T16:11:00Z</cp:lastPrinted>
  <dcterms:created xsi:type="dcterms:W3CDTF">2016-08-29T23:26:00Z</dcterms:created>
  <dcterms:modified xsi:type="dcterms:W3CDTF">2016-08-29T23:26:00Z</dcterms:modified>
</cp:coreProperties>
</file>